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BC00" w14:textId="0F0CD154" w:rsidR="00A37960" w:rsidRPr="00A37960" w:rsidRDefault="00D956EB" w:rsidP="00A37960">
      <w:pPr>
        <w:pStyle w:val="Tit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roseville</w:t>
      </w:r>
      <w:r w:rsidR="005E414F" w:rsidRPr="00A37960">
        <w:rPr>
          <w:b/>
          <w:sz w:val="24"/>
          <w:szCs w:val="24"/>
        </w:rPr>
        <w:t xml:space="preserve"> PUBLIC CEMETERY DISTRICT</w:t>
      </w:r>
    </w:p>
    <w:p w14:paraId="52352F6E" w14:textId="56D819E2" w:rsidR="00D6647F" w:rsidRPr="00A37960" w:rsidRDefault="005E414F" w:rsidP="00A37960">
      <w:pPr>
        <w:pStyle w:val="Title"/>
        <w:jc w:val="center"/>
        <w:rPr>
          <w:b/>
          <w:sz w:val="24"/>
          <w:szCs w:val="24"/>
        </w:rPr>
      </w:pPr>
      <w:r w:rsidRPr="00A37960">
        <w:rPr>
          <w:b/>
          <w:sz w:val="24"/>
          <w:szCs w:val="24"/>
        </w:rPr>
        <w:t>FLORAL</w:t>
      </w:r>
      <w:r w:rsidR="00A37960" w:rsidRPr="00A37960">
        <w:rPr>
          <w:b/>
          <w:sz w:val="24"/>
          <w:szCs w:val="24"/>
        </w:rPr>
        <w:t>/decoration</w:t>
      </w:r>
      <w:r w:rsidRPr="00A37960">
        <w:rPr>
          <w:b/>
          <w:sz w:val="24"/>
          <w:szCs w:val="24"/>
        </w:rPr>
        <w:t xml:space="preserve"> REMOVAL SCHEDULE</w:t>
      </w:r>
      <w:r w:rsidR="00636C80" w:rsidRPr="00A37960">
        <w:rPr>
          <w:b/>
          <w:sz w:val="24"/>
          <w:szCs w:val="24"/>
        </w:rPr>
        <w:t xml:space="preserve"> </w:t>
      </w:r>
      <w:r w:rsidRPr="00A37960">
        <w:rPr>
          <w:b/>
          <w:sz w:val="24"/>
          <w:szCs w:val="24"/>
        </w:rPr>
        <w:t>20</w:t>
      </w:r>
      <w:r w:rsidR="00F76A80">
        <w:rPr>
          <w:b/>
          <w:sz w:val="24"/>
          <w:szCs w:val="24"/>
        </w:rPr>
        <w:t>24</w:t>
      </w:r>
      <w:r w:rsidR="00636C80" w:rsidRPr="00A37960">
        <w:rPr>
          <w:b/>
          <w:sz w:val="24"/>
          <w:szCs w:val="24"/>
        </w:rPr>
        <w:fldChar w:fldCharType="begin"/>
      </w:r>
      <w:r w:rsidR="00636C80" w:rsidRPr="00A37960">
        <w:rPr>
          <w:b/>
          <w:sz w:val="24"/>
          <w:szCs w:val="24"/>
        </w:rPr>
        <w:instrText xml:space="preserve"> If</w:instrText>
      </w:r>
      <w:r w:rsidR="00636C80" w:rsidRPr="00A37960">
        <w:rPr>
          <w:b/>
          <w:sz w:val="24"/>
          <w:szCs w:val="24"/>
        </w:rPr>
        <w:fldChar w:fldCharType="begin"/>
      </w:r>
      <w:r w:rsidR="00636C80" w:rsidRPr="00A37960">
        <w:rPr>
          <w:b/>
          <w:sz w:val="24"/>
          <w:szCs w:val="24"/>
        </w:rPr>
        <w:instrText xml:space="preserve"> DOCVARIABLE  MonthStart1 \@  yyyy</w:instrText>
      </w:r>
      <w:r w:rsidR="00636C80" w:rsidRPr="00A37960">
        <w:rPr>
          <w:b/>
          <w:sz w:val="24"/>
          <w:szCs w:val="24"/>
        </w:rPr>
        <w:fldChar w:fldCharType="separate"/>
      </w:r>
      <w:r w:rsidR="00D07620">
        <w:rPr>
          <w:b/>
          <w:sz w:val="24"/>
          <w:szCs w:val="24"/>
        </w:rPr>
        <w:instrText>2024</w:instrText>
      </w:r>
      <w:r w:rsidR="00636C80" w:rsidRPr="00A37960">
        <w:rPr>
          <w:b/>
          <w:sz w:val="24"/>
          <w:szCs w:val="24"/>
        </w:rPr>
        <w:fldChar w:fldCharType="end"/>
      </w:r>
      <w:r w:rsidR="00636C80" w:rsidRPr="00A37960">
        <w:rPr>
          <w:b/>
          <w:sz w:val="24"/>
          <w:szCs w:val="24"/>
        </w:rPr>
        <w:instrText>=</w:instrText>
      </w:r>
      <w:r w:rsidR="00636C80" w:rsidRPr="00A37960">
        <w:rPr>
          <w:b/>
          <w:sz w:val="24"/>
          <w:szCs w:val="24"/>
        </w:rPr>
        <w:fldChar w:fldCharType="begin"/>
      </w:r>
      <w:r w:rsidR="00636C80" w:rsidRPr="00A37960">
        <w:rPr>
          <w:b/>
          <w:sz w:val="24"/>
          <w:szCs w:val="24"/>
        </w:rPr>
        <w:instrText xml:space="preserve"> DOCVARIABLE  MonthStartLast \@  yyyy</w:instrText>
      </w:r>
      <w:r w:rsidR="00636C80" w:rsidRPr="00A37960">
        <w:rPr>
          <w:b/>
          <w:sz w:val="24"/>
          <w:szCs w:val="24"/>
        </w:rPr>
        <w:fldChar w:fldCharType="separate"/>
      </w:r>
      <w:r w:rsidR="00D07620">
        <w:rPr>
          <w:b/>
          <w:sz w:val="24"/>
          <w:szCs w:val="24"/>
        </w:rPr>
        <w:instrText>2024</w:instrText>
      </w:r>
      <w:r w:rsidR="00636C80" w:rsidRPr="00A37960">
        <w:rPr>
          <w:b/>
          <w:sz w:val="24"/>
          <w:szCs w:val="24"/>
        </w:rPr>
        <w:fldChar w:fldCharType="end"/>
      </w:r>
      <w:r w:rsidR="00636C80" w:rsidRPr="00A37960">
        <w:rPr>
          <w:b/>
          <w:sz w:val="24"/>
          <w:szCs w:val="24"/>
        </w:rPr>
        <w:instrText xml:space="preserve"> "" "-"</w:instrText>
      </w:r>
      <w:r w:rsidR="00636C80" w:rsidRPr="00A37960">
        <w:rPr>
          <w:b/>
          <w:sz w:val="24"/>
          <w:szCs w:val="24"/>
        </w:rPr>
        <w:fldChar w:fldCharType="end"/>
      </w:r>
      <w:r w:rsidR="00636C80" w:rsidRPr="00A37960">
        <w:rPr>
          <w:b/>
          <w:sz w:val="24"/>
          <w:szCs w:val="24"/>
        </w:rPr>
        <w:t xml:space="preserve"> </w:t>
      </w:r>
      <w:r w:rsidR="00636C80" w:rsidRPr="00A37960">
        <w:rPr>
          <w:b/>
          <w:sz w:val="24"/>
          <w:szCs w:val="24"/>
        </w:rPr>
        <w:fldChar w:fldCharType="begin"/>
      </w:r>
      <w:r w:rsidR="00636C80" w:rsidRPr="00A37960">
        <w:rPr>
          <w:b/>
          <w:sz w:val="24"/>
          <w:szCs w:val="24"/>
        </w:rPr>
        <w:instrText xml:space="preserve"> If</w:instrText>
      </w:r>
      <w:r w:rsidR="00636C80" w:rsidRPr="00A37960">
        <w:rPr>
          <w:b/>
          <w:sz w:val="24"/>
          <w:szCs w:val="24"/>
        </w:rPr>
        <w:fldChar w:fldCharType="begin"/>
      </w:r>
      <w:r w:rsidR="00636C80" w:rsidRPr="00A37960">
        <w:rPr>
          <w:b/>
          <w:sz w:val="24"/>
          <w:szCs w:val="24"/>
        </w:rPr>
        <w:instrText xml:space="preserve"> DOCVARIABLE  MonthStart1 \@  yyyy</w:instrText>
      </w:r>
      <w:r w:rsidR="00636C80" w:rsidRPr="00A37960">
        <w:rPr>
          <w:b/>
          <w:sz w:val="24"/>
          <w:szCs w:val="24"/>
        </w:rPr>
        <w:fldChar w:fldCharType="separate"/>
      </w:r>
      <w:r w:rsidR="00D07620">
        <w:rPr>
          <w:b/>
          <w:sz w:val="24"/>
          <w:szCs w:val="24"/>
        </w:rPr>
        <w:instrText>2024</w:instrText>
      </w:r>
      <w:r w:rsidR="00636C80" w:rsidRPr="00A37960">
        <w:rPr>
          <w:b/>
          <w:sz w:val="24"/>
          <w:szCs w:val="24"/>
        </w:rPr>
        <w:fldChar w:fldCharType="end"/>
      </w:r>
      <w:r w:rsidR="00636C80" w:rsidRPr="00A37960">
        <w:rPr>
          <w:b/>
          <w:sz w:val="24"/>
          <w:szCs w:val="24"/>
        </w:rPr>
        <w:instrText>=</w:instrText>
      </w:r>
      <w:r w:rsidR="00636C80" w:rsidRPr="00A37960">
        <w:rPr>
          <w:b/>
          <w:sz w:val="24"/>
          <w:szCs w:val="24"/>
        </w:rPr>
        <w:fldChar w:fldCharType="begin"/>
      </w:r>
      <w:r w:rsidR="00636C80" w:rsidRPr="00A37960">
        <w:rPr>
          <w:b/>
          <w:sz w:val="24"/>
          <w:szCs w:val="24"/>
        </w:rPr>
        <w:instrText xml:space="preserve"> DOCVARIABLE  MonthStartLast \@  yyyy</w:instrText>
      </w:r>
      <w:r w:rsidR="00636C80" w:rsidRPr="00A37960">
        <w:rPr>
          <w:b/>
          <w:sz w:val="24"/>
          <w:szCs w:val="24"/>
        </w:rPr>
        <w:fldChar w:fldCharType="separate"/>
      </w:r>
      <w:r w:rsidR="00D07620">
        <w:rPr>
          <w:b/>
          <w:sz w:val="24"/>
          <w:szCs w:val="24"/>
        </w:rPr>
        <w:instrText>2024</w:instrText>
      </w:r>
      <w:r w:rsidR="00636C80" w:rsidRPr="00A37960">
        <w:rPr>
          <w:b/>
          <w:sz w:val="24"/>
          <w:szCs w:val="24"/>
        </w:rPr>
        <w:fldChar w:fldCharType="end"/>
      </w:r>
      <w:r w:rsidR="00636C80" w:rsidRPr="00A37960">
        <w:rPr>
          <w:b/>
          <w:sz w:val="24"/>
          <w:szCs w:val="24"/>
        </w:rPr>
        <w:instrText xml:space="preserve"> "" </w:instrText>
      </w:r>
      <w:r w:rsidR="00636C80" w:rsidRPr="00A37960">
        <w:rPr>
          <w:b/>
          <w:sz w:val="24"/>
          <w:szCs w:val="24"/>
        </w:rPr>
        <w:fldChar w:fldCharType="begin"/>
      </w:r>
      <w:r w:rsidR="00636C80" w:rsidRPr="00A37960">
        <w:rPr>
          <w:b/>
          <w:sz w:val="24"/>
          <w:szCs w:val="24"/>
        </w:rPr>
        <w:instrText xml:space="preserve"> DOCVARIABLE  MonthStartLast \@  yyyy</w:instrText>
      </w:r>
      <w:r w:rsidR="00636C80" w:rsidRPr="00A37960">
        <w:rPr>
          <w:b/>
          <w:sz w:val="24"/>
          <w:szCs w:val="24"/>
        </w:rPr>
        <w:fldChar w:fldCharType="separate"/>
      </w:r>
      <w:r w:rsidR="00D07620">
        <w:rPr>
          <w:b/>
          <w:sz w:val="24"/>
          <w:szCs w:val="24"/>
        </w:rPr>
        <w:instrText>2024</w:instrText>
      </w:r>
      <w:r w:rsidR="00636C80" w:rsidRPr="00A37960">
        <w:rPr>
          <w:b/>
          <w:sz w:val="24"/>
          <w:szCs w:val="24"/>
        </w:rPr>
        <w:fldChar w:fldCharType="end"/>
      </w:r>
      <w:r w:rsidR="00636C80" w:rsidRPr="00A37960">
        <w:rPr>
          <w:b/>
          <w:sz w:val="24"/>
          <w:szCs w:val="24"/>
        </w:rP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D6647F" w14:paraId="61240AC0" w14:textId="77777777">
        <w:trPr>
          <w:trHeight w:hRule="exact" w:val="187"/>
        </w:trPr>
        <w:tc>
          <w:tcPr>
            <w:tcW w:w="2500" w:type="pct"/>
          </w:tcPr>
          <w:p w14:paraId="5D696A39" w14:textId="77777777" w:rsidR="00D6647F" w:rsidRDefault="00636C80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3CC837" wp14:editId="13D997BC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955FC" id="Rectangle 2" o:spid="_x0000_s1026" style="position:absolute;margin-left:0;margin-top:0;width:698.4pt;height:4.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301CEFB0" w14:textId="77777777" w:rsidR="00D6647F" w:rsidRDefault="00D6647F"/>
        </w:tc>
      </w:tr>
      <w:tr w:rsidR="00D6647F" w14:paraId="325F2BCF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800AE6" w:rsidRPr="00800AE6" w14:paraId="68D57E03" w14:textId="77777777">
              <w:tc>
                <w:tcPr>
                  <w:tcW w:w="1678" w:type="pct"/>
                </w:tcPr>
                <w:p w14:paraId="3EBD6375" w14:textId="77777777" w:rsidR="00D6647F" w:rsidRPr="00800AE6" w:rsidRDefault="005E414F">
                  <w:pPr>
                    <w:pStyle w:val="FormHeading"/>
                    <w:rPr>
                      <w:color w:val="auto"/>
                    </w:rPr>
                  </w:pPr>
                  <w:r w:rsidRPr="00800AE6">
                    <w:rPr>
                      <w:color w:val="auto"/>
                    </w:rPr>
                    <w:t>dISTRICT</w:t>
                  </w:r>
                  <w:r w:rsidR="00FA04D6" w:rsidRPr="00800AE6">
                    <w:rPr>
                      <w:color w:val="auto"/>
                    </w:rPr>
                    <w:t xml:space="preserve"> mANAGER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029D5513" w14:textId="77777777" w:rsidR="00D6647F" w:rsidRPr="00800AE6" w:rsidRDefault="005E414F" w:rsidP="005E414F">
                  <w:pPr>
                    <w:pStyle w:val="FormText"/>
                    <w:ind w:left="0"/>
                    <w:rPr>
                      <w:color w:val="auto"/>
                    </w:rPr>
                  </w:pPr>
                  <w:r w:rsidRPr="00800AE6">
                    <w:rPr>
                      <w:color w:val="auto"/>
                    </w:rPr>
                    <w:t xml:space="preserve">  CRAIG FORREY</w:t>
                  </w:r>
                </w:p>
              </w:tc>
            </w:tr>
          </w:tbl>
          <w:p w14:paraId="61501733" w14:textId="77777777" w:rsidR="00D6647F" w:rsidRPr="00800AE6" w:rsidRDefault="00D6647F">
            <w:pPr>
              <w:rPr>
                <w:color w:val="auto"/>
              </w:rPr>
            </w:pP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3F81DAB6" w14:textId="4CD5063B" w:rsidR="00800AE6" w:rsidRPr="00800AE6" w:rsidRDefault="00800AE6">
            <w:pPr>
              <w:pStyle w:val="Notes"/>
              <w:rPr>
                <w:color w:val="auto"/>
                <w:sz w:val="20"/>
              </w:rPr>
            </w:pPr>
            <w:r w:rsidRPr="008C1A7D">
              <w:rPr>
                <w:color w:val="auto"/>
                <w:sz w:val="20"/>
                <w:highlight w:val="blue"/>
              </w:rPr>
              <w:t>*</w:t>
            </w:r>
            <w:r w:rsidR="00746261" w:rsidRPr="00800AE6">
              <w:rPr>
                <w:color w:val="auto"/>
                <w:sz w:val="20"/>
              </w:rPr>
              <w:t>Floral/Decoration Clearing</w:t>
            </w:r>
            <w:r w:rsidR="00A37960" w:rsidRPr="00800AE6">
              <w:rPr>
                <w:color w:val="auto"/>
                <w:sz w:val="20"/>
              </w:rPr>
              <w:t xml:space="preserve"> </w:t>
            </w:r>
            <w:r w:rsidR="00FA04D6" w:rsidRPr="00800AE6">
              <w:rPr>
                <w:color w:val="auto"/>
                <w:sz w:val="20"/>
              </w:rPr>
              <w:t xml:space="preserve">will take place </w:t>
            </w:r>
            <w:r w:rsidR="00A37960" w:rsidRPr="00800AE6">
              <w:rPr>
                <w:color w:val="auto"/>
                <w:sz w:val="20"/>
              </w:rPr>
              <w:t xml:space="preserve">on the “first” </w:t>
            </w:r>
            <w:r w:rsidR="007651C3" w:rsidRPr="00800AE6">
              <w:rPr>
                <w:color w:val="auto"/>
                <w:sz w:val="20"/>
              </w:rPr>
              <w:t>Week</w:t>
            </w:r>
            <w:r w:rsidR="00437077" w:rsidRPr="00800AE6">
              <w:rPr>
                <w:color w:val="auto"/>
                <w:sz w:val="20"/>
              </w:rPr>
              <w:t xml:space="preserve"> of each month.  It</w:t>
            </w:r>
            <w:r w:rsidR="00FA04D6" w:rsidRPr="00800AE6">
              <w:rPr>
                <w:color w:val="auto"/>
                <w:sz w:val="20"/>
              </w:rPr>
              <w:t xml:space="preserve"> will consist of</w:t>
            </w:r>
            <w:r w:rsidR="00484610" w:rsidRPr="00800AE6">
              <w:rPr>
                <w:color w:val="auto"/>
                <w:sz w:val="20"/>
              </w:rPr>
              <w:t xml:space="preserve"> the</w:t>
            </w:r>
            <w:r w:rsidR="00FA04D6" w:rsidRPr="00800AE6">
              <w:rPr>
                <w:color w:val="auto"/>
                <w:sz w:val="20"/>
              </w:rPr>
              <w:t xml:space="preserve"> </w:t>
            </w:r>
            <w:r w:rsidR="00A37960" w:rsidRPr="00800AE6">
              <w:rPr>
                <w:color w:val="auto"/>
                <w:sz w:val="20"/>
              </w:rPr>
              <w:t xml:space="preserve">removal of </w:t>
            </w:r>
            <w:r w:rsidR="00FA04D6" w:rsidRPr="00800AE6">
              <w:rPr>
                <w:color w:val="auto"/>
                <w:sz w:val="20"/>
              </w:rPr>
              <w:t xml:space="preserve">all unsightly floral and </w:t>
            </w:r>
            <w:r w:rsidR="00A37960" w:rsidRPr="00800AE6">
              <w:rPr>
                <w:color w:val="auto"/>
                <w:sz w:val="20"/>
              </w:rPr>
              <w:t>prohibited grave decorations.  All</w:t>
            </w:r>
            <w:r w:rsidR="00484610" w:rsidRPr="00800AE6">
              <w:rPr>
                <w:color w:val="auto"/>
                <w:sz w:val="20"/>
              </w:rPr>
              <w:t xml:space="preserve"> decorations</w:t>
            </w:r>
            <w:r w:rsidR="00DE7082" w:rsidRPr="00800AE6">
              <w:rPr>
                <w:color w:val="auto"/>
                <w:sz w:val="20"/>
              </w:rPr>
              <w:t xml:space="preserve"> will be discarded accordingly. </w:t>
            </w:r>
            <w:r w:rsidR="00395140" w:rsidRPr="00800AE6">
              <w:rPr>
                <w:color w:val="auto"/>
                <w:sz w:val="20"/>
              </w:rPr>
              <w:t xml:space="preserve"> </w:t>
            </w:r>
          </w:p>
          <w:p w14:paraId="5896F5C3" w14:textId="73B0485D" w:rsidR="00D6647F" w:rsidRPr="00800AE6" w:rsidRDefault="00800AE6">
            <w:pPr>
              <w:pStyle w:val="Notes"/>
              <w:rPr>
                <w:color w:val="auto"/>
                <w:sz w:val="20"/>
              </w:rPr>
            </w:pPr>
            <w:r w:rsidRPr="008C1A7D">
              <w:rPr>
                <w:color w:val="auto"/>
                <w:sz w:val="20"/>
                <w:highlight w:val="yellow"/>
              </w:rPr>
              <w:t>*</w:t>
            </w:r>
            <w:r w:rsidR="00395140" w:rsidRPr="00800AE6">
              <w:rPr>
                <w:color w:val="auto"/>
                <w:sz w:val="20"/>
              </w:rPr>
              <w:t>Holiday Floral/Decoration Removal will take place 30 days after holiday.</w:t>
            </w:r>
          </w:p>
        </w:tc>
      </w:tr>
      <w:tr w:rsidR="00D6647F" w14:paraId="1FCF6F4B" w14:textId="77777777">
        <w:trPr>
          <w:trHeight w:hRule="exact" w:val="101"/>
        </w:trPr>
        <w:tc>
          <w:tcPr>
            <w:tcW w:w="2500" w:type="pct"/>
          </w:tcPr>
          <w:p w14:paraId="0820623E" w14:textId="77777777" w:rsidR="00D6647F" w:rsidRDefault="00D6647F"/>
        </w:tc>
        <w:tc>
          <w:tcPr>
            <w:tcW w:w="2500" w:type="pct"/>
            <w:tcBorders>
              <w:top w:val="nil"/>
            </w:tcBorders>
          </w:tcPr>
          <w:p w14:paraId="5D65A748" w14:textId="77777777" w:rsidR="00D6647F" w:rsidRDefault="00D6647F"/>
        </w:tc>
      </w:tr>
    </w:tbl>
    <w:p w14:paraId="73ED4691" w14:textId="77777777" w:rsidR="00D6647F" w:rsidRDefault="00D6647F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D6647F" w14:paraId="06B1213E" w14:textId="77777777">
        <w:tc>
          <w:tcPr>
            <w:tcW w:w="2500" w:type="pct"/>
          </w:tcPr>
          <w:tbl>
            <w:tblPr>
              <w:tblStyle w:val="EventPlannerTable"/>
              <w:tblW w:w="4378" w:type="pct"/>
              <w:jc w:val="center"/>
              <w:tblLook w:val="04A0" w:firstRow="1" w:lastRow="0" w:firstColumn="1" w:lastColumn="0" w:noHBand="0" w:noVBand="1"/>
            </w:tblPr>
            <w:tblGrid>
              <w:gridCol w:w="4350"/>
              <w:gridCol w:w="1739"/>
            </w:tblGrid>
            <w:tr w:rsidR="00E35701" w:rsidRPr="00437077" w14:paraId="643BB9D7" w14:textId="77777777" w:rsidTr="007462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  <w:jc w:val="center"/>
              </w:trPr>
              <w:tc>
                <w:tcPr>
                  <w:tcW w:w="3572" w:type="pct"/>
                  <w:shd w:val="clear" w:color="auto" w:fill="EAEAEA" w:themeFill="accent1" w:themeFillTint="99"/>
                </w:tcPr>
                <w:p w14:paraId="14CC60FF" w14:textId="4CFA8FE4" w:rsidR="00E35701" w:rsidRDefault="00E35701" w:rsidP="008506FC">
                  <w:pPr>
                    <w:pStyle w:val="TableSubheading"/>
                    <w:ind w:left="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  Valentines day</w:t>
                  </w:r>
                </w:p>
              </w:tc>
              <w:tc>
                <w:tcPr>
                  <w:tcW w:w="1428" w:type="pct"/>
                  <w:shd w:val="clear" w:color="auto" w:fill="EAEAEA" w:themeFill="accent1" w:themeFillTint="99"/>
                </w:tcPr>
                <w:p w14:paraId="7FB1D4C0" w14:textId="6B17845B" w:rsidR="00E35701" w:rsidRDefault="00E35701">
                  <w:pPr>
                    <w:pStyle w:val="TableTex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2.14.202</w:t>
                  </w:r>
                  <w:r w:rsidR="008C551D">
                    <w:rPr>
                      <w:color w:val="auto"/>
                    </w:rPr>
                    <w:t>4</w:t>
                  </w:r>
                </w:p>
              </w:tc>
            </w:tr>
            <w:tr w:rsidR="00E91B7F" w:rsidRPr="00437077" w14:paraId="30A65A0F" w14:textId="77777777" w:rsidTr="00746261">
              <w:trPr>
                <w:trHeight w:val="360"/>
                <w:jc w:val="center"/>
              </w:trPr>
              <w:tc>
                <w:tcPr>
                  <w:tcW w:w="3572" w:type="pct"/>
                  <w:shd w:val="clear" w:color="auto" w:fill="EAEAEA" w:themeFill="accent1" w:themeFillTint="99"/>
                </w:tcPr>
                <w:p w14:paraId="2E09D223" w14:textId="13CC5AFA" w:rsidR="00E91B7F" w:rsidRPr="00437077" w:rsidRDefault="00E35701" w:rsidP="008506FC">
                  <w:pPr>
                    <w:pStyle w:val="TableSubheading"/>
                    <w:ind w:left="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  St. Patricks Day </w:t>
                  </w:r>
                </w:p>
              </w:tc>
              <w:sdt>
                <w:sdtPr>
                  <w:rPr>
                    <w:color w:val="auto"/>
                  </w:rPr>
                  <w:id w:val="-1576047860"/>
                  <w:placeholder>
                    <w:docPart w:val="7731F1D72F7E4BC5BF363740D3B39AFD"/>
                  </w:placeholder>
                  <w:date w:fullDate="2024-03-1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28" w:type="pct"/>
                      <w:shd w:val="clear" w:color="auto" w:fill="EAEAEA" w:themeFill="accent1" w:themeFillTint="99"/>
                    </w:tcPr>
                    <w:p w14:paraId="49CF4C13" w14:textId="2261F088" w:rsidR="00E91B7F" w:rsidRDefault="00E35701">
                      <w:pPr>
                        <w:pStyle w:val="Table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3.17.202</w:t>
                      </w:r>
                      <w:r w:rsidR="00821E26">
                        <w:rPr>
                          <w:color w:val="auto"/>
                        </w:rPr>
                        <w:t>4</w:t>
                      </w:r>
                    </w:p>
                  </w:tc>
                </w:sdtContent>
              </w:sdt>
            </w:tr>
            <w:tr w:rsidR="00437077" w:rsidRPr="00437077" w14:paraId="68D806F7" w14:textId="77777777" w:rsidTr="00746261">
              <w:trPr>
                <w:trHeight w:val="360"/>
                <w:jc w:val="center"/>
              </w:trPr>
              <w:tc>
                <w:tcPr>
                  <w:tcW w:w="3572" w:type="pct"/>
                  <w:shd w:val="clear" w:color="auto" w:fill="EAEAEA" w:themeFill="accent1" w:themeFillTint="99"/>
                </w:tcPr>
                <w:p w14:paraId="194E28D0" w14:textId="77777777" w:rsidR="00FA04D6" w:rsidRPr="00437077" w:rsidRDefault="008506FC" w:rsidP="008506FC">
                  <w:pPr>
                    <w:pStyle w:val="TableSubheading"/>
                    <w:ind w:left="0"/>
                    <w:rPr>
                      <w:b w:val="0"/>
                      <w:color w:val="auto"/>
                    </w:rPr>
                  </w:pPr>
                  <w:r w:rsidRPr="00437077">
                    <w:rPr>
                      <w:b w:val="0"/>
                      <w:color w:val="auto"/>
                    </w:rPr>
                    <w:t xml:space="preserve">  EASTER </w:t>
                  </w:r>
                </w:p>
              </w:tc>
              <w:sdt>
                <w:sdtPr>
                  <w:rPr>
                    <w:color w:val="auto"/>
                  </w:rPr>
                  <w:id w:val="-1213726681"/>
                  <w:placeholder>
                    <w:docPart w:val="FB7E26BC6631409AB1DA58B41E6CDF3E"/>
                  </w:placeholder>
                  <w:date w:fullDate="2024-03-3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28" w:type="pct"/>
                      <w:shd w:val="clear" w:color="auto" w:fill="EAEAEA" w:themeFill="accent1" w:themeFillTint="99"/>
                    </w:tcPr>
                    <w:p w14:paraId="66807366" w14:textId="12E1035F" w:rsidR="00FA04D6" w:rsidRPr="00437077" w:rsidRDefault="00821E26">
                      <w:pPr>
                        <w:pStyle w:val="Table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3</w:t>
                      </w:r>
                      <w:r w:rsidR="00897E59">
                        <w:rPr>
                          <w:color w:val="auto"/>
                        </w:rPr>
                        <w:t>.</w:t>
                      </w:r>
                      <w:r>
                        <w:rPr>
                          <w:color w:val="auto"/>
                        </w:rPr>
                        <w:t>31</w:t>
                      </w:r>
                      <w:r w:rsidR="00897E59">
                        <w:rPr>
                          <w:color w:val="auto"/>
                        </w:rPr>
                        <w:t>.202</w:t>
                      </w:r>
                      <w:r>
                        <w:rPr>
                          <w:color w:val="auto"/>
                        </w:rPr>
                        <w:t>4</w:t>
                      </w:r>
                    </w:p>
                  </w:tc>
                </w:sdtContent>
              </w:sdt>
            </w:tr>
            <w:tr w:rsidR="00437077" w:rsidRPr="00437077" w14:paraId="148843C0" w14:textId="77777777" w:rsidTr="00746261">
              <w:trPr>
                <w:trHeight w:val="360"/>
                <w:jc w:val="center"/>
              </w:trPr>
              <w:tc>
                <w:tcPr>
                  <w:tcW w:w="3572" w:type="pct"/>
                  <w:shd w:val="clear" w:color="auto" w:fill="EAEAEA" w:themeFill="accent1" w:themeFillTint="99"/>
                </w:tcPr>
                <w:p w14:paraId="429015AF" w14:textId="77777777" w:rsidR="00FA04D6" w:rsidRPr="00437077" w:rsidRDefault="008506FC" w:rsidP="00FA04D6">
                  <w:pPr>
                    <w:pStyle w:val="TableSubheading"/>
                    <w:rPr>
                      <w:b w:val="0"/>
                      <w:color w:val="auto"/>
                    </w:rPr>
                  </w:pPr>
                  <w:r w:rsidRPr="00437077">
                    <w:rPr>
                      <w:b w:val="0"/>
                      <w:color w:val="auto"/>
                    </w:rPr>
                    <w:t>MEMORIAL DAY</w:t>
                  </w:r>
                </w:p>
              </w:tc>
              <w:sdt>
                <w:sdtPr>
                  <w:rPr>
                    <w:color w:val="auto"/>
                  </w:rPr>
                  <w:id w:val="298655591"/>
                  <w:placeholder>
                    <w:docPart w:val="FB7E26BC6631409AB1DA58B41E6CDF3E"/>
                  </w:placeholder>
                  <w:date w:fullDate="2024-05-2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28" w:type="pct"/>
                      <w:shd w:val="clear" w:color="auto" w:fill="EAEAEA" w:themeFill="accent1" w:themeFillTint="99"/>
                    </w:tcPr>
                    <w:p w14:paraId="2C9CC041" w14:textId="1F7D0952" w:rsidR="00FA04D6" w:rsidRPr="00437077" w:rsidRDefault="00600115">
                      <w:pPr>
                        <w:pStyle w:val="Table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5.2</w:t>
                      </w:r>
                      <w:r w:rsidR="00D4301A">
                        <w:rPr>
                          <w:color w:val="auto"/>
                        </w:rPr>
                        <w:t>7</w:t>
                      </w:r>
                      <w:r>
                        <w:rPr>
                          <w:color w:val="auto"/>
                        </w:rPr>
                        <w:t>.202</w:t>
                      </w:r>
                      <w:r w:rsidR="00D4301A">
                        <w:rPr>
                          <w:color w:val="auto"/>
                        </w:rPr>
                        <w:t>4</w:t>
                      </w:r>
                    </w:p>
                  </w:tc>
                </w:sdtContent>
              </w:sdt>
            </w:tr>
            <w:tr w:rsidR="00437077" w:rsidRPr="00437077" w14:paraId="625F2B89" w14:textId="77777777" w:rsidTr="00746261">
              <w:trPr>
                <w:trHeight w:val="360"/>
                <w:jc w:val="center"/>
              </w:trPr>
              <w:tc>
                <w:tcPr>
                  <w:tcW w:w="3572" w:type="pct"/>
                  <w:shd w:val="clear" w:color="auto" w:fill="EAEAEA" w:themeFill="accent1" w:themeFillTint="99"/>
                </w:tcPr>
                <w:p w14:paraId="4A9BD0D3" w14:textId="77777777" w:rsidR="00FA04D6" w:rsidRPr="00437077" w:rsidRDefault="008506FC" w:rsidP="00FA04D6">
                  <w:pPr>
                    <w:pStyle w:val="TableSubheading"/>
                    <w:rPr>
                      <w:b w:val="0"/>
                      <w:color w:val="auto"/>
                    </w:rPr>
                  </w:pPr>
                  <w:r w:rsidRPr="00437077">
                    <w:rPr>
                      <w:b w:val="0"/>
                      <w:color w:val="auto"/>
                    </w:rPr>
                    <w:t>independence DAY</w:t>
                  </w:r>
                </w:p>
              </w:tc>
              <w:sdt>
                <w:sdtPr>
                  <w:rPr>
                    <w:color w:val="auto"/>
                  </w:rPr>
                  <w:id w:val="-187305122"/>
                  <w:placeholder>
                    <w:docPart w:val="FB7E26BC6631409AB1DA58B41E6CDF3E"/>
                  </w:placeholder>
                  <w:date w:fullDate="2024-07-0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28" w:type="pct"/>
                      <w:shd w:val="clear" w:color="auto" w:fill="EAEAEA" w:themeFill="accent1" w:themeFillTint="99"/>
                    </w:tcPr>
                    <w:p w14:paraId="56A711B5" w14:textId="68CC3067" w:rsidR="00FA04D6" w:rsidRPr="00437077" w:rsidRDefault="00600115">
                      <w:pPr>
                        <w:pStyle w:val="Table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7.4.202</w:t>
                      </w:r>
                      <w:r w:rsidR="00D4301A">
                        <w:rPr>
                          <w:color w:val="auto"/>
                        </w:rPr>
                        <w:t>4</w:t>
                      </w:r>
                    </w:p>
                  </w:tc>
                </w:sdtContent>
              </w:sdt>
            </w:tr>
          </w:tbl>
          <w:p w14:paraId="78161E5A" w14:textId="77777777" w:rsidR="00D6647F" w:rsidRPr="00437077" w:rsidRDefault="00D6647F">
            <w:pPr>
              <w:spacing w:after="160" w:line="300" w:lineRule="auto"/>
              <w:rPr>
                <w:color w:val="auto"/>
              </w:rPr>
            </w:pPr>
          </w:p>
        </w:tc>
        <w:tc>
          <w:tcPr>
            <w:tcW w:w="2500" w:type="pct"/>
          </w:tcPr>
          <w:tbl>
            <w:tblPr>
              <w:tblStyle w:val="EventPlannerTable"/>
              <w:tblW w:w="4162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4050"/>
              <w:gridCol w:w="1739"/>
            </w:tblGrid>
            <w:tr w:rsidR="00437077" w:rsidRPr="00437077" w14:paraId="4D52AC2B" w14:textId="77777777" w:rsidTr="007462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498" w:type="pct"/>
                  <w:shd w:val="clear" w:color="auto" w:fill="EAEAEA" w:themeFill="accent1" w:themeFillTint="99"/>
                </w:tcPr>
                <w:p w14:paraId="3BBDF971" w14:textId="77777777" w:rsidR="002E5E7B" w:rsidRPr="00437077" w:rsidRDefault="002E5E7B" w:rsidP="002E5E7B">
                  <w:pPr>
                    <w:pStyle w:val="TableSubheading"/>
                    <w:ind w:left="0"/>
                    <w:rPr>
                      <w:b w:val="0"/>
                      <w:color w:val="auto"/>
                    </w:rPr>
                  </w:pPr>
                  <w:r w:rsidRPr="00437077">
                    <w:rPr>
                      <w:b w:val="0"/>
                      <w:color w:val="auto"/>
                    </w:rPr>
                    <w:t xml:space="preserve">  HALLOWEEN</w:t>
                  </w:r>
                </w:p>
              </w:tc>
              <w:tc>
                <w:tcPr>
                  <w:tcW w:w="1502" w:type="pct"/>
                  <w:shd w:val="clear" w:color="auto" w:fill="EAEAEA" w:themeFill="accent1" w:themeFillTint="99"/>
                </w:tcPr>
                <w:p w14:paraId="0217277E" w14:textId="0092D808" w:rsidR="002E5E7B" w:rsidRPr="00437077" w:rsidRDefault="002E5E7B">
                  <w:pPr>
                    <w:pStyle w:val="TableText"/>
                    <w:rPr>
                      <w:color w:val="auto"/>
                    </w:rPr>
                  </w:pPr>
                  <w:r w:rsidRPr="00437077">
                    <w:rPr>
                      <w:color w:val="auto"/>
                    </w:rPr>
                    <w:t>10.31.20</w:t>
                  </w:r>
                  <w:r w:rsidR="00FA447A">
                    <w:rPr>
                      <w:color w:val="auto"/>
                    </w:rPr>
                    <w:t>2</w:t>
                  </w:r>
                  <w:r w:rsidR="00D4301A">
                    <w:rPr>
                      <w:color w:val="auto"/>
                    </w:rPr>
                    <w:t>4</w:t>
                  </w:r>
                </w:p>
              </w:tc>
            </w:tr>
            <w:tr w:rsidR="00437077" w:rsidRPr="00437077" w14:paraId="034B7ECF" w14:textId="77777777" w:rsidTr="00746261">
              <w:tc>
                <w:tcPr>
                  <w:tcW w:w="3498" w:type="pct"/>
                  <w:shd w:val="clear" w:color="auto" w:fill="EAEAEA" w:themeFill="accent1" w:themeFillTint="99"/>
                </w:tcPr>
                <w:p w14:paraId="77A3CB95" w14:textId="77777777" w:rsidR="008E6BDF" w:rsidRPr="00437077" w:rsidRDefault="00D02646" w:rsidP="00D02646">
                  <w:pPr>
                    <w:pStyle w:val="TableSubheading"/>
                    <w:ind w:left="0"/>
                    <w:rPr>
                      <w:b w:val="0"/>
                      <w:color w:val="auto"/>
                    </w:rPr>
                  </w:pPr>
                  <w:r w:rsidRPr="00437077">
                    <w:rPr>
                      <w:b w:val="0"/>
                      <w:color w:val="auto"/>
                    </w:rPr>
                    <w:t xml:space="preserve">  vETERAN’S day</w:t>
                  </w:r>
                </w:p>
              </w:tc>
              <w:sdt>
                <w:sdtPr>
                  <w:rPr>
                    <w:color w:val="auto"/>
                  </w:rPr>
                  <w:id w:val="-551619400"/>
                  <w:placeholder>
                    <w:docPart w:val="B9F77428208843909B002F5A6C39A4C2"/>
                  </w:placeholder>
                  <w:date w:fullDate="2024-11-1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02" w:type="pct"/>
                      <w:shd w:val="clear" w:color="auto" w:fill="EAEAEA" w:themeFill="accent1" w:themeFillTint="99"/>
                    </w:tcPr>
                    <w:p w14:paraId="61C5FB6D" w14:textId="015246D6" w:rsidR="008E6BDF" w:rsidRPr="00437077" w:rsidRDefault="00600115">
                      <w:pPr>
                        <w:pStyle w:val="Table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11.11.202</w:t>
                      </w:r>
                      <w:r w:rsidR="00D4301A">
                        <w:rPr>
                          <w:color w:val="auto"/>
                        </w:rPr>
                        <w:t>4</w:t>
                      </w:r>
                    </w:p>
                  </w:tc>
                </w:sdtContent>
              </w:sdt>
            </w:tr>
            <w:tr w:rsidR="00437077" w:rsidRPr="00437077" w14:paraId="6F850261" w14:textId="77777777" w:rsidTr="00746261">
              <w:tc>
                <w:tcPr>
                  <w:tcW w:w="3498" w:type="pct"/>
                  <w:shd w:val="clear" w:color="auto" w:fill="EAEAEA" w:themeFill="accent1" w:themeFillTint="99"/>
                </w:tcPr>
                <w:p w14:paraId="024C887F" w14:textId="77777777" w:rsidR="008E6BDF" w:rsidRPr="00437077" w:rsidRDefault="008E6BDF">
                  <w:pPr>
                    <w:pStyle w:val="TableSubheading"/>
                    <w:rPr>
                      <w:b w:val="0"/>
                      <w:color w:val="auto"/>
                    </w:rPr>
                  </w:pPr>
                  <w:r w:rsidRPr="00437077">
                    <w:rPr>
                      <w:b w:val="0"/>
                      <w:color w:val="auto"/>
                    </w:rPr>
                    <w:t>THANKSGIVING DAY</w:t>
                  </w:r>
                </w:p>
              </w:tc>
              <w:sdt>
                <w:sdtPr>
                  <w:rPr>
                    <w:color w:val="auto"/>
                  </w:rPr>
                  <w:id w:val="2126345977"/>
                  <w:placeholder>
                    <w:docPart w:val="B9F77428208843909B002F5A6C39A4C2"/>
                  </w:placeholder>
                  <w:date w:fullDate="2024-11-28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02" w:type="pct"/>
                      <w:shd w:val="clear" w:color="auto" w:fill="EAEAEA" w:themeFill="accent1" w:themeFillTint="99"/>
                    </w:tcPr>
                    <w:p w14:paraId="4D1D1394" w14:textId="6760DBD5" w:rsidR="008E6BDF" w:rsidRPr="00437077" w:rsidRDefault="00600115">
                      <w:pPr>
                        <w:pStyle w:val="Table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11.2</w:t>
                      </w:r>
                      <w:r w:rsidR="00D4301A">
                        <w:rPr>
                          <w:color w:val="auto"/>
                        </w:rPr>
                        <w:t>8</w:t>
                      </w:r>
                      <w:r>
                        <w:rPr>
                          <w:color w:val="auto"/>
                        </w:rPr>
                        <w:t>.202</w:t>
                      </w:r>
                      <w:r w:rsidR="00D4301A">
                        <w:rPr>
                          <w:color w:val="auto"/>
                        </w:rPr>
                        <w:t>4</w:t>
                      </w:r>
                    </w:p>
                  </w:tc>
                </w:sdtContent>
              </w:sdt>
            </w:tr>
            <w:tr w:rsidR="00437077" w:rsidRPr="00437077" w14:paraId="35C0B94B" w14:textId="77777777" w:rsidTr="00746261">
              <w:tc>
                <w:tcPr>
                  <w:tcW w:w="3498" w:type="pct"/>
                  <w:shd w:val="clear" w:color="auto" w:fill="EAEAEA" w:themeFill="accent1" w:themeFillTint="99"/>
                </w:tcPr>
                <w:p w14:paraId="5CB931D5" w14:textId="77777777" w:rsidR="008E6BDF" w:rsidRPr="00437077" w:rsidRDefault="008E6BDF">
                  <w:pPr>
                    <w:pStyle w:val="TableSubheading"/>
                    <w:rPr>
                      <w:b w:val="0"/>
                      <w:color w:val="auto"/>
                    </w:rPr>
                  </w:pPr>
                  <w:r w:rsidRPr="00437077">
                    <w:rPr>
                      <w:b w:val="0"/>
                      <w:color w:val="auto"/>
                    </w:rPr>
                    <w:t>CHRISTMAS DAY</w:t>
                  </w:r>
                </w:p>
              </w:tc>
              <w:sdt>
                <w:sdtPr>
                  <w:rPr>
                    <w:color w:val="auto"/>
                  </w:rPr>
                  <w:id w:val="-945768097"/>
                  <w:placeholder>
                    <w:docPart w:val="B9F77428208843909B002F5A6C39A4C2"/>
                  </w:placeholder>
                  <w:date w:fullDate="2024-12-2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02" w:type="pct"/>
                      <w:shd w:val="clear" w:color="auto" w:fill="EAEAEA" w:themeFill="accent1" w:themeFillTint="99"/>
                    </w:tcPr>
                    <w:p w14:paraId="47B9961D" w14:textId="326B6D58" w:rsidR="008E6BDF" w:rsidRPr="00437077" w:rsidRDefault="003F43C9">
                      <w:pPr>
                        <w:pStyle w:val="Table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12.25.202</w:t>
                      </w:r>
                      <w:r w:rsidR="00D4301A">
                        <w:rPr>
                          <w:color w:val="auto"/>
                        </w:rPr>
                        <w:t>4</w:t>
                      </w:r>
                    </w:p>
                  </w:tc>
                </w:sdtContent>
              </w:sdt>
            </w:tr>
          </w:tbl>
          <w:p w14:paraId="3D913528" w14:textId="77777777" w:rsidR="00D6647F" w:rsidRPr="00437077" w:rsidRDefault="00D6647F">
            <w:pPr>
              <w:spacing w:after="160" w:line="300" w:lineRule="auto"/>
              <w:rPr>
                <w:color w:val="auto"/>
              </w:rPr>
            </w:pPr>
          </w:p>
        </w:tc>
      </w:tr>
    </w:tbl>
    <w:p w14:paraId="5454F59A" w14:textId="77777777" w:rsidR="00D6647F" w:rsidRPr="0078225D" w:rsidRDefault="00D6647F">
      <w:pPr>
        <w:pStyle w:val="NoSpacing"/>
        <w:rPr>
          <w:color w:val="0070C0"/>
        </w:rPr>
      </w:pPr>
    </w:p>
    <w:p w14:paraId="0B0ED7C0" w14:textId="77777777" w:rsidR="006D52F4" w:rsidRPr="002D77EE" w:rsidRDefault="006D52F4" w:rsidP="006D52F4">
      <w:pPr>
        <w:pStyle w:val="NoSpacing"/>
        <w:ind w:left="720"/>
        <w:rPr>
          <w:color w:val="auto"/>
          <w:sz w:val="8"/>
          <w:szCs w:val="8"/>
        </w:rPr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19"/>
        <w:gridCol w:w="2326"/>
        <w:gridCol w:w="2318"/>
        <w:gridCol w:w="2321"/>
        <w:gridCol w:w="2319"/>
      </w:tblGrid>
      <w:tr w:rsidR="00460ED5" w14:paraId="6792197B" w14:textId="77777777">
        <w:tc>
          <w:tcPr>
            <w:tcW w:w="2407" w:type="dxa"/>
          </w:tcPr>
          <w:bookmarkStart w:id="0" w:name="_Calendar"/>
          <w:bookmarkEnd w:id="0"/>
          <w:p w14:paraId="41030CA3" w14:textId="6E35EB9E" w:rsidR="00460ED5" w:rsidRDefault="00460ED5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D07620">
              <w:t>January</w:t>
            </w:r>
            <w:r>
              <w:fldChar w:fldCharType="end"/>
            </w:r>
          </w:p>
        </w:tc>
        <w:tc>
          <w:tcPr>
            <w:tcW w:w="2408" w:type="dxa"/>
          </w:tcPr>
          <w:p w14:paraId="2D08A90D" w14:textId="64AFF793" w:rsidR="00460ED5" w:rsidRDefault="00460ED5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D07620"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14:paraId="404A1769" w14:textId="1BC33C0A" w:rsidR="00460ED5" w:rsidRDefault="00460ED5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D07620">
              <w:t>March</w:t>
            </w:r>
            <w:r>
              <w:fldChar w:fldCharType="end"/>
            </w:r>
          </w:p>
        </w:tc>
        <w:tc>
          <w:tcPr>
            <w:tcW w:w="2407" w:type="dxa"/>
          </w:tcPr>
          <w:p w14:paraId="7571001E" w14:textId="566A82DB" w:rsidR="00460ED5" w:rsidRDefault="00460ED5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D07620"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14:paraId="0B1E6B19" w14:textId="61C44798" w:rsidR="00460ED5" w:rsidRDefault="00460ED5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D07620"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14:paraId="28FF5CA6" w14:textId="62145A33" w:rsidR="00460ED5" w:rsidRDefault="00460ED5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D07620">
              <w:t>June</w:t>
            </w:r>
            <w:r>
              <w:fldChar w:fldCharType="end"/>
            </w:r>
          </w:p>
        </w:tc>
      </w:tr>
      <w:tr w:rsidR="00460ED5" w14:paraId="7521B950" w14:textId="77777777">
        <w:tc>
          <w:tcPr>
            <w:tcW w:w="2407" w:type="dxa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60ED5" w14:paraId="6CDAF103" w14:textId="77777777" w:rsidTr="008875C2">
              <w:tc>
                <w:tcPr>
                  <w:tcW w:w="707" w:type="pct"/>
                </w:tcPr>
                <w:p w14:paraId="6AE860F8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FDCE966" w14:textId="77777777" w:rsidR="00460ED5" w:rsidRDefault="00460ED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F2F00F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F0289E" w14:textId="77777777" w:rsidR="00460ED5" w:rsidRDefault="00460ED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A5325F2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2E361CD" w14:textId="77777777" w:rsidR="00460ED5" w:rsidRDefault="00460ED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682BA161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</w:tr>
            <w:tr w:rsidR="00460ED5" w14:paraId="649A8F02" w14:textId="77777777" w:rsidTr="008875C2">
              <w:tc>
                <w:tcPr>
                  <w:tcW w:w="70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65CEAB7" w14:textId="5707136E" w:rsidR="00460ED5" w:rsidRPr="008875C2" w:rsidRDefault="00460ED5">
                  <w:pPr>
                    <w:pStyle w:val="Dates"/>
                  </w:pPr>
                  <w:r w:rsidRPr="008875C2">
                    <w:fldChar w:fldCharType="begin"/>
                  </w:r>
                  <w:r w:rsidRPr="008875C2">
                    <w:instrText xml:space="preserve"> IF </w:instrText>
                  </w:r>
                  <w:r w:rsidRPr="008875C2">
                    <w:fldChar w:fldCharType="begin"/>
                  </w:r>
                  <w:r w:rsidRPr="008875C2">
                    <w:instrText xml:space="preserve"> DocVariable MonthStart1 \@ dddd </w:instrText>
                  </w:r>
                  <w:r w:rsidRPr="008875C2">
                    <w:fldChar w:fldCharType="separate"/>
                  </w:r>
                  <w:r w:rsidR="00D07620">
                    <w:instrText>Monday</w:instrText>
                  </w:r>
                  <w:r w:rsidRPr="008875C2">
                    <w:fldChar w:fldCharType="end"/>
                  </w:r>
                  <w:r w:rsidRPr="008875C2">
                    <w:instrText xml:space="preserve"> = “Sunday" 1 ""</w:instrText>
                  </w:r>
                  <w:r w:rsidRPr="008875C2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5A5343D" w14:textId="31C3D11F" w:rsidR="00460ED5" w:rsidRPr="00453DEC" w:rsidRDefault="00460ED5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DocVariable MonthStart1 \@ dddd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color w:val="auto"/>
                    </w:rPr>
                    <w:instrText>Monday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 “Monday" 1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=A2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0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=A2+1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1F7FD4">
                    <w:rPr>
                      <w:b/>
                      <w:bCs/>
                      <w:noProof/>
                      <w:color w:val="auto"/>
                    </w:rPr>
                    <w:instrText>2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="00D0762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453DEC">
                    <w:rPr>
                      <w:b/>
                      <w:bCs/>
                      <w:noProof/>
                      <w:color w:val="auto"/>
                    </w:rPr>
                    <w:t>1</w: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3DD1E61F" w14:textId="1EDDD625" w:rsidR="00460ED5" w:rsidRPr="00453DEC" w:rsidRDefault="00460ED5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DocVariable MonthStart1 \@ dddd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color w:val="auto"/>
                    </w:rPr>
                    <w:instrText>Monday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 “Tuesday" 1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=B2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1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=B2+1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2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="00D0762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2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="00D0762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t>2</w: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3876048F" w14:textId="41D8057E" w:rsidR="00460ED5" w:rsidRPr="00453DEC" w:rsidRDefault="00460ED5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DocVariable MonthStart1 \@ dddd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color w:val="auto"/>
                    </w:rPr>
                    <w:instrText>Monday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 “Wednesday" 1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=C2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2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=C2+1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3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="00D0762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3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="00D0762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t>3</w: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2299BEDD" w14:textId="5D02CF0C" w:rsidR="00460ED5" w:rsidRPr="00453DEC" w:rsidRDefault="00460ED5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DocVariable MonthStart1 \@ dddd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color w:val="auto"/>
                    </w:rPr>
                    <w:instrText>Monday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= “Thursday" 1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=D2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3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=D2+1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4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="00D0762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4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="00D0762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t>4</w: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7F3BE0C0" w14:textId="04F70A0E" w:rsidR="00460ED5" w:rsidRPr="00453DEC" w:rsidRDefault="00460ED5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DocVariable MonthStart1 \@ dddd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color w:val="auto"/>
                    </w:rPr>
                    <w:instrText>Monday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 “Friday" 1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=E2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4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=E2+1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5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5</w:instrTex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t>5</w:t>
                  </w:r>
                  <w:r w:rsidRPr="00453DEC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single" w:sz="4" w:space="0" w:color="auto"/>
                  </w:tcBorders>
                </w:tcPr>
                <w:p w14:paraId="372A15FE" w14:textId="3071B3F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D07620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60ED5" w14:paraId="481D3B15" w14:textId="77777777" w:rsidTr="008875C2">
              <w:tc>
                <w:tcPr>
                  <w:tcW w:w="707" w:type="pct"/>
                </w:tcPr>
                <w:p w14:paraId="186D227C" w14:textId="4F625EC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2DD0B1F6" w14:textId="601EC92D" w:rsidR="00460ED5" w:rsidRPr="00D20DEA" w:rsidRDefault="00460ED5">
                  <w:pPr>
                    <w:pStyle w:val="Dates"/>
                    <w:rPr>
                      <w:color w:val="auto"/>
                    </w:rPr>
                  </w:pPr>
                  <w:r w:rsidRPr="00D20DEA">
                    <w:rPr>
                      <w:color w:val="auto"/>
                    </w:rPr>
                    <w:fldChar w:fldCharType="begin"/>
                  </w:r>
                  <w:r w:rsidRPr="00D20DEA">
                    <w:rPr>
                      <w:color w:val="auto"/>
                    </w:rPr>
                    <w:instrText xml:space="preserve"> =A3+1 </w:instrText>
                  </w:r>
                  <w:r w:rsidRPr="00D20DEA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8</w:t>
                  </w:r>
                  <w:r w:rsidRPr="00D20DEA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A47E5B6" w14:textId="041F22EE" w:rsidR="00460ED5" w:rsidRPr="00D20DEA" w:rsidRDefault="00460ED5">
                  <w:pPr>
                    <w:pStyle w:val="Dates"/>
                    <w:rPr>
                      <w:color w:val="auto"/>
                    </w:rPr>
                  </w:pPr>
                  <w:r w:rsidRPr="00D20DEA">
                    <w:rPr>
                      <w:color w:val="auto"/>
                    </w:rPr>
                    <w:fldChar w:fldCharType="begin"/>
                  </w:r>
                  <w:r w:rsidRPr="00D20DEA">
                    <w:rPr>
                      <w:color w:val="auto"/>
                    </w:rPr>
                    <w:instrText xml:space="preserve"> =B3+1 </w:instrText>
                  </w:r>
                  <w:r w:rsidRPr="00D20DEA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9</w:t>
                  </w:r>
                  <w:r w:rsidRPr="00D20DEA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73444B8F" w14:textId="42300BEF" w:rsidR="00460ED5" w:rsidRPr="00D20DEA" w:rsidRDefault="00460ED5">
                  <w:pPr>
                    <w:pStyle w:val="Dates"/>
                    <w:rPr>
                      <w:color w:val="auto"/>
                    </w:rPr>
                  </w:pPr>
                  <w:r w:rsidRPr="00D20DEA">
                    <w:rPr>
                      <w:color w:val="auto"/>
                    </w:rPr>
                    <w:fldChar w:fldCharType="begin"/>
                  </w:r>
                  <w:r w:rsidRPr="00D20DEA">
                    <w:rPr>
                      <w:color w:val="auto"/>
                    </w:rPr>
                    <w:instrText xml:space="preserve"> =C3+1 </w:instrText>
                  </w:r>
                  <w:r w:rsidRPr="00D20DEA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10</w:t>
                  </w:r>
                  <w:r w:rsidRPr="00D20DEA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1E13A1FD" w14:textId="5A9148C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723A3642" w14:textId="05CFD7E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406987" w14:textId="567D4AD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60ED5" w14:paraId="74A33852" w14:textId="77777777" w:rsidTr="002D0475">
              <w:tc>
                <w:tcPr>
                  <w:tcW w:w="707" w:type="pct"/>
                </w:tcPr>
                <w:p w14:paraId="247062B5" w14:textId="71B468D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877793" w14:textId="14D23CE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02F043" w14:textId="3D7FA86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C7F41D" w14:textId="2323C3D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000000" w:themeColor="text1"/>
                  </w:tcBorders>
                </w:tcPr>
                <w:p w14:paraId="56ECB1BC" w14:textId="43FCA5B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6B51C9" w14:textId="6BD5E37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2D79B8" w14:textId="0DD6456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2D0475" w14:paraId="37E7DB64" w14:textId="77777777" w:rsidTr="002D0475">
              <w:tc>
                <w:tcPr>
                  <w:tcW w:w="707" w:type="pct"/>
                </w:tcPr>
                <w:p w14:paraId="34B48FA3" w14:textId="498FE59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F71EC9" w14:textId="77B32590" w:rsidR="00460ED5" w:rsidRPr="00D20DEA" w:rsidRDefault="00460ED5">
                  <w:pPr>
                    <w:pStyle w:val="Dates"/>
                  </w:pPr>
                  <w:r w:rsidRPr="00D20DEA">
                    <w:rPr>
                      <w:color w:val="auto"/>
                    </w:rPr>
                    <w:fldChar w:fldCharType="begin"/>
                  </w:r>
                  <w:r w:rsidRPr="00D20DEA">
                    <w:rPr>
                      <w:color w:val="auto"/>
                    </w:rPr>
                    <w:instrText xml:space="preserve"> =A5+1 </w:instrText>
                  </w:r>
                  <w:r w:rsidRPr="00D20DEA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22</w:t>
                  </w:r>
                  <w:r w:rsidRPr="00D20DEA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C64ABD5" w14:textId="6F798387" w:rsidR="00460ED5" w:rsidRPr="00543DCE" w:rsidRDefault="00460ED5">
                  <w:pPr>
                    <w:pStyle w:val="Dates"/>
                  </w:pPr>
                  <w:r w:rsidRPr="00543DCE">
                    <w:fldChar w:fldCharType="begin"/>
                  </w:r>
                  <w:r w:rsidRPr="00543DCE">
                    <w:instrText xml:space="preserve"> =B5+1 </w:instrText>
                  </w:r>
                  <w:r w:rsidRPr="00543DCE">
                    <w:fldChar w:fldCharType="separate"/>
                  </w:r>
                  <w:r w:rsidR="00D07620" w:rsidRPr="00543DCE">
                    <w:rPr>
                      <w:noProof/>
                    </w:rPr>
                    <w:t>23</w:t>
                  </w:r>
                  <w:r w:rsidRPr="00543DCE"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000000" w:themeColor="text1"/>
                  </w:tcBorders>
                  <w:shd w:val="clear" w:color="auto" w:fill="auto"/>
                </w:tcPr>
                <w:p w14:paraId="1D20E7AB" w14:textId="5CDBBA49" w:rsidR="00460ED5" w:rsidRPr="006E7E5B" w:rsidRDefault="00460ED5">
                  <w:pPr>
                    <w:pStyle w:val="Dates"/>
                  </w:pPr>
                  <w:r w:rsidRPr="006E7E5B">
                    <w:fldChar w:fldCharType="begin"/>
                  </w:r>
                  <w:r w:rsidRPr="006E7E5B">
                    <w:instrText xml:space="preserve"> =C5+1 </w:instrText>
                  </w:r>
                  <w:r w:rsidRPr="006E7E5B">
                    <w:fldChar w:fldCharType="separate"/>
                  </w:r>
                  <w:r w:rsidR="00D07620" w:rsidRPr="006E7E5B">
                    <w:rPr>
                      <w:noProof/>
                    </w:rPr>
                    <w:t>24</w:t>
                  </w:r>
                  <w:r w:rsidRPr="006E7E5B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0000"/>
                </w:tcPr>
                <w:p w14:paraId="12644412" w14:textId="65327D52" w:rsidR="00460ED5" w:rsidRPr="002D0475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2D0475">
                    <w:rPr>
                      <w:b/>
                      <w:bCs/>
                    </w:rPr>
                    <w:fldChar w:fldCharType="begin"/>
                  </w:r>
                  <w:r w:rsidRPr="002D0475">
                    <w:rPr>
                      <w:b/>
                      <w:bCs/>
                    </w:rPr>
                    <w:instrText xml:space="preserve"> =D5+1 </w:instrText>
                  </w:r>
                  <w:r w:rsidRPr="002D0475">
                    <w:rPr>
                      <w:b/>
                      <w:bCs/>
                    </w:rPr>
                    <w:fldChar w:fldCharType="separate"/>
                  </w:r>
                  <w:r w:rsidR="00D07620" w:rsidRPr="002D0475">
                    <w:rPr>
                      <w:b/>
                      <w:bCs/>
                      <w:noProof/>
                    </w:rPr>
                    <w:t>25</w:t>
                  </w:r>
                  <w:r w:rsidRPr="002D0475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14:paraId="2B941BD1" w14:textId="2E14FAC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FBDA05" w14:textId="686DC12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60ED5" w14:paraId="1753C78D" w14:textId="77777777" w:rsidTr="002D0475">
              <w:tc>
                <w:tcPr>
                  <w:tcW w:w="707" w:type="pct"/>
                </w:tcPr>
                <w:p w14:paraId="54D8629E" w14:textId="689BC61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4C38B2" w14:textId="3C52AA7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327AA5A" w14:textId="36592243" w:rsidR="00460ED5" w:rsidRPr="008875C2" w:rsidRDefault="00460ED5">
                  <w:pPr>
                    <w:pStyle w:val="Dates"/>
                  </w:pPr>
                  <w:r w:rsidRPr="008875C2">
                    <w:fldChar w:fldCharType="begin"/>
                  </w:r>
                  <w:r w:rsidRPr="008875C2">
                    <w:instrText xml:space="preserve">IF </w:instrText>
                  </w:r>
                  <w:r w:rsidRPr="008875C2">
                    <w:fldChar w:fldCharType="begin"/>
                  </w:r>
                  <w:r w:rsidRPr="008875C2">
                    <w:instrText xml:space="preserve"> =B6</w:instrText>
                  </w:r>
                  <w:r w:rsidRPr="008875C2"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 w:rsidRPr="008875C2">
                    <w:fldChar w:fldCharType="end"/>
                  </w:r>
                  <w:r w:rsidRPr="008875C2">
                    <w:instrText xml:space="preserve"> = 0,"" </w:instrText>
                  </w:r>
                  <w:r w:rsidRPr="008875C2">
                    <w:fldChar w:fldCharType="begin"/>
                  </w:r>
                  <w:r w:rsidRPr="008875C2">
                    <w:instrText xml:space="preserve"> IF </w:instrText>
                  </w:r>
                  <w:r w:rsidRPr="008875C2">
                    <w:fldChar w:fldCharType="begin"/>
                  </w:r>
                  <w:r w:rsidRPr="008875C2">
                    <w:instrText xml:space="preserve"> =B6 </w:instrText>
                  </w:r>
                  <w:r w:rsidRPr="008875C2"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 w:rsidRPr="008875C2">
                    <w:fldChar w:fldCharType="end"/>
                  </w:r>
                  <w:r w:rsidRPr="008875C2">
                    <w:instrText xml:space="preserve">  &lt; </w:instrText>
                  </w:r>
                  <w:r w:rsidRPr="008875C2">
                    <w:fldChar w:fldCharType="begin"/>
                  </w:r>
                  <w:r w:rsidRPr="008875C2">
                    <w:instrText xml:space="preserve"> DocVariable MonthEnd1 \@ d </w:instrText>
                  </w:r>
                  <w:r w:rsidRPr="008875C2">
                    <w:fldChar w:fldCharType="separate"/>
                  </w:r>
                  <w:r w:rsidR="00D07620">
                    <w:instrText>31</w:instrText>
                  </w:r>
                  <w:r w:rsidRPr="008875C2">
                    <w:fldChar w:fldCharType="end"/>
                  </w:r>
                  <w:r w:rsidRPr="008875C2">
                    <w:instrText xml:space="preserve">  </w:instrText>
                  </w:r>
                  <w:r w:rsidRPr="008875C2">
                    <w:fldChar w:fldCharType="begin"/>
                  </w:r>
                  <w:r w:rsidRPr="008875C2">
                    <w:instrText xml:space="preserve"> =B6+1 </w:instrText>
                  </w:r>
                  <w:r w:rsidRPr="008875C2"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 w:rsidRPr="008875C2">
                    <w:fldChar w:fldCharType="end"/>
                  </w:r>
                  <w:r w:rsidRPr="008875C2">
                    <w:instrText xml:space="preserve"> "" </w:instrText>
                  </w:r>
                  <w:r w:rsidRPr="008875C2"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 w:rsidRPr="008875C2">
                    <w:fldChar w:fldCharType="end"/>
                  </w:r>
                  <w:r w:rsidRPr="008875C2">
                    <w:fldChar w:fldCharType="separate"/>
                  </w:r>
                  <w:r w:rsidR="00D07620">
                    <w:rPr>
                      <w:noProof/>
                    </w:rPr>
                    <w:t>30</w:t>
                  </w:r>
                  <w:r w:rsidRPr="008875C2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3BF268D" w14:textId="2522F67A" w:rsidR="00460ED5" w:rsidRPr="008875C2" w:rsidRDefault="00460ED5">
                  <w:pPr>
                    <w:pStyle w:val="Dates"/>
                  </w:pPr>
                  <w:r w:rsidRPr="008875C2">
                    <w:fldChar w:fldCharType="begin"/>
                  </w:r>
                  <w:r w:rsidRPr="008875C2">
                    <w:instrText xml:space="preserve">IF </w:instrText>
                  </w:r>
                  <w:r w:rsidRPr="008875C2">
                    <w:fldChar w:fldCharType="begin"/>
                  </w:r>
                  <w:r w:rsidRPr="008875C2">
                    <w:instrText xml:space="preserve"> =C6</w:instrText>
                  </w:r>
                  <w:r w:rsidRPr="008875C2"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 w:rsidRPr="008875C2">
                    <w:fldChar w:fldCharType="end"/>
                  </w:r>
                  <w:r w:rsidRPr="008875C2">
                    <w:instrText xml:space="preserve"> = 0,"" </w:instrText>
                  </w:r>
                  <w:r w:rsidRPr="008875C2">
                    <w:fldChar w:fldCharType="begin"/>
                  </w:r>
                  <w:r w:rsidRPr="008875C2">
                    <w:instrText xml:space="preserve"> IF </w:instrText>
                  </w:r>
                  <w:r w:rsidRPr="008875C2">
                    <w:fldChar w:fldCharType="begin"/>
                  </w:r>
                  <w:r w:rsidRPr="008875C2">
                    <w:instrText xml:space="preserve"> =C6 </w:instrText>
                  </w:r>
                  <w:r w:rsidRPr="008875C2"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 w:rsidRPr="008875C2">
                    <w:fldChar w:fldCharType="end"/>
                  </w:r>
                  <w:r w:rsidRPr="008875C2">
                    <w:instrText xml:space="preserve">  &lt; </w:instrText>
                  </w:r>
                  <w:r w:rsidRPr="008875C2">
                    <w:fldChar w:fldCharType="begin"/>
                  </w:r>
                  <w:r w:rsidRPr="008875C2">
                    <w:instrText xml:space="preserve"> DocVariable MonthEnd1 \@ d </w:instrText>
                  </w:r>
                  <w:r w:rsidRPr="008875C2">
                    <w:fldChar w:fldCharType="separate"/>
                  </w:r>
                  <w:r w:rsidR="00D07620">
                    <w:instrText>31</w:instrText>
                  </w:r>
                  <w:r w:rsidRPr="008875C2">
                    <w:fldChar w:fldCharType="end"/>
                  </w:r>
                  <w:r w:rsidRPr="008875C2">
                    <w:instrText xml:space="preserve">  </w:instrText>
                  </w:r>
                  <w:r w:rsidRPr="008875C2">
                    <w:fldChar w:fldCharType="begin"/>
                  </w:r>
                  <w:r w:rsidRPr="008875C2">
                    <w:instrText xml:space="preserve"> =C6+1 </w:instrText>
                  </w:r>
                  <w:r w:rsidRPr="008875C2"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 w:rsidRPr="008875C2">
                    <w:fldChar w:fldCharType="end"/>
                  </w:r>
                  <w:r w:rsidRPr="008875C2">
                    <w:instrText xml:space="preserve"> "" </w:instrText>
                  </w:r>
                  <w:r w:rsidRPr="008875C2"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 w:rsidRPr="008875C2">
                    <w:fldChar w:fldCharType="end"/>
                  </w:r>
                  <w:r w:rsidRPr="008875C2">
                    <w:fldChar w:fldCharType="separate"/>
                  </w:r>
                  <w:r w:rsidR="00D07620">
                    <w:rPr>
                      <w:noProof/>
                    </w:rPr>
                    <w:t>31</w:t>
                  </w:r>
                  <w:r w:rsidRPr="008875C2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000000" w:themeColor="text1"/>
                  </w:tcBorders>
                </w:tcPr>
                <w:p w14:paraId="57369942" w14:textId="2075955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A24EFE" w14:textId="59330FA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1BD5432" w14:textId="1C8BBAC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0ED5" w14:paraId="69F75422" w14:textId="77777777" w:rsidTr="008875C2">
              <w:tc>
                <w:tcPr>
                  <w:tcW w:w="707" w:type="pct"/>
                </w:tcPr>
                <w:p w14:paraId="041B2758" w14:textId="0FA5988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C11A83" w14:textId="7B19DCD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DB631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22C844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069A6C7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0300479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D286A40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281005A" w14:textId="77777777" w:rsidR="00460ED5" w:rsidRDefault="00460ED5">
                  <w:pPr>
                    <w:pStyle w:val="Dates"/>
                  </w:pPr>
                </w:p>
              </w:tc>
            </w:tr>
          </w:tbl>
          <w:p w14:paraId="50639B94" w14:textId="77777777" w:rsidR="00460ED5" w:rsidRDefault="00460ED5"/>
        </w:tc>
        <w:tc>
          <w:tcPr>
            <w:tcW w:w="2408" w:type="dxa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60ED5" w14:paraId="720F35B9" w14:textId="77777777" w:rsidTr="007B7756">
              <w:tc>
                <w:tcPr>
                  <w:tcW w:w="708" w:type="pct"/>
                </w:tcPr>
                <w:p w14:paraId="185466F1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8FDEDC9" w14:textId="77777777" w:rsidR="00460ED5" w:rsidRDefault="00460ED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09827BD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83950E8" w14:textId="77777777" w:rsidR="00460ED5" w:rsidRDefault="00460ED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9E1A68E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0BF59FF" w14:textId="77777777" w:rsidR="00460ED5" w:rsidRDefault="00460ED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67EC5F41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</w:tr>
            <w:tr w:rsidR="00460ED5" w14:paraId="407365F8" w14:textId="77777777" w:rsidTr="00B74E29">
              <w:tc>
                <w:tcPr>
                  <w:tcW w:w="708" w:type="pct"/>
                </w:tcPr>
                <w:p w14:paraId="4C8CF6BD" w14:textId="143907A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D07620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6E2864D" w14:textId="1EFE905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D07620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47296A" w14:textId="793B5B67" w:rsidR="00460ED5" w:rsidRPr="00332B45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332B45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332B45">
                    <w:rPr>
                      <w:b/>
                      <w:bCs/>
                      <w:color w:val="00B0F0"/>
                    </w:rPr>
                    <w:instrText xml:space="preserve"> IF </w:instrText>
                  </w:r>
                  <w:r w:rsidRPr="00332B45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332B45">
                    <w:rPr>
                      <w:b/>
                      <w:bCs/>
                      <w:color w:val="00B0F0"/>
                    </w:rPr>
                    <w:instrText xml:space="preserve"> DocVariable MonthStart2 \@ dddd </w:instrText>
                  </w:r>
                  <w:r w:rsidRPr="00332B45">
                    <w:rPr>
                      <w:b/>
                      <w:bCs/>
                      <w:color w:val="00B0F0"/>
                    </w:rPr>
                    <w:fldChar w:fldCharType="separate"/>
                  </w:r>
                  <w:r w:rsidR="00D07620" w:rsidRPr="00332B45">
                    <w:rPr>
                      <w:b/>
                      <w:bCs/>
                      <w:color w:val="00B0F0"/>
                    </w:rPr>
                    <w:instrText>Thursday</w:instrText>
                  </w:r>
                  <w:r w:rsidRPr="00332B45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332B45">
                    <w:rPr>
                      <w:b/>
                      <w:bCs/>
                      <w:color w:val="00B0F0"/>
                    </w:rPr>
                    <w:instrText xml:space="preserve"> = “Tuesday" 1 </w:instrText>
                  </w:r>
                  <w:r w:rsidRPr="00332B45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332B45">
                    <w:rPr>
                      <w:b/>
                      <w:bCs/>
                      <w:color w:val="00B0F0"/>
                    </w:rPr>
                    <w:instrText xml:space="preserve"> IF </w:instrText>
                  </w:r>
                  <w:r w:rsidRPr="00332B45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332B45">
                    <w:rPr>
                      <w:b/>
                      <w:bCs/>
                      <w:color w:val="00B0F0"/>
                    </w:rPr>
                    <w:instrText xml:space="preserve"> =B2 </w:instrText>
                  </w:r>
                  <w:r w:rsidRPr="00332B45">
                    <w:rPr>
                      <w:b/>
                      <w:bCs/>
                      <w:color w:val="00B0F0"/>
                    </w:rPr>
                    <w:fldChar w:fldCharType="separate"/>
                  </w:r>
                  <w:r w:rsidR="00D07620" w:rsidRPr="00332B45">
                    <w:rPr>
                      <w:b/>
                      <w:bCs/>
                      <w:noProof/>
                      <w:color w:val="00B0F0"/>
                    </w:rPr>
                    <w:instrText>0</w:instrText>
                  </w:r>
                  <w:r w:rsidRPr="00332B45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332B45">
                    <w:rPr>
                      <w:b/>
                      <w:bCs/>
                      <w:color w:val="00B0F0"/>
                    </w:rPr>
                    <w:instrText xml:space="preserve"> &lt;&gt; 0 </w:instrText>
                  </w:r>
                  <w:r w:rsidRPr="00332B45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332B45">
                    <w:rPr>
                      <w:b/>
                      <w:bCs/>
                      <w:color w:val="00B0F0"/>
                    </w:rPr>
                    <w:instrText xml:space="preserve"> =B2+1 </w:instrText>
                  </w:r>
                  <w:r w:rsidRPr="00332B45">
                    <w:rPr>
                      <w:b/>
                      <w:bCs/>
                      <w:color w:val="00B0F0"/>
                    </w:rPr>
                    <w:fldChar w:fldCharType="separate"/>
                  </w:r>
                  <w:r w:rsidR="00D07620" w:rsidRPr="00332B45">
                    <w:rPr>
                      <w:b/>
                      <w:bCs/>
                      <w:noProof/>
                      <w:color w:val="00B0F0"/>
                    </w:rPr>
                    <w:instrText>2</w:instrText>
                  </w:r>
                  <w:r w:rsidRPr="00332B45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332B45">
                    <w:rPr>
                      <w:b/>
                      <w:bCs/>
                      <w:color w:val="00B0F0"/>
                    </w:rPr>
                    <w:instrText xml:space="preserve"> "" </w:instrText>
                  </w:r>
                  <w:r w:rsidRPr="00332B45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332B45">
                    <w:rPr>
                      <w:b/>
                      <w:bCs/>
                      <w:color w:val="00B0F0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0CA180" w14:textId="1D9162BE" w:rsidR="00460ED5" w:rsidRPr="00332B45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332B45">
                    <w:rPr>
                      <w:b/>
                      <w:bCs/>
                    </w:rPr>
                    <w:fldChar w:fldCharType="begin"/>
                  </w:r>
                  <w:r w:rsidRPr="00332B45">
                    <w:rPr>
                      <w:b/>
                      <w:bCs/>
                    </w:rPr>
                    <w:instrText xml:space="preserve"> IF </w:instrText>
                  </w:r>
                  <w:r w:rsidRPr="00332B45">
                    <w:rPr>
                      <w:b/>
                      <w:bCs/>
                    </w:rPr>
                    <w:fldChar w:fldCharType="begin"/>
                  </w:r>
                  <w:r w:rsidRPr="00332B45">
                    <w:rPr>
                      <w:b/>
                      <w:bCs/>
                    </w:rPr>
                    <w:instrText xml:space="preserve"> DocVariable MonthStart2 \@ dddd </w:instrText>
                  </w:r>
                  <w:r w:rsidRPr="00332B45">
                    <w:rPr>
                      <w:b/>
                      <w:bCs/>
                    </w:rPr>
                    <w:fldChar w:fldCharType="separate"/>
                  </w:r>
                  <w:r w:rsidR="00D07620" w:rsidRPr="00332B45">
                    <w:rPr>
                      <w:b/>
                      <w:bCs/>
                    </w:rPr>
                    <w:instrText>Thursday</w:instrText>
                  </w:r>
                  <w:r w:rsidRPr="00332B45">
                    <w:rPr>
                      <w:b/>
                      <w:bCs/>
                    </w:rPr>
                    <w:fldChar w:fldCharType="end"/>
                  </w:r>
                  <w:r w:rsidRPr="00332B45">
                    <w:rPr>
                      <w:b/>
                      <w:bCs/>
                    </w:rPr>
                    <w:instrText xml:space="preserve"> = “Wednesday" 1 </w:instrText>
                  </w:r>
                  <w:r w:rsidRPr="00332B45">
                    <w:rPr>
                      <w:b/>
                      <w:bCs/>
                    </w:rPr>
                    <w:fldChar w:fldCharType="begin"/>
                  </w:r>
                  <w:r w:rsidRPr="00332B45">
                    <w:rPr>
                      <w:b/>
                      <w:bCs/>
                    </w:rPr>
                    <w:instrText xml:space="preserve"> IF </w:instrText>
                  </w:r>
                  <w:r w:rsidRPr="00332B45">
                    <w:rPr>
                      <w:b/>
                      <w:bCs/>
                    </w:rPr>
                    <w:fldChar w:fldCharType="begin"/>
                  </w:r>
                  <w:r w:rsidRPr="00332B45">
                    <w:rPr>
                      <w:b/>
                      <w:bCs/>
                    </w:rPr>
                    <w:instrText xml:space="preserve"> =C2 </w:instrText>
                  </w:r>
                  <w:r w:rsidRPr="00332B45">
                    <w:rPr>
                      <w:b/>
                      <w:bCs/>
                    </w:rPr>
                    <w:fldChar w:fldCharType="separate"/>
                  </w:r>
                  <w:r w:rsidR="00D07620" w:rsidRPr="00332B45">
                    <w:rPr>
                      <w:b/>
                      <w:bCs/>
                      <w:noProof/>
                    </w:rPr>
                    <w:instrText>0</w:instrText>
                  </w:r>
                  <w:r w:rsidRPr="00332B45">
                    <w:rPr>
                      <w:b/>
                      <w:bCs/>
                    </w:rPr>
                    <w:fldChar w:fldCharType="end"/>
                  </w:r>
                  <w:r w:rsidRPr="00332B45">
                    <w:rPr>
                      <w:b/>
                      <w:bCs/>
                    </w:rPr>
                    <w:instrText xml:space="preserve"> &lt;&gt; 0 </w:instrText>
                  </w:r>
                  <w:r w:rsidRPr="00332B45">
                    <w:rPr>
                      <w:b/>
                      <w:bCs/>
                    </w:rPr>
                    <w:fldChar w:fldCharType="begin"/>
                  </w:r>
                  <w:r w:rsidRPr="00332B45">
                    <w:rPr>
                      <w:b/>
                      <w:bCs/>
                    </w:rPr>
                    <w:instrText xml:space="preserve"> =C2+1 </w:instrText>
                  </w:r>
                  <w:r w:rsidRPr="00332B45">
                    <w:rPr>
                      <w:b/>
                      <w:bCs/>
                    </w:rPr>
                    <w:fldChar w:fldCharType="separate"/>
                  </w:r>
                  <w:r w:rsidR="00D07620" w:rsidRPr="00332B45">
                    <w:rPr>
                      <w:b/>
                      <w:bCs/>
                      <w:noProof/>
                    </w:rPr>
                    <w:instrText>3</w:instrText>
                  </w:r>
                  <w:r w:rsidRPr="00332B45">
                    <w:rPr>
                      <w:b/>
                      <w:bCs/>
                    </w:rPr>
                    <w:fldChar w:fldCharType="end"/>
                  </w:r>
                  <w:r w:rsidRPr="00332B45">
                    <w:rPr>
                      <w:b/>
                      <w:bCs/>
                    </w:rPr>
                    <w:instrText xml:space="preserve"> "" </w:instrText>
                  </w:r>
                  <w:r w:rsidRPr="00332B45">
                    <w:rPr>
                      <w:b/>
                      <w:bCs/>
                    </w:rPr>
                    <w:fldChar w:fldCharType="end"/>
                  </w:r>
                  <w:r w:rsidRPr="00332B45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739C64BE" w14:textId="646EF515" w:rsidR="00460ED5" w:rsidRPr="00020940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020940">
                    <w:rPr>
                      <w:b/>
                      <w:bCs/>
                    </w:rPr>
                    <w:fldChar w:fldCharType="begin"/>
                  </w:r>
                  <w:r w:rsidRPr="00020940">
                    <w:rPr>
                      <w:b/>
                      <w:bCs/>
                    </w:rPr>
                    <w:instrText xml:space="preserve"> IF </w:instrText>
                  </w:r>
                  <w:r w:rsidRPr="00020940">
                    <w:rPr>
                      <w:b/>
                      <w:bCs/>
                    </w:rPr>
                    <w:fldChar w:fldCharType="begin"/>
                  </w:r>
                  <w:r w:rsidRPr="00020940">
                    <w:rPr>
                      <w:b/>
                      <w:bCs/>
                    </w:rPr>
                    <w:instrText xml:space="preserve"> DocVariable MonthStart2 \@ dddd </w:instrText>
                  </w:r>
                  <w:r w:rsidRPr="0002094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Thursday</w:instrText>
                  </w:r>
                  <w:r w:rsidRPr="00020940">
                    <w:rPr>
                      <w:b/>
                      <w:bCs/>
                    </w:rPr>
                    <w:fldChar w:fldCharType="end"/>
                  </w:r>
                  <w:r w:rsidRPr="00020940">
                    <w:rPr>
                      <w:b/>
                      <w:bCs/>
                    </w:rPr>
                    <w:instrText xml:space="preserve">= “Thursday" 1 </w:instrText>
                  </w:r>
                  <w:r w:rsidRPr="00020940">
                    <w:rPr>
                      <w:b/>
                      <w:bCs/>
                    </w:rPr>
                    <w:fldChar w:fldCharType="begin"/>
                  </w:r>
                  <w:r w:rsidRPr="00020940">
                    <w:rPr>
                      <w:b/>
                      <w:bCs/>
                    </w:rPr>
                    <w:instrText xml:space="preserve"> IF </w:instrText>
                  </w:r>
                  <w:r w:rsidRPr="00020940">
                    <w:rPr>
                      <w:b/>
                      <w:bCs/>
                    </w:rPr>
                    <w:fldChar w:fldCharType="begin"/>
                  </w:r>
                  <w:r w:rsidRPr="00020940">
                    <w:rPr>
                      <w:b/>
                      <w:bCs/>
                    </w:rPr>
                    <w:instrText xml:space="preserve"> =D2 </w:instrText>
                  </w:r>
                  <w:r w:rsidRPr="0002094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3</w:instrText>
                  </w:r>
                  <w:r w:rsidRPr="00020940">
                    <w:rPr>
                      <w:b/>
                      <w:bCs/>
                    </w:rPr>
                    <w:fldChar w:fldCharType="end"/>
                  </w:r>
                  <w:r w:rsidRPr="00020940">
                    <w:rPr>
                      <w:b/>
                      <w:bCs/>
                    </w:rPr>
                    <w:instrText xml:space="preserve"> &lt;&gt; 0 </w:instrText>
                  </w:r>
                  <w:r w:rsidRPr="00020940">
                    <w:rPr>
                      <w:b/>
                      <w:bCs/>
                    </w:rPr>
                    <w:fldChar w:fldCharType="begin"/>
                  </w:r>
                  <w:r w:rsidRPr="00020940">
                    <w:rPr>
                      <w:b/>
                      <w:bCs/>
                    </w:rPr>
                    <w:instrText xml:space="preserve"> =D2+1 </w:instrText>
                  </w:r>
                  <w:r w:rsidRPr="0002094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4</w:instrText>
                  </w:r>
                  <w:r w:rsidRPr="00020940">
                    <w:rPr>
                      <w:b/>
                      <w:bCs/>
                    </w:rPr>
                    <w:fldChar w:fldCharType="end"/>
                  </w:r>
                  <w:r w:rsidRPr="00020940">
                    <w:rPr>
                      <w:b/>
                      <w:bCs/>
                    </w:rPr>
                    <w:instrText xml:space="preserve"> "" </w:instrText>
                  </w:r>
                  <w:r w:rsidRPr="0002094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4</w:instrText>
                  </w:r>
                  <w:r w:rsidRPr="00020940">
                    <w:rPr>
                      <w:b/>
                      <w:bCs/>
                    </w:rPr>
                    <w:fldChar w:fldCharType="end"/>
                  </w:r>
                  <w:r w:rsidRPr="00020940">
                    <w:rPr>
                      <w:b/>
                      <w:bCs/>
                    </w:rPr>
                    <w:fldChar w:fldCharType="separate"/>
                  </w:r>
                  <w:r w:rsidR="00D07620" w:rsidRPr="00020940">
                    <w:rPr>
                      <w:b/>
                      <w:bCs/>
                      <w:noProof/>
                    </w:rPr>
                    <w:t>1</w:t>
                  </w:r>
                  <w:r w:rsidRPr="00020940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1D1C489" w14:textId="7F147EF1" w:rsidR="00460ED5" w:rsidRPr="00020940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020940">
                    <w:rPr>
                      <w:b/>
                      <w:bCs/>
                    </w:rPr>
                    <w:fldChar w:fldCharType="begin"/>
                  </w:r>
                  <w:r w:rsidRPr="00020940">
                    <w:rPr>
                      <w:b/>
                      <w:bCs/>
                    </w:rPr>
                    <w:instrText xml:space="preserve"> IF </w:instrText>
                  </w:r>
                  <w:r w:rsidRPr="00020940">
                    <w:rPr>
                      <w:b/>
                      <w:bCs/>
                    </w:rPr>
                    <w:fldChar w:fldCharType="begin"/>
                  </w:r>
                  <w:r w:rsidRPr="00020940">
                    <w:rPr>
                      <w:b/>
                      <w:bCs/>
                    </w:rPr>
                    <w:instrText xml:space="preserve"> DocVariable MonthStart2 \@ dddd </w:instrText>
                  </w:r>
                  <w:r w:rsidRPr="0002094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Thursday</w:instrText>
                  </w:r>
                  <w:r w:rsidRPr="00020940">
                    <w:rPr>
                      <w:b/>
                      <w:bCs/>
                    </w:rPr>
                    <w:fldChar w:fldCharType="end"/>
                  </w:r>
                  <w:r w:rsidRPr="00020940">
                    <w:rPr>
                      <w:b/>
                      <w:bCs/>
                    </w:rPr>
                    <w:instrText xml:space="preserve"> = “Friday" 1 </w:instrText>
                  </w:r>
                  <w:r w:rsidRPr="00020940">
                    <w:rPr>
                      <w:b/>
                      <w:bCs/>
                    </w:rPr>
                    <w:fldChar w:fldCharType="begin"/>
                  </w:r>
                  <w:r w:rsidRPr="00020940">
                    <w:rPr>
                      <w:b/>
                      <w:bCs/>
                    </w:rPr>
                    <w:instrText xml:space="preserve"> IF </w:instrText>
                  </w:r>
                  <w:r w:rsidRPr="00020940">
                    <w:rPr>
                      <w:b/>
                      <w:bCs/>
                    </w:rPr>
                    <w:fldChar w:fldCharType="begin"/>
                  </w:r>
                  <w:r w:rsidRPr="00020940">
                    <w:rPr>
                      <w:b/>
                      <w:bCs/>
                    </w:rPr>
                    <w:instrText xml:space="preserve"> =E2 </w:instrText>
                  </w:r>
                  <w:r w:rsidRPr="0002094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1</w:instrText>
                  </w:r>
                  <w:r w:rsidRPr="00020940">
                    <w:rPr>
                      <w:b/>
                      <w:bCs/>
                    </w:rPr>
                    <w:fldChar w:fldCharType="end"/>
                  </w:r>
                  <w:r w:rsidRPr="00020940">
                    <w:rPr>
                      <w:b/>
                      <w:bCs/>
                    </w:rPr>
                    <w:instrText xml:space="preserve"> &lt;&gt; 0 </w:instrText>
                  </w:r>
                  <w:r w:rsidRPr="00020940">
                    <w:rPr>
                      <w:b/>
                      <w:bCs/>
                    </w:rPr>
                    <w:fldChar w:fldCharType="begin"/>
                  </w:r>
                  <w:r w:rsidRPr="00020940">
                    <w:rPr>
                      <w:b/>
                      <w:bCs/>
                    </w:rPr>
                    <w:instrText xml:space="preserve"> =E2+1 </w:instrText>
                  </w:r>
                  <w:r w:rsidRPr="0002094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020940">
                    <w:rPr>
                      <w:b/>
                      <w:bCs/>
                    </w:rPr>
                    <w:fldChar w:fldCharType="end"/>
                  </w:r>
                  <w:r w:rsidRPr="00020940">
                    <w:rPr>
                      <w:b/>
                      <w:bCs/>
                    </w:rPr>
                    <w:instrText xml:space="preserve"> "" </w:instrText>
                  </w:r>
                  <w:r w:rsidRPr="0002094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020940">
                    <w:rPr>
                      <w:b/>
                      <w:bCs/>
                    </w:rPr>
                    <w:fldChar w:fldCharType="end"/>
                  </w:r>
                  <w:r w:rsidRPr="0002094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t>2</w:t>
                  </w:r>
                  <w:r w:rsidRPr="00020940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single" w:sz="4" w:space="0" w:color="auto"/>
                  </w:tcBorders>
                </w:tcPr>
                <w:p w14:paraId="776D8AD1" w14:textId="7E6D5AD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D07620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60ED5" w14:paraId="5A5D2372" w14:textId="77777777" w:rsidTr="00B74E29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261BA041" w14:textId="7737ED7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0CDFAA32" w14:textId="281FE663" w:rsidR="00460ED5" w:rsidRPr="00CE5EA8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CE5EA8">
                    <w:rPr>
                      <w:b/>
                      <w:bCs/>
                    </w:rPr>
                    <w:fldChar w:fldCharType="begin"/>
                  </w:r>
                  <w:r w:rsidRPr="00CE5EA8">
                    <w:rPr>
                      <w:b/>
                      <w:bCs/>
                    </w:rPr>
                    <w:instrText xml:space="preserve"> =A3+1 </w:instrText>
                  </w:r>
                  <w:r w:rsidRPr="00CE5EA8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t>5</w:t>
                  </w:r>
                  <w:r w:rsidRPr="00CE5EA8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7B90E5B3" w14:textId="3381ADE3" w:rsidR="00460ED5" w:rsidRPr="00CE5EA8" w:rsidRDefault="00460ED5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CE5EA8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CE5EA8">
                    <w:rPr>
                      <w:b/>
                      <w:bCs/>
                      <w:color w:val="auto"/>
                    </w:rPr>
                    <w:instrText xml:space="preserve"> =B3+1 </w:instrText>
                  </w:r>
                  <w:r w:rsidRPr="00CE5EA8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t>6</w:t>
                  </w:r>
                  <w:r w:rsidRPr="00CE5EA8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0C9044F" w14:textId="2DB75E60" w:rsidR="00460ED5" w:rsidRPr="00BB7A60" w:rsidRDefault="00460ED5">
                  <w:pPr>
                    <w:pStyle w:val="Dates"/>
                  </w:pPr>
                  <w:r w:rsidRPr="00BB7A60">
                    <w:fldChar w:fldCharType="begin"/>
                  </w:r>
                  <w:r w:rsidRPr="00BB7A60">
                    <w:instrText xml:space="preserve"> =C3+1 </w:instrText>
                  </w:r>
                  <w:r w:rsidRPr="00BB7A60">
                    <w:fldChar w:fldCharType="separate"/>
                  </w:r>
                  <w:r w:rsidR="00D07620">
                    <w:rPr>
                      <w:noProof/>
                    </w:rPr>
                    <w:t>7</w:t>
                  </w:r>
                  <w:r w:rsidRPr="00BB7A60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3AB6FCFA" w14:textId="649EEBC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1913D818" w14:textId="28354219" w:rsidR="00460ED5" w:rsidRPr="00B9027E" w:rsidRDefault="00460ED5">
                  <w:pPr>
                    <w:pStyle w:val="Dates"/>
                  </w:pPr>
                  <w:r w:rsidRPr="00B9027E">
                    <w:rPr>
                      <w:color w:val="auto"/>
                    </w:rPr>
                    <w:fldChar w:fldCharType="begin"/>
                  </w:r>
                  <w:r w:rsidRPr="00B9027E">
                    <w:rPr>
                      <w:color w:val="auto"/>
                    </w:rPr>
                    <w:instrText xml:space="preserve"> =E3+1 </w:instrText>
                  </w:r>
                  <w:r w:rsidRPr="00B9027E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9</w:t>
                  </w:r>
                  <w:r w:rsidRPr="00B9027E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55C46C" w14:textId="04B4A30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60ED5" w14:paraId="6E28AED0" w14:textId="77777777" w:rsidTr="00645077">
              <w:tc>
                <w:tcPr>
                  <w:tcW w:w="708" w:type="pct"/>
                </w:tcPr>
                <w:p w14:paraId="4225BFCE" w14:textId="4A8898EB" w:rsidR="00460ED5" w:rsidRPr="00A51306" w:rsidRDefault="00460ED5">
                  <w:pPr>
                    <w:pStyle w:val="Dates"/>
                  </w:pPr>
                  <w:r w:rsidRPr="00A51306">
                    <w:rPr>
                      <w:color w:val="auto"/>
                    </w:rPr>
                    <w:fldChar w:fldCharType="begin"/>
                  </w:r>
                  <w:r w:rsidRPr="00A51306">
                    <w:rPr>
                      <w:color w:val="auto"/>
                    </w:rPr>
                    <w:instrText xml:space="preserve"> =G3+1 </w:instrText>
                  </w:r>
                  <w:r w:rsidRPr="00A51306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11</w:t>
                  </w:r>
                  <w:r w:rsidRPr="00A51306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3D3C112F" w14:textId="64A2219D" w:rsidR="00460ED5" w:rsidRPr="00B9027E" w:rsidRDefault="00460ED5">
                  <w:pPr>
                    <w:pStyle w:val="Dates"/>
                    <w:rPr>
                      <w:color w:val="auto"/>
                    </w:rPr>
                  </w:pPr>
                  <w:r w:rsidRPr="00B9027E">
                    <w:rPr>
                      <w:color w:val="auto"/>
                    </w:rPr>
                    <w:fldChar w:fldCharType="begin"/>
                  </w:r>
                  <w:r w:rsidRPr="00B9027E">
                    <w:rPr>
                      <w:color w:val="auto"/>
                    </w:rPr>
                    <w:instrText xml:space="preserve"> =A4+1 </w:instrText>
                  </w:r>
                  <w:r w:rsidRPr="00B9027E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12</w:t>
                  </w:r>
                  <w:r w:rsidRPr="00B9027E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6C1FA0" w14:textId="34F48D87" w:rsidR="00460ED5" w:rsidRPr="00146059" w:rsidRDefault="00460ED5">
                  <w:pPr>
                    <w:pStyle w:val="Dates"/>
                  </w:pPr>
                  <w:r w:rsidRPr="00146059">
                    <w:fldChar w:fldCharType="begin"/>
                  </w:r>
                  <w:r w:rsidRPr="00146059">
                    <w:instrText xml:space="preserve"> =B4+1 </w:instrText>
                  </w:r>
                  <w:r w:rsidRPr="00146059">
                    <w:fldChar w:fldCharType="separate"/>
                  </w:r>
                  <w:r w:rsidR="00D07620" w:rsidRPr="00146059">
                    <w:rPr>
                      <w:noProof/>
                    </w:rPr>
                    <w:t>13</w:t>
                  </w:r>
                  <w:r w:rsidRPr="00146059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3061804" w14:textId="303000D4" w:rsidR="00460ED5" w:rsidRPr="00146059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46059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46059">
                    <w:rPr>
                      <w:b/>
                      <w:bCs/>
                      <w:color w:val="auto"/>
                    </w:rPr>
                    <w:instrText xml:space="preserve"> =C4+1 </w:instrText>
                  </w:r>
                  <w:r w:rsidRPr="00146059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146059">
                    <w:rPr>
                      <w:b/>
                      <w:bCs/>
                      <w:noProof/>
                      <w:color w:val="auto"/>
                    </w:rPr>
                    <w:t>14</w:t>
                  </w:r>
                  <w:r w:rsidRPr="00146059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14:paraId="1BD41198" w14:textId="5F590B4C" w:rsidR="00460ED5" w:rsidRPr="00D067E0" w:rsidRDefault="00460ED5">
                  <w:pPr>
                    <w:pStyle w:val="Dates"/>
                    <w:rPr>
                      <w:bCs/>
                    </w:rPr>
                  </w:pPr>
                  <w:r w:rsidRPr="00D067E0">
                    <w:rPr>
                      <w:bCs/>
                      <w:color w:val="auto"/>
                    </w:rPr>
                    <w:fldChar w:fldCharType="begin"/>
                  </w:r>
                  <w:r w:rsidRPr="00D067E0">
                    <w:rPr>
                      <w:bCs/>
                      <w:color w:val="auto"/>
                    </w:rPr>
                    <w:instrText xml:space="preserve"> =D4+1 </w:instrText>
                  </w:r>
                  <w:r w:rsidRPr="00D067E0">
                    <w:rPr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Cs/>
                      <w:noProof/>
                      <w:color w:val="auto"/>
                    </w:rPr>
                    <w:t>15</w:t>
                  </w:r>
                  <w:r w:rsidRPr="00D067E0">
                    <w:rPr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B3BA48" w14:textId="5F136AA2" w:rsidR="00460ED5" w:rsidRPr="00760E24" w:rsidRDefault="00460ED5">
                  <w:pPr>
                    <w:pStyle w:val="Dates"/>
                  </w:pPr>
                  <w:r w:rsidRPr="00760E24">
                    <w:rPr>
                      <w:color w:val="auto"/>
                    </w:rPr>
                    <w:fldChar w:fldCharType="begin"/>
                  </w:r>
                  <w:r w:rsidRPr="00760E24">
                    <w:rPr>
                      <w:color w:val="auto"/>
                    </w:rPr>
                    <w:instrText xml:space="preserve"> =E4+1 </w:instrText>
                  </w:r>
                  <w:r w:rsidRPr="00760E24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16</w:t>
                  </w:r>
                  <w:r w:rsidRPr="00760E2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FE2044" w14:textId="0C79AB4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60ED5" w14:paraId="0C9A387A" w14:textId="77777777" w:rsidTr="00146059">
              <w:tc>
                <w:tcPr>
                  <w:tcW w:w="708" w:type="pct"/>
                </w:tcPr>
                <w:p w14:paraId="29C740CC" w14:textId="7753FB9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0DA6DA" w14:textId="41D62614" w:rsidR="00460ED5" w:rsidRPr="00B9027E" w:rsidRDefault="00460ED5">
                  <w:pPr>
                    <w:pStyle w:val="Dates"/>
                    <w:rPr>
                      <w:color w:val="auto"/>
                    </w:rPr>
                  </w:pPr>
                  <w:r w:rsidRPr="00B9027E">
                    <w:rPr>
                      <w:color w:val="auto"/>
                    </w:rPr>
                    <w:fldChar w:fldCharType="begin"/>
                  </w:r>
                  <w:r w:rsidRPr="00B9027E">
                    <w:rPr>
                      <w:color w:val="auto"/>
                    </w:rPr>
                    <w:instrText xml:space="preserve"> =A5+1 </w:instrText>
                  </w:r>
                  <w:r w:rsidRPr="00B9027E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19</w:t>
                  </w:r>
                  <w:r w:rsidRPr="00B9027E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C6E3BF" w14:textId="6EB08EB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731BD519" w14:textId="7F2A8D7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CB2190" w14:textId="7FB55B6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D33FFE" w14:textId="182AA2D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74AD354" w14:textId="6E8211D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60ED5" w14:paraId="4C06161C" w14:textId="77777777" w:rsidTr="007F445B">
              <w:tc>
                <w:tcPr>
                  <w:tcW w:w="708" w:type="pct"/>
                </w:tcPr>
                <w:p w14:paraId="137556A5" w14:textId="693B72A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D07620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89C5DF" w14:textId="5FDC946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D07620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78ABE5" w14:textId="313CCA4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D07620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672649" w14:textId="0B2DD49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D07620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34C445" w14:textId="59B0F96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D07620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5A4763" w14:textId="1599523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D07620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10BD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715CE8" w14:textId="5A69FDB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10BD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10BD8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067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0ED5" w14:paraId="32C4BD5B" w14:textId="77777777" w:rsidTr="007F445B">
              <w:tc>
                <w:tcPr>
                  <w:tcW w:w="708" w:type="pct"/>
                </w:tcPr>
                <w:p w14:paraId="208B043E" w14:textId="1B967FB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067E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D067E0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2E90B9" w14:textId="1FE73C8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72C6A5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F3BA60B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E5DE8BC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3B64E22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3E06663" w14:textId="77777777" w:rsidR="00460ED5" w:rsidRDefault="00460ED5">
                  <w:pPr>
                    <w:pStyle w:val="Dates"/>
                  </w:pPr>
                </w:p>
              </w:tc>
            </w:tr>
          </w:tbl>
          <w:p w14:paraId="40A11A49" w14:textId="77777777" w:rsidR="00460ED5" w:rsidRDefault="00460ED5"/>
        </w:tc>
        <w:tc>
          <w:tcPr>
            <w:tcW w:w="2408" w:type="dxa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460ED5" w14:paraId="5127771D" w14:textId="77777777" w:rsidTr="00735D27">
              <w:tc>
                <w:tcPr>
                  <w:tcW w:w="708" w:type="pct"/>
                </w:tcPr>
                <w:p w14:paraId="7F7A2E45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0D4DFF69" w14:textId="77777777" w:rsidR="00460ED5" w:rsidRDefault="00460ED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44C19D1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6872304" w14:textId="77777777" w:rsidR="00460ED5" w:rsidRDefault="00460ED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39574438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3E0E43F" w14:textId="77777777" w:rsidR="00460ED5" w:rsidRDefault="00460ED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5A11ECD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</w:tr>
            <w:tr w:rsidR="00460ED5" w14:paraId="0BCE949F" w14:textId="77777777" w:rsidTr="00665EFF">
              <w:tc>
                <w:tcPr>
                  <w:tcW w:w="708" w:type="pct"/>
                </w:tcPr>
                <w:p w14:paraId="721168CD" w14:textId="4308CCD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D07620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0EE7570" w14:textId="2AE1293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D07620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D067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C11FE" w14:textId="2327ED47" w:rsidR="00460ED5" w:rsidRPr="00D067E0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D067E0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D067E0">
                    <w:rPr>
                      <w:b/>
                      <w:bCs/>
                      <w:color w:val="00B0F0"/>
                    </w:rPr>
                    <w:instrText xml:space="preserve"> IF </w:instrText>
                  </w:r>
                  <w:r w:rsidRPr="00D067E0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D067E0">
                    <w:rPr>
                      <w:b/>
                      <w:bCs/>
                      <w:color w:val="00B0F0"/>
                    </w:rPr>
                    <w:instrText xml:space="preserve"> DocVariable MonthStart3 \@ dddd </w:instrText>
                  </w:r>
                  <w:r w:rsidRPr="00D067E0">
                    <w:rPr>
                      <w:b/>
                      <w:bCs/>
                      <w:color w:val="00B0F0"/>
                    </w:rPr>
                    <w:fldChar w:fldCharType="separate"/>
                  </w:r>
                  <w:r w:rsidR="00D07620">
                    <w:rPr>
                      <w:b/>
                      <w:bCs/>
                      <w:color w:val="00B0F0"/>
                    </w:rPr>
                    <w:instrText>Friday</w:instrText>
                  </w:r>
                  <w:r w:rsidRPr="00D067E0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D067E0">
                    <w:rPr>
                      <w:b/>
                      <w:bCs/>
                      <w:color w:val="00B0F0"/>
                    </w:rPr>
                    <w:instrText xml:space="preserve"> = “Tuesday" 1 </w:instrText>
                  </w:r>
                  <w:r w:rsidRPr="00D067E0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D067E0">
                    <w:rPr>
                      <w:b/>
                      <w:bCs/>
                      <w:color w:val="00B0F0"/>
                    </w:rPr>
                    <w:instrText xml:space="preserve"> IF </w:instrText>
                  </w:r>
                  <w:r w:rsidRPr="00D067E0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D067E0">
                    <w:rPr>
                      <w:b/>
                      <w:bCs/>
                      <w:color w:val="00B0F0"/>
                    </w:rPr>
                    <w:instrText xml:space="preserve"> =B2 </w:instrText>
                  </w:r>
                  <w:r w:rsidRPr="00D067E0">
                    <w:rPr>
                      <w:b/>
                      <w:bCs/>
                      <w:color w:val="00B0F0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00B0F0"/>
                    </w:rPr>
                    <w:instrText>0</w:instrText>
                  </w:r>
                  <w:r w:rsidRPr="00D067E0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D067E0">
                    <w:rPr>
                      <w:b/>
                      <w:bCs/>
                      <w:color w:val="00B0F0"/>
                    </w:rPr>
                    <w:instrText xml:space="preserve"> &lt;&gt; 0 </w:instrText>
                  </w:r>
                  <w:r w:rsidRPr="00D067E0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D067E0">
                    <w:rPr>
                      <w:b/>
                      <w:bCs/>
                      <w:color w:val="00B0F0"/>
                    </w:rPr>
                    <w:instrText xml:space="preserve"> =B2+1 </w:instrText>
                  </w:r>
                  <w:r w:rsidRPr="00D067E0">
                    <w:rPr>
                      <w:b/>
                      <w:bCs/>
                      <w:color w:val="00B0F0"/>
                    </w:rPr>
                    <w:fldChar w:fldCharType="separate"/>
                  </w:r>
                  <w:r w:rsidR="00760E24">
                    <w:rPr>
                      <w:b/>
                      <w:bCs/>
                      <w:noProof/>
                      <w:color w:val="00B0F0"/>
                    </w:rPr>
                    <w:instrText>2</w:instrText>
                  </w:r>
                  <w:r w:rsidRPr="00D067E0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D067E0">
                    <w:rPr>
                      <w:b/>
                      <w:bCs/>
                      <w:color w:val="00B0F0"/>
                    </w:rPr>
                    <w:instrText xml:space="preserve"> "" </w:instrText>
                  </w:r>
                  <w:r w:rsidRPr="00D067E0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D067E0">
                    <w:rPr>
                      <w:b/>
                      <w:bCs/>
                      <w:color w:val="00B0F0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EB21FB" w14:textId="519363A8" w:rsidR="00460ED5" w:rsidRPr="0018462C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DocVariable MonthStart3 \@ dddd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Friday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= “Wednesday" 1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=C2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0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&lt;&gt; 0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=C2+1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9667A6" w:rsidRPr="0018462C">
                    <w:rPr>
                      <w:b/>
                      <w:bCs/>
                      <w:noProof/>
                    </w:rPr>
                    <w:instrText>2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"" 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835274" w14:textId="006C6CB5" w:rsidR="00460ED5" w:rsidRPr="0018462C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DocVariable MonthStart3 \@ dddd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Friday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= “Thursday" 1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=D2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0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&lt;&gt; 0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=D2+1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1F7FD4">
                    <w:rPr>
                      <w:b/>
                      <w:bCs/>
                      <w:noProof/>
                    </w:rPr>
                    <w:instrText>2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"" 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3DFF15CA" w14:textId="567CC2B8" w:rsidR="00460ED5" w:rsidRPr="0018462C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DocVariable MonthStart3 \@ dddd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Friday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= “Friday" 1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=E2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1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&lt;&gt; 0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=E2+1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""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 w:rsidRPr="0018462C">
                    <w:rPr>
                      <w:b/>
                      <w:bCs/>
                      <w:noProof/>
                    </w:rPr>
                    <w:t>1</w: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single" w:sz="4" w:space="0" w:color="auto"/>
                  </w:tcBorders>
                </w:tcPr>
                <w:p w14:paraId="7DF3C4B7" w14:textId="681F05E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D07620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60ED5" w14:paraId="041B4EE2" w14:textId="77777777" w:rsidTr="00665EFF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F286038" w14:textId="0BB37DD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B0010A0" w14:textId="0B0B27EA" w:rsidR="00460ED5" w:rsidRPr="00BB7A60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BB7A60">
                    <w:rPr>
                      <w:b/>
                      <w:bCs/>
                    </w:rPr>
                    <w:fldChar w:fldCharType="begin"/>
                  </w:r>
                  <w:r w:rsidRPr="00BB7A60">
                    <w:rPr>
                      <w:b/>
                      <w:bCs/>
                    </w:rPr>
                    <w:instrText xml:space="preserve"> =A3+1 </w:instrText>
                  </w:r>
                  <w:r w:rsidRPr="00BB7A6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t>4</w:t>
                  </w:r>
                  <w:r w:rsidRPr="00BB7A60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C8A7A27" w14:textId="1288C072" w:rsidR="00460ED5" w:rsidRPr="00BB7A60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BB7A6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BB7A60">
                    <w:rPr>
                      <w:b/>
                      <w:bCs/>
                      <w:color w:val="auto"/>
                    </w:rPr>
                    <w:instrText xml:space="preserve"> =B3+1 </w:instrText>
                  </w:r>
                  <w:r w:rsidRPr="00BB7A6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t>5</w:t>
                  </w:r>
                  <w:r w:rsidRPr="00BB7A60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77D1492" w14:textId="271C7E7B" w:rsidR="00460ED5" w:rsidRPr="00735D27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735D27">
                    <w:rPr>
                      <w:b/>
                      <w:bCs/>
                    </w:rPr>
                    <w:fldChar w:fldCharType="begin"/>
                  </w:r>
                  <w:r w:rsidRPr="00735D27">
                    <w:rPr>
                      <w:b/>
                      <w:bCs/>
                    </w:rPr>
                    <w:instrText xml:space="preserve"> =C3+1 </w:instrText>
                  </w:r>
                  <w:r w:rsidRPr="00735D27">
                    <w:rPr>
                      <w:b/>
                      <w:bCs/>
                    </w:rPr>
                    <w:fldChar w:fldCharType="separate"/>
                  </w:r>
                  <w:r w:rsidR="00D07620" w:rsidRPr="00735D27">
                    <w:rPr>
                      <w:b/>
                      <w:bCs/>
                      <w:noProof/>
                    </w:rPr>
                    <w:t>6</w:t>
                  </w:r>
                  <w:r w:rsidRPr="00735D27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48AD5D2" w14:textId="572923A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4D399648" w14:textId="1739F69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5471C74" w14:textId="38615B8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60ED5" w14:paraId="56A26294" w14:textId="77777777" w:rsidTr="00665EFF">
              <w:tc>
                <w:tcPr>
                  <w:tcW w:w="708" w:type="pct"/>
                  <w:tcBorders>
                    <w:bottom w:val="single" w:sz="4" w:space="0" w:color="auto"/>
                  </w:tcBorders>
                </w:tcPr>
                <w:p w14:paraId="26ADE52E" w14:textId="42805FC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783DEE93" w14:textId="28FD2B9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F66793" w14:textId="5A38EE44" w:rsidR="00460ED5" w:rsidRPr="00226EFD" w:rsidRDefault="00460ED5">
                  <w:pPr>
                    <w:pStyle w:val="Dates"/>
                  </w:pPr>
                  <w:r w:rsidRPr="00226EFD">
                    <w:rPr>
                      <w:color w:val="auto"/>
                    </w:rPr>
                    <w:fldChar w:fldCharType="begin"/>
                  </w:r>
                  <w:r w:rsidRPr="00226EFD">
                    <w:rPr>
                      <w:color w:val="auto"/>
                    </w:rPr>
                    <w:instrText xml:space="preserve"> =B4+1 </w:instrText>
                  </w:r>
                  <w:r w:rsidRPr="00226EFD">
                    <w:rPr>
                      <w:color w:val="auto"/>
                    </w:rPr>
                    <w:fldChar w:fldCharType="separate"/>
                  </w:r>
                  <w:r w:rsidR="00D07620" w:rsidRPr="00226EFD">
                    <w:rPr>
                      <w:noProof/>
                      <w:color w:val="auto"/>
                    </w:rPr>
                    <w:t>12</w:t>
                  </w:r>
                  <w:r w:rsidRPr="00226EFD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9F05B13" w14:textId="524D7929" w:rsidR="00460ED5" w:rsidRPr="00226EFD" w:rsidRDefault="00460ED5">
                  <w:pPr>
                    <w:pStyle w:val="Dates"/>
                  </w:pPr>
                  <w:r w:rsidRPr="00226EFD">
                    <w:fldChar w:fldCharType="begin"/>
                  </w:r>
                  <w:r w:rsidRPr="00226EFD">
                    <w:instrText xml:space="preserve"> =C4+1 </w:instrText>
                  </w:r>
                  <w:r w:rsidRPr="00226EFD">
                    <w:fldChar w:fldCharType="separate"/>
                  </w:r>
                  <w:r w:rsidR="00D07620" w:rsidRPr="00226EFD">
                    <w:rPr>
                      <w:noProof/>
                    </w:rPr>
                    <w:t>13</w:t>
                  </w:r>
                  <w:r w:rsidRPr="00226EFD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74E2DEA9" w14:textId="5E675CE0" w:rsidR="00460ED5" w:rsidRPr="00226EFD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226EFD">
                    <w:rPr>
                      <w:b/>
                      <w:bCs/>
                    </w:rPr>
                    <w:fldChar w:fldCharType="begin"/>
                  </w:r>
                  <w:r w:rsidRPr="00226EFD">
                    <w:rPr>
                      <w:b/>
                      <w:bCs/>
                    </w:rPr>
                    <w:instrText xml:space="preserve"> =D4+1 </w:instrText>
                  </w:r>
                  <w:r w:rsidRPr="00226EFD">
                    <w:rPr>
                      <w:b/>
                      <w:bCs/>
                    </w:rPr>
                    <w:fldChar w:fldCharType="separate"/>
                  </w:r>
                  <w:r w:rsidR="00D07620" w:rsidRPr="00226EFD">
                    <w:rPr>
                      <w:b/>
                      <w:bCs/>
                      <w:noProof/>
                    </w:rPr>
                    <w:t>14</w:t>
                  </w:r>
                  <w:r w:rsidRPr="00226EFD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E84F5C7" w14:textId="74DB0897" w:rsidR="00460ED5" w:rsidRPr="00226EFD" w:rsidRDefault="00460ED5">
                  <w:pPr>
                    <w:pStyle w:val="Dates"/>
                  </w:pPr>
                  <w:r w:rsidRPr="00226EFD">
                    <w:fldChar w:fldCharType="begin"/>
                  </w:r>
                  <w:r w:rsidRPr="00226EFD">
                    <w:instrText xml:space="preserve"> =E4+1 </w:instrText>
                  </w:r>
                  <w:r w:rsidRPr="00226EFD">
                    <w:fldChar w:fldCharType="separate"/>
                  </w:r>
                  <w:r w:rsidR="00D07620" w:rsidRPr="00226EFD">
                    <w:rPr>
                      <w:noProof/>
                    </w:rPr>
                    <w:t>15</w:t>
                  </w:r>
                  <w:r w:rsidRPr="00226EFD"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nil"/>
                  </w:tcBorders>
                </w:tcPr>
                <w:p w14:paraId="0DD59ADA" w14:textId="2D96F87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60ED5" w14:paraId="034FCAB0" w14:textId="77777777" w:rsidTr="00226EFD"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EACA940" w14:textId="5295213A" w:rsidR="00460ED5" w:rsidRPr="00226EFD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226EFD">
                    <w:rPr>
                      <w:b/>
                      <w:bCs/>
                    </w:rPr>
                    <w:fldChar w:fldCharType="begin"/>
                  </w:r>
                  <w:r w:rsidRPr="00226EFD">
                    <w:rPr>
                      <w:b/>
                      <w:bCs/>
                    </w:rPr>
                    <w:instrText xml:space="preserve"> =G4+1 </w:instrText>
                  </w:r>
                  <w:r w:rsidRPr="00226EFD">
                    <w:rPr>
                      <w:b/>
                      <w:bCs/>
                    </w:rPr>
                    <w:fldChar w:fldCharType="separate"/>
                  </w:r>
                  <w:r w:rsidR="00D07620" w:rsidRPr="00226EFD">
                    <w:rPr>
                      <w:b/>
                      <w:bCs/>
                      <w:noProof/>
                    </w:rPr>
                    <w:t>17</w:t>
                  </w:r>
                  <w:r w:rsidRPr="00226EFD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14:paraId="30E5BBCA" w14:textId="352C193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620F6B" w14:textId="0FAF114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F6704F" w14:textId="099C406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5D3F6B07" w14:textId="33AD2B5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F9CDB2" w14:textId="4C5A5C2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5523EB" w14:textId="2056BF8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60ED5" w14:paraId="4C13EDC6" w14:textId="77777777" w:rsidTr="00226EFD"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1F6D06" w14:textId="5F7C79B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A643AA" w14:textId="3B71AAB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7EC25A" w14:textId="33C4285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F2B841" w14:textId="43D990E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939357" w14:textId="1A580C3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886904" w14:textId="079D1D5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319453" w14:textId="1DBDF68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60ED5" w14:paraId="65BCC3F8" w14:textId="77777777" w:rsidTr="00226EFD"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395928E" w14:textId="06C88E45" w:rsidR="00460ED5" w:rsidRPr="00226EFD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226EFD">
                    <w:rPr>
                      <w:b/>
                      <w:bCs/>
                    </w:rPr>
                    <w:fldChar w:fldCharType="begin"/>
                  </w:r>
                  <w:r w:rsidRPr="00226EFD">
                    <w:rPr>
                      <w:b/>
                      <w:bCs/>
                    </w:rPr>
                    <w:instrText xml:space="preserve">IF </w:instrText>
                  </w:r>
                  <w:r w:rsidRPr="00226EFD">
                    <w:rPr>
                      <w:b/>
                      <w:bCs/>
                    </w:rPr>
                    <w:fldChar w:fldCharType="begin"/>
                  </w:r>
                  <w:r w:rsidRPr="00226EFD">
                    <w:rPr>
                      <w:b/>
                      <w:bCs/>
                    </w:rPr>
                    <w:instrText xml:space="preserve"> =G6</w:instrText>
                  </w:r>
                  <w:r w:rsidRPr="00226EFD">
                    <w:rPr>
                      <w:b/>
                      <w:bCs/>
                    </w:rPr>
                    <w:fldChar w:fldCharType="separate"/>
                  </w:r>
                  <w:r w:rsidR="00D07620" w:rsidRPr="00226EFD">
                    <w:rPr>
                      <w:b/>
                      <w:bCs/>
                      <w:noProof/>
                    </w:rPr>
                    <w:instrText>30</w:instrText>
                  </w:r>
                  <w:r w:rsidRPr="00226EFD">
                    <w:rPr>
                      <w:b/>
                      <w:bCs/>
                    </w:rPr>
                    <w:fldChar w:fldCharType="end"/>
                  </w:r>
                  <w:r w:rsidRPr="00226EFD">
                    <w:rPr>
                      <w:b/>
                      <w:bCs/>
                    </w:rPr>
                    <w:instrText xml:space="preserve"> = 0,"" </w:instrText>
                  </w:r>
                  <w:r w:rsidRPr="00226EFD">
                    <w:rPr>
                      <w:b/>
                      <w:bCs/>
                    </w:rPr>
                    <w:fldChar w:fldCharType="begin"/>
                  </w:r>
                  <w:r w:rsidRPr="00226EFD">
                    <w:rPr>
                      <w:b/>
                      <w:bCs/>
                    </w:rPr>
                    <w:instrText xml:space="preserve"> IF </w:instrText>
                  </w:r>
                  <w:r w:rsidRPr="00226EFD">
                    <w:rPr>
                      <w:b/>
                      <w:bCs/>
                    </w:rPr>
                    <w:fldChar w:fldCharType="begin"/>
                  </w:r>
                  <w:r w:rsidRPr="00226EFD">
                    <w:rPr>
                      <w:b/>
                      <w:bCs/>
                    </w:rPr>
                    <w:instrText xml:space="preserve"> =G6 </w:instrText>
                  </w:r>
                  <w:r w:rsidRPr="00226EFD">
                    <w:rPr>
                      <w:b/>
                      <w:bCs/>
                    </w:rPr>
                    <w:fldChar w:fldCharType="separate"/>
                  </w:r>
                  <w:r w:rsidR="00D07620" w:rsidRPr="00226EFD">
                    <w:rPr>
                      <w:b/>
                      <w:bCs/>
                      <w:noProof/>
                    </w:rPr>
                    <w:instrText>30</w:instrText>
                  </w:r>
                  <w:r w:rsidRPr="00226EFD">
                    <w:rPr>
                      <w:b/>
                      <w:bCs/>
                    </w:rPr>
                    <w:fldChar w:fldCharType="end"/>
                  </w:r>
                  <w:r w:rsidRPr="00226EFD">
                    <w:rPr>
                      <w:b/>
                      <w:bCs/>
                    </w:rPr>
                    <w:instrText xml:space="preserve">  &lt; </w:instrText>
                  </w:r>
                  <w:r w:rsidRPr="00226EFD">
                    <w:rPr>
                      <w:b/>
                      <w:bCs/>
                    </w:rPr>
                    <w:fldChar w:fldCharType="begin"/>
                  </w:r>
                  <w:r w:rsidRPr="00226EFD">
                    <w:rPr>
                      <w:b/>
                      <w:bCs/>
                    </w:rPr>
                    <w:instrText xml:space="preserve"> DocVariable MonthEnd3 \@ d </w:instrText>
                  </w:r>
                  <w:r w:rsidRPr="00226EFD">
                    <w:rPr>
                      <w:b/>
                      <w:bCs/>
                    </w:rPr>
                    <w:fldChar w:fldCharType="separate"/>
                  </w:r>
                  <w:r w:rsidR="00D07620" w:rsidRPr="00226EFD">
                    <w:rPr>
                      <w:b/>
                      <w:bCs/>
                    </w:rPr>
                    <w:instrText>31</w:instrText>
                  </w:r>
                  <w:r w:rsidRPr="00226EFD">
                    <w:rPr>
                      <w:b/>
                      <w:bCs/>
                    </w:rPr>
                    <w:fldChar w:fldCharType="end"/>
                  </w:r>
                  <w:r w:rsidRPr="00226EFD">
                    <w:rPr>
                      <w:b/>
                      <w:bCs/>
                    </w:rPr>
                    <w:instrText xml:space="preserve">  </w:instrText>
                  </w:r>
                  <w:r w:rsidRPr="00226EFD">
                    <w:rPr>
                      <w:b/>
                      <w:bCs/>
                    </w:rPr>
                    <w:fldChar w:fldCharType="begin"/>
                  </w:r>
                  <w:r w:rsidRPr="00226EFD">
                    <w:rPr>
                      <w:b/>
                      <w:bCs/>
                    </w:rPr>
                    <w:instrText xml:space="preserve"> =G6+1 </w:instrText>
                  </w:r>
                  <w:r w:rsidRPr="00226EFD">
                    <w:rPr>
                      <w:b/>
                      <w:bCs/>
                    </w:rPr>
                    <w:fldChar w:fldCharType="separate"/>
                  </w:r>
                  <w:r w:rsidR="00D07620" w:rsidRPr="00226EFD">
                    <w:rPr>
                      <w:b/>
                      <w:bCs/>
                      <w:noProof/>
                    </w:rPr>
                    <w:instrText>31</w:instrText>
                  </w:r>
                  <w:r w:rsidRPr="00226EFD">
                    <w:rPr>
                      <w:b/>
                      <w:bCs/>
                    </w:rPr>
                    <w:fldChar w:fldCharType="end"/>
                  </w:r>
                  <w:r w:rsidRPr="00226EFD">
                    <w:rPr>
                      <w:b/>
                      <w:bCs/>
                    </w:rPr>
                    <w:instrText xml:space="preserve"> "" </w:instrText>
                  </w:r>
                  <w:r w:rsidRPr="00226EFD">
                    <w:rPr>
                      <w:b/>
                      <w:bCs/>
                    </w:rPr>
                    <w:fldChar w:fldCharType="separate"/>
                  </w:r>
                  <w:r w:rsidR="00D07620" w:rsidRPr="00226EFD">
                    <w:rPr>
                      <w:b/>
                      <w:bCs/>
                      <w:noProof/>
                    </w:rPr>
                    <w:instrText>31</w:instrText>
                  </w:r>
                  <w:r w:rsidRPr="00226EFD">
                    <w:rPr>
                      <w:b/>
                      <w:bCs/>
                    </w:rPr>
                    <w:fldChar w:fldCharType="end"/>
                  </w:r>
                  <w:r w:rsidR="00D07620" w:rsidRPr="00226EFD">
                    <w:rPr>
                      <w:b/>
                      <w:bCs/>
                    </w:rPr>
                    <w:fldChar w:fldCharType="separate"/>
                  </w:r>
                  <w:r w:rsidR="00D07620" w:rsidRPr="00226EFD">
                    <w:rPr>
                      <w:b/>
                      <w:bCs/>
                      <w:noProof/>
                    </w:rPr>
                    <w:t>31</w:t>
                  </w:r>
                  <w:r w:rsidRPr="00226EFD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14:paraId="0C243252" w14:textId="0E336EC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B10BD8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AB3A5F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AEB2C66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B130F62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54203A2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0924061" w14:textId="77777777" w:rsidR="00460ED5" w:rsidRDefault="00460ED5">
                  <w:pPr>
                    <w:pStyle w:val="Dates"/>
                  </w:pPr>
                </w:p>
              </w:tc>
            </w:tr>
          </w:tbl>
          <w:p w14:paraId="15B6EF2B" w14:textId="77777777" w:rsidR="00460ED5" w:rsidRDefault="00460ED5"/>
        </w:tc>
        <w:tc>
          <w:tcPr>
            <w:tcW w:w="2407" w:type="dxa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460ED5" w14:paraId="1ED57A26" w14:textId="77777777" w:rsidTr="00800E03">
              <w:tc>
                <w:tcPr>
                  <w:tcW w:w="708" w:type="pct"/>
                </w:tcPr>
                <w:p w14:paraId="2601F194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9D9402" w14:textId="77777777" w:rsidR="00460ED5" w:rsidRDefault="00460ED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F43D104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B65A73" w14:textId="77777777" w:rsidR="00460ED5" w:rsidRDefault="00460ED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9B8B902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E9E434A" w14:textId="77777777" w:rsidR="00460ED5" w:rsidRDefault="00460ED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7888453F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</w:tr>
            <w:tr w:rsidR="00460ED5" w14:paraId="1DF2ED23" w14:textId="77777777" w:rsidTr="00800E03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7EBBCBCF" w14:textId="5C5A53F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D07620"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00B0F0"/>
                </w:tcPr>
                <w:p w14:paraId="0586B366" w14:textId="7CD94548" w:rsidR="00460ED5" w:rsidRPr="00800E03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IF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DocVariable MonthStart4 \@ dddd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</w:rPr>
                    <w:instrText>Monday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= “Monday" 1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IF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=A2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0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&lt;&gt; 0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=A2+1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B631C" w:rsidRPr="00800E03">
                    <w:rPr>
                      <w:b/>
                      <w:bCs/>
                      <w:noProof/>
                    </w:rPr>
                    <w:instrText>2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"" 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="00D07620"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t>1</w: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F0"/>
                </w:tcPr>
                <w:p w14:paraId="1B9CF273" w14:textId="275EF089" w:rsidR="00460ED5" w:rsidRPr="00800E03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800E03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800E03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800E03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800E03">
                    <w:rPr>
                      <w:b/>
                      <w:bCs/>
                      <w:color w:val="auto"/>
                    </w:rPr>
                    <w:instrText xml:space="preserve"> DocVariable MonthStart4 \@ dddd </w:instrText>
                  </w:r>
                  <w:r w:rsidRPr="00800E03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color w:val="auto"/>
                    </w:rPr>
                    <w:instrText>Monday</w:instrText>
                  </w:r>
                  <w:r w:rsidRPr="00800E03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800E03">
                    <w:rPr>
                      <w:b/>
                      <w:bCs/>
                      <w:color w:val="auto"/>
                    </w:rPr>
                    <w:instrText xml:space="preserve"> = “Tuesday" 1 </w:instrText>
                  </w:r>
                  <w:r w:rsidRPr="00800E03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800E03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800E03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800E03">
                    <w:rPr>
                      <w:b/>
                      <w:bCs/>
                      <w:color w:val="auto"/>
                    </w:rPr>
                    <w:instrText xml:space="preserve"> =B2 </w:instrText>
                  </w:r>
                  <w:r w:rsidRPr="00800E03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  <w:color w:val="auto"/>
                    </w:rPr>
                    <w:instrText>1</w:instrText>
                  </w:r>
                  <w:r w:rsidRPr="00800E03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800E03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800E03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800E03">
                    <w:rPr>
                      <w:b/>
                      <w:bCs/>
                      <w:color w:val="auto"/>
                    </w:rPr>
                    <w:instrText xml:space="preserve"> =B2+1 </w:instrText>
                  </w:r>
                  <w:r w:rsidRPr="00800E03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  <w:color w:val="auto"/>
                    </w:rPr>
                    <w:instrText>2</w:instrText>
                  </w:r>
                  <w:r w:rsidRPr="00800E03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800E03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="00D07620" w:rsidRPr="00800E03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  <w:color w:val="auto"/>
                    </w:rPr>
                    <w:instrText>2</w:instrText>
                  </w:r>
                  <w:r w:rsidRPr="00800E03">
                    <w:rPr>
                      <w:b/>
                      <w:bCs/>
                      <w:color w:val="auto"/>
                    </w:rPr>
                    <w:fldChar w:fldCharType="end"/>
                  </w:r>
                  <w:r w:rsidR="00D07620" w:rsidRPr="00800E03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  <w:color w:val="auto"/>
                    </w:rPr>
                    <w:t>2</w:t>
                  </w:r>
                  <w:r w:rsidRPr="00800E03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00B0F0"/>
                </w:tcPr>
                <w:p w14:paraId="6F0DE790" w14:textId="45BFB32B" w:rsidR="00460ED5" w:rsidRPr="00800E03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IF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DocVariable MonthStart4 \@ dddd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</w:rPr>
                    <w:instrText>Monday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= “Wednesday" 1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IF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=C2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2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&lt;&gt; 0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=C2+1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3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"" </w:instrText>
                  </w:r>
                  <w:r w:rsidR="00D07620"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3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="00D07620"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t>3</w: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F0"/>
                </w:tcPr>
                <w:p w14:paraId="03796B97" w14:textId="20A5D8CD" w:rsidR="00460ED5" w:rsidRPr="00800E03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IF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DocVariable MonthStart4 \@ dddd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</w:rPr>
                    <w:instrText>Monday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= “Thursday" 1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IF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=D2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3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&lt;&gt; 0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=D2+1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4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"" </w:instrText>
                  </w:r>
                  <w:r w:rsidR="00D07620"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4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="00D07620"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t>4</w: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4211F19" w14:textId="7C0BA472" w:rsidR="00460ED5" w:rsidRPr="00800E03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IF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DocVariable MonthStart4 \@ dddd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</w:rPr>
                    <w:instrText>Monday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= “Friday" 1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IF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=E2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4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&lt;&gt; 0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=E2+1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5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""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5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t>5</w: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single" w:sz="4" w:space="0" w:color="auto"/>
                  </w:tcBorders>
                </w:tcPr>
                <w:p w14:paraId="65B2F877" w14:textId="2DDE6AC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D07620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60ED5" w14:paraId="574E07E9" w14:textId="77777777" w:rsidTr="00800E03">
              <w:tc>
                <w:tcPr>
                  <w:tcW w:w="708" w:type="pct"/>
                </w:tcPr>
                <w:p w14:paraId="0B800D84" w14:textId="0D9E7113" w:rsidR="00460ED5" w:rsidRPr="004A5E8F" w:rsidRDefault="00460ED5">
                  <w:pPr>
                    <w:pStyle w:val="Dates"/>
                  </w:pPr>
                  <w:r w:rsidRPr="004A5E8F">
                    <w:rPr>
                      <w:color w:val="auto"/>
                    </w:rPr>
                    <w:fldChar w:fldCharType="begin"/>
                  </w:r>
                  <w:r w:rsidRPr="004A5E8F">
                    <w:rPr>
                      <w:color w:val="auto"/>
                    </w:rPr>
                    <w:instrText xml:space="preserve"> =G2+1 </w:instrText>
                  </w:r>
                  <w:r w:rsidRPr="004A5E8F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7</w:t>
                  </w:r>
                  <w:r w:rsidRPr="004A5E8F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A934477" w14:textId="38A4CCAE" w:rsidR="00460ED5" w:rsidRPr="00800E03" w:rsidRDefault="00460ED5">
                  <w:pPr>
                    <w:pStyle w:val="Dates"/>
                  </w:pPr>
                  <w:r w:rsidRPr="00800E03">
                    <w:fldChar w:fldCharType="begin"/>
                  </w:r>
                  <w:r w:rsidRPr="00800E03">
                    <w:instrText xml:space="preserve"> =A3+1 </w:instrText>
                  </w:r>
                  <w:r w:rsidRPr="00800E03">
                    <w:fldChar w:fldCharType="separate"/>
                  </w:r>
                  <w:r w:rsidR="00D07620" w:rsidRPr="00800E03">
                    <w:rPr>
                      <w:noProof/>
                    </w:rPr>
                    <w:t>8</w:t>
                  </w:r>
                  <w:r w:rsidRPr="00800E03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EB655F6" w14:textId="135ED791" w:rsidR="00460ED5" w:rsidRPr="00800E03" w:rsidRDefault="00460ED5">
                  <w:pPr>
                    <w:pStyle w:val="Dates"/>
                  </w:pPr>
                  <w:r w:rsidRPr="00800E03">
                    <w:rPr>
                      <w:color w:val="auto"/>
                    </w:rPr>
                    <w:fldChar w:fldCharType="begin"/>
                  </w:r>
                  <w:r w:rsidRPr="00800E03">
                    <w:rPr>
                      <w:color w:val="auto"/>
                    </w:rPr>
                    <w:instrText xml:space="preserve"> =B3+1 </w:instrText>
                  </w:r>
                  <w:r w:rsidRPr="00800E03">
                    <w:rPr>
                      <w:color w:val="auto"/>
                    </w:rPr>
                    <w:fldChar w:fldCharType="separate"/>
                  </w:r>
                  <w:r w:rsidR="00D07620" w:rsidRPr="00800E03">
                    <w:rPr>
                      <w:noProof/>
                      <w:color w:val="auto"/>
                    </w:rPr>
                    <w:t>9</w:t>
                  </w:r>
                  <w:r w:rsidRPr="00800E0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40C71D9" w14:textId="380BB878" w:rsidR="00460ED5" w:rsidRPr="00800E03" w:rsidRDefault="00460ED5">
                  <w:pPr>
                    <w:pStyle w:val="Dates"/>
                  </w:pPr>
                  <w:r w:rsidRPr="00800E03">
                    <w:fldChar w:fldCharType="begin"/>
                  </w:r>
                  <w:r w:rsidRPr="00800E03">
                    <w:instrText xml:space="preserve"> =C3+1 </w:instrText>
                  </w:r>
                  <w:r w:rsidRPr="00800E03">
                    <w:fldChar w:fldCharType="separate"/>
                  </w:r>
                  <w:r w:rsidR="00D07620" w:rsidRPr="00800E03">
                    <w:rPr>
                      <w:noProof/>
                    </w:rPr>
                    <w:t>10</w:t>
                  </w:r>
                  <w:r w:rsidRPr="00800E03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783D23" w14:textId="758D9470" w:rsidR="00460ED5" w:rsidRPr="00800E03" w:rsidRDefault="00460ED5">
                  <w:pPr>
                    <w:pStyle w:val="Dates"/>
                  </w:pPr>
                  <w:r w:rsidRPr="00800E03">
                    <w:fldChar w:fldCharType="begin"/>
                  </w:r>
                  <w:r w:rsidRPr="00800E03">
                    <w:instrText xml:space="preserve"> =D3+1 </w:instrText>
                  </w:r>
                  <w:r w:rsidRPr="00800E03">
                    <w:fldChar w:fldCharType="separate"/>
                  </w:r>
                  <w:r w:rsidR="00D07620" w:rsidRPr="00800E03">
                    <w:rPr>
                      <w:noProof/>
                    </w:rPr>
                    <w:t>11</w:t>
                  </w:r>
                  <w:r w:rsidRPr="00800E03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BCE6777" w14:textId="1DB0C8ED" w:rsidR="00460ED5" w:rsidRPr="00800E03" w:rsidRDefault="00460ED5">
                  <w:pPr>
                    <w:pStyle w:val="Dates"/>
                  </w:pPr>
                  <w:r w:rsidRPr="00800E03">
                    <w:fldChar w:fldCharType="begin"/>
                  </w:r>
                  <w:r w:rsidRPr="00800E03">
                    <w:instrText xml:space="preserve"> =E3+1 </w:instrText>
                  </w:r>
                  <w:r w:rsidRPr="00800E03">
                    <w:fldChar w:fldCharType="separate"/>
                  </w:r>
                  <w:r w:rsidR="00D07620" w:rsidRPr="00800E03">
                    <w:rPr>
                      <w:noProof/>
                    </w:rPr>
                    <w:t>12</w:t>
                  </w:r>
                  <w:r w:rsidRPr="00800E03"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nil"/>
                  </w:tcBorders>
                </w:tcPr>
                <w:p w14:paraId="186434E6" w14:textId="32E6524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60ED5" w14:paraId="60C08907" w14:textId="77777777" w:rsidTr="00800E03">
              <w:tc>
                <w:tcPr>
                  <w:tcW w:w="708" w:type="pct"/>
                  <w:shd w:val="clear" w:color="auto" w:fill="auto"/>
                </w:tcPr>
                <w:p w14:paraId="679263DD" w14:textId="42C6A2F7" w:rsidR="00460ED5" w:rsidRPr="00800E03" w:rsidRDefault="00460ED5">
                  <w:pPr>
                    <w:pStyle w:val="Dates"/>
                  </w:pPr>
                  <w:r w:rsidRPr="00800E03">
                    <w:rPr>
                      <w:color w:val="auto"/>
                    </w:rPr>
                    <w:fldChar w:fldCharType="begin"/>
                  </w:r>
                  <w:r w:rsidRPr="00800E03">
                    <w:rPr>
                      <w:color w:val="auto"/>
                    </w:rPr>
                    <w:instrText xml:space="preserve"> =G3+1 </w:instrText>
                  </w:r>
                  <w:r w:rsidRPr="00800E03">
                    <w:rPr>
                      <w:color w:val="auto"/>
                    </w:rPr>
                    <w:fldChar w:fldCharType="separate"/>
                  </w:r>
                  <w:r w:rsidR="00D07620" w:rsidRPr="00800E03">
                    <w:rPr>
                      <w:noProof/>
                      <w:color w:val="auto"/>
                    </w:rPr>
                    <w:t>14</w:t>
                  </w:r>
                  <w:r w:rsidRPr="00800E0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0DF68A" w14:textId="54834EE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B8037F" w14:textId="5C400FA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6AE03F" w14:textId="5BE6C50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29CB2B" w14:textId="6976361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641B3F" w14:textId="225076B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E760593" w14:textId="2B36D57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60ED5" w14:paraId="3466E39E" w14:textId="77777777" w:rsidTr="00800E03">
              <w:tc>
                <w:tcPr>
                  <w:tcW w:w="708" w:type="pct"/>
                </w:tcPr>
                <w:p w14:paraId="5555CD53" w14:textId="5B65A734" w:rsidR="00460ED5" w:rsidRPr="00634312" w:rsidRDefault="00460ED5">
                  <w:pPr>
                    <w:pStyle w:val="Dates"/>
                    <w:rPr>
                      <w:bCs/>
                      <w:color w:val="auto"/>
                    </w:rPr>
                  </w:pPr>
                  <w:r w:rsidRPr="00634312">
                    <w:rPr>
                      <w:bCs/>
                      <w:color w:val="auto"/>
                    </w:rPr>
                    <w:fldChar w:fldCharType="begin"/>
                  </w:r>
                  <w:r w:rsidRPr="00634312">
                    <w:rPr>
                      <w:bCs/>
                      <w:color w:val="auto"/>
                    </w:rPr>
                    <w:instrText xml:space="preserve"> =G4+1 </w:instrText>
                  </w:r>
                  <w:r w:rsidRPr="00634312">
                    <w:rPr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Cs/>
                      <w:noProof/>
                      <w:color w:val="auto"/>
                    </w:rPr>
                    <w:t>21</w:t>
                  </w:r>
                  <w:r w:rsidRPr="00634312">
                    <w:rPr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7B2C5B0" w14:textId="6D9C6241" w:rsidR="00460ED5" w:rsidRPr="00800E03" w:rsidRDefault="00460ED5">
                  <w:pPr>
                    <w:pStyle w:val="Dates"/>
                    <w:rPr>
                      <w:bCs/>
                      <w:color w:val="auto"/>
                      <w:highlight w:val="yellow"/>
                    </w:rPr>
                  </w:pPr>
                  <w:r w:rsidRPr="00800E03">
                    <w:rPr>
                      <w:bCs/>
                      <w:color w:val="auto"/>
                    </w:rPr>
                    <w:fldChar w:fldCharType="begin"/>
                  </w:r>
                  <w:r w:rsidRPr="00800E03">
                    <w:rPr>
                      <w:bCs/>
                      <w:color w:val="auto"/>
                    </w:rPr>
                    <w:instrText xml:space="preserve"> =A5+1 </w:instrText>
                  </w:r>
                  <w:r w:rsidRPr="00800E03">
                    <w:rPr>
                      <w:bCs/>
                      <w:color w:val="auto"/>
                    </w:rPr>
                    <w:fldChar w:fldCharType="separate"/>
                  </w:r>
                  <w:r w:rsidR="00D07620" w:rsidRPr="00800E03">
                    <w:rPr>
                      <w:bCs/>
                      <w:noProof/>
                      <w:color w:val="auto"/>
                    </w:rPr>
                    <w:t>22</w:t>
                  </w:r>
                  <w:r w:rsidRPr="00800E03">
                    <w:rPr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056D74B" w14:textId="7197A196" w:rsidR="00460ED5" w:rsidRPr="00800E03" w:rsidRDefault="00460ED5">
                  <w:pPr>
                    <w:pStyle w:val="Dates"/>
                    <w:rPr>
                      <w:bCs/>
                    </w:rPr>
                  </w:pPr>
                  <w:r w:rsidRPr="00800E03">
                    <w:rPr>
                      <w:bCs/>
                    </w:rPr>
                    <w:fldChar w:fldCharType="begin"/>
                  </w:r>
                  <w:r w:rsidRPr="00800E03">
                    <w:rPr>
                      <w:bCs/>
                    </w:rPr>
                    <w:instrText xml:space="preserve"> =B5+1 </w:instrText>
                  </w:r>
                  <w:r w:rsidRPr="00800E03">
                    <w:rPr>
                      <w:bCs/>
                    </w:rPr>
                    <w:fldChar w:fldCharType="separate"/>
                  </w:r>
                  <w:r w:rsidR="00D07620" w:rsidRPr="00800E03">
                    <w:rPr>
                      <w:bCs/>
                      <w:noProof/>
                    </w:rPr>
                    <w:t>23</w:t>
                  </w:r>
                  <w:r w:rsidRPr="00800E03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8E105F" w14:textId="7D110DD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16C1DD" w14:textId="1289044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1809BC" w14:textId="1A04134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3A51F5" w14:textId="609F39E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60ED5" w14:paraId="62147C07" w14:textId="77777777" w:rsidTr="00800E03">
              <w:tc>
                <w:tcPr>
                  <w:tcW w:w="708" w:type="pct"/>
                </w:tcPr>
                <w:p w14:paraId="6A370667" w14:textId="3F544CD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14:paraId="5BFD8DBC" w14:textId="651D24B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293349DA" w14:textId="2B6B0CC0" w:rsidR="00460ED5" w:rsidRPr="00800E03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IF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=B6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29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= 0,""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IF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=B6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29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 &lt;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DocVariable MonthEnd4 \@ d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</w:rPr>
                    <w:instrText>30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 </w:instrText>
                  </w:r>
                  <w:r w:rsidRPr="00800E03">
                    <w:rPr>
                      <w:b/>
                      <w:bCs/>
                    </w:rPr>
                    <w:fldChar w:fldCharType="begin"/>
                  </w:r>
                  <w:r w:rsidRPr="00800E03">
                    <w:rPr>
                      <w:b/>
                      <w:bCs/>
                    </w:rPr>
                    <w:instrText xml:space="preserve"> =B6+1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30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instrText xml:space="preserve"> "" </w:instrText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instrText>30</w:instrTex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  <w:r w:rsidRPr="00800E03">
                    <w:rPr>
                      <w:b/>
                      <w:bCs/>
                    </w:rPr>
                    <w:fldChar w:fldCharType="separate"/>
                  </w:r>
                  <w:r w:rsidR="00D07620" w:rsidRPr="00800E03">
                    <w:rPr>
                      <w:b/>
                      <w:bCs/>
                      <w:noProof/>
                    </w:rPr>
                    <w:t>30</w:t>
                  </w:r>
                  <w:r w:rsidRPr="00800E03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14:paraId="2FA500E5" w14:textId="68E7B65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201CB8" w14:textId="676E76C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FA9C48" w14:textId="15D428B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34A3D0A" w14:textId="5436F23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0ED5" w14:paraId="3EE2B7E9" w14:textId="77777777" w:rsidTr="00800E03">
              <w:tc>
                <w:tcPr>
                  <w:tcW w:w="708" w:type="pct"/>
                </w:tcPr>
                <w:p w14:paraId="46E6F8C0" w14:textId="190190B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E1C048" w14:textId="30C2F6E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609A5E86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D2928C0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F0D2112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5BA88C7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01E20F2" w14:textId="77777777" w:rsidR="00460ED5" w:rsidRDefault="00460ED5">
                  <w:pPr>
                    <w:pStyle w:val="Dates"/>
                  </w:pPr>
                </w:p>
              </w:tc>
            </w:tr>
          </w:tbl>
          <w:p w14:paraId="1AB630E0" w14:textId="77777777" w:rsidR="00460ED5" w:rsidRDefault="00460ED5"/>
        </w:tc>
        <w:tc>
          <w:tcPr>
            <w:tcW w:w="2408" w:type="dxa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60ED5" w14:paraId="07980694" w14:textId="77777777" w:rsidTr="00697882">
              <w:tc>
                <w:tcPr>
                  <w:tcW w:w="708" w:type="pct"/>
                </w:tcPr>
                <w:p w14:paraId="5A7DC2F0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25AC488E" w14:textId="77777777" w:rsidR="00460ED5" w:rsidRDefault="00460ED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D68417B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3A4F9FB" w14:textId="77777777" w:rsidR="00460ED5" w:rsidRDefault="00460ED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B16D40B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D19D3C" w14:textId="77777777" w:rsidR="00460ED5" w:rsidRDefault="00460ED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589EEB9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</w:tr>
            <w:tr w:rsidR="00460ED5" w14:paraId="5FC35F88" w14:textId="77777777" w:rsidTr="00697882">
              <w:tc>
                <w:tcPr>
                  <w:tcW w:w="708" w:type="pct"/>
                </w:tcPr>
                <w:p w14:paraId="6E41074C" w14:textId="2659E44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D07620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C1DCE7" w14:textId="45A761CE" w:rsidR="00460ED5" w:rsidRPr="0018462C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DocVariable MonthStart5 \@ dddd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Wednesday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= “Monday" 1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=A2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0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&lt;&gt; 0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=A2+1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9667A6" w:rsidRPr="0018462C">
                    <w:rPr>
                      <w:b/>
                      <w:bCs/>
                      <w:noProof/>
                    </w:rPr>
                    <w:instrText>2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"" 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447224" w14:textId="0776E14A" w:rsidR="00460ED5" w:rsidRPr="0018462C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8462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8462C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8462C">
                    <w:rPr>
                      <w:b/>
                      <w:bCs/>
                      <w:color w:val="auto"/>
                    </w:rPr>
                    <w:instrText xml:space="preserve"> DocVariable MonthStart5 \@ dddd </w:instrText>
                  </w:r>
                  <w:r w:rsidRPr="0018462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color w:val="auto"/>
                    </w:rPr>
                    <w:instrText>Wednesday</w:instrText>
                  </w:r>
                  <w:r w:rsidRPr="0018462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18462C">
                    <w:rPr>
                      <w:b/>
                      <w:bCs/>
                      <w:color w:val="auto"/>
                    </w:rPr>
                    <w:instrText xml:space="preserve"> = “Tuesday" 1 </w:instrText>
                  </w:r>
                  <w:r w:rsidRPr="0018462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8462C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8462C">
                    <w:rPr>
                      <w:b/>
                      <w:bCs/>
                      <w:color w:val="auto"/>
                    </w:rPr>
                    <w:instrText xml:space="preserve"> =B2 </w:instrText>
                  </w:r>
                  <w:r w:rsidRPr="0018462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0</w:instrText>
                  </w:r>
                  <w:r w:rsidRPr="0018462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18462C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18462C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8462C">
                    <w:rPr>
                      <w:b/>
                      <w:bCs/>
                      <w:color w:val="auto"/>
                    </w:rPr>
                    <w:instrText xml:space="preserve"> =B2+1 </w:instrText>
                  </w:r>
                  <w:r w:rsidRPr="0018462C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2</w:instrText>
                  </w:r>
                  <w:r w:rsidRPr="0018462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18462C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Pr="0018462C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18462C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BDBC251" w14:textId="169B33E9" w:rsidR="00460ED5" w:rsidRPr="0018462C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DocVariable MonthStart5 \@ dddd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Wednesday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= “Wednesday" 1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=C2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&lt;&gt; 0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=C2+1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3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""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3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 w:rsidRPr="0018462C">
                    <w:rPr>
                      <w:b/>
                      <w:bCs/>
                      <w:noProof/>
                    </w:rPr>
                    <w:t>1</w: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8BA8533" w14:textId="2F654B63" w:rsidR="00460ED5" w:rsidRPr="0018462C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DocVariable MonthStart5 \@ dddd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Wednesday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= “Thursday" 1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=D2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1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&lt;&gt; 0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=D2+1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""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t>2</w: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694E565" w14:textId="0DD21360" w:rsidR="00460ED5" w:rsidRPr="0018462C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DocVariable MonthStart5 \@ dddd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Wednesday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= “Friday" 1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IF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=E2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&lt;&gt; 0 </w:instrText>
                  </w:r>
                  <w:r w:rsidRPr="0018462C">
                    <w:rPr>
                      <w:b/>
                      <w:bCs/>
                    </w:rPr>
                    <w:fldChar w:fldCharType="begin"/>
                  </w:r>
                  <w:r w:rsidRPr="0018462C">
                    <w:rPr>
                      <w:b/>
                      <w:bCs/>
                    </w:rPr>
                    <w:instrText xml:space="preserve"> =E2+1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3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instrText xml:space="preserve"> "" </w:instrText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3</w:instrTex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  <w:r w:rsidRPr="0018462C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t>3</w:t>
                  </w:r>
                  <w:r w:rsidRPr="0018462C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single" w:sz="4" w:space="0" w:color="auto"/>
                  </w:tcBorders>
                </w:tcPr>
                <w:p w14:paraId="293134CD" w14:textId="45669F5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D07620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60ED5" w14:paraId="774ACA32" w14:textId="77777777" w:rsidTr="00697882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6534D40C" w14:textId="3628CDA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36B7C2ED" w14:textId="07912E0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42BDCD86" w14:textId="039DD9B3" w:rsidR="00460ED5" w:rsidRPr="008E7FCE" w:rsidRDefault="00460ED5">
                  <w:pPr>
                    <w:pStyle w:val="Dates"/>
                    <w:rPr>
                      <w:b/>
                      <w:color w:val="auto"/>
                    </w:rPr>
                  </w:pPr>
                  <w:r w:rsidRPr="0018462C">
                    <w:rPr>
                      <w:b/>
                      <w:color w:val="auto"/>
                    </w:rPr>
                    <w:fldChar w:fldCharType="begin"/>
                  </w:r>
                  <w:r w:rsidRPr="0018462C">
                    <w:rPr>
                      <w:b/>
                      <w:color w:val="auto"/>
                    </w:rPr>
                    <w:instrText xml:space="preserve"> =B3+1 </w:instrText>
                  </w:r>
                  <w:r w:rsidRPr="0018462C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t>7</w:t>
                  </w:r>
                  <w:r w:rsidRPr="0018462C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68255D7" w14:textId="1EEE653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5123C982" w14:textId="5D1746A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64F6671A" w14:textId="2E7755A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DE3958" w14:textId="08449A4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60ED5" w14:paraId="5CA0AE63" w14:textId="77777777" w:rsidTr="00697882">
              <w:tc>
                <w:tcPr>
                  <w:tcW w:w="708" w:type="pct"/>
                </w:tcPr>
                <w:p w14:paraId="0B3BC938" w14:textId="187A3E92" w:rsidR="00460ED5" w:rsidRPr="008D797A" w:rsidRDefault="00460ED5">
                  <w:pPr>
                    <w:pStyle w:val="Dates"/>
                  </w:pPr>
                  <w:r w:rsidRPr="008D797A">
                    <w:rPr>
                      <w:color w:val="auto"/>
                    </w:rPr>
                    <w:fldChar w:fldCharType="begin"/>
                  </w:r>
                  <w:r w:rsidRPr="008D797A">
                    <w:rPr>
                      <w:color w:val="auto"/>
                    </w:rPr>
                    <w:instrText xml:space="preserve"> =G3+1 </w:instrText>
                  </w:r>
                  <w:r w:rsidRPr="008D797A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12</w:t>
                  </w:r>
                  <w:r w:rsidRPr="008D797A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0FA30FEF" w14:textId="518315F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7DA70C34" w14:textId="5D92CFF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8C1291" w14:textId="238388B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B0F8E6" w14:textId="47E60C6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49808C" w14:textId="4D28C11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2D55167" w14:textId="0EF3CB0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60ED5" w14:paraId="25BCD329" w14:textId="77777777" w:rsidTr="00CD45F0">
              <w:tc>
                <w:tcPr>
                  <w:tcW w:w="708" w:type="pct"/>
                </w:tcPr>
                <w:p w14:paraId="1B4F013B" w14:textId="4C009F7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0EEF22D" w14:textId="20EFD9C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CD759A" w14:textId="0F59C79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2552D6" w14:textId="2134BEF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E7B6EF" w14:textId="37980A1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61A47A" w14:textId="4E75F81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EF91E4" w14:textId="6D37798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60ED5" w14:paraId="79666271" w14:textId="77777777" w:rsidTr="00CD45F0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57FDA522" w14:textId="5E15E44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8B4F001" w14:textId="454B67A2" w:rsidR="00460ED5" w:rsidRPr="00CD45F0" w:rsidRDefault="00460ED5">
                  <w:pPr>
                    <w:pStyle w:val="Dates"/>
                    <w:rPr>
                      <w:b/>
                      <w:color w:val="auto"/>
                    </w:rPr>
                  </w:pPr>
                  <w:r w:rsidRPr="00CD45F0">
                    <w:rPr>
                      <w:b/>
                      <w:color w:val="auto"/>
                    </w:rPr>
                    <w:fldChar w:fldCharType="begin"/>
                  </w:r>
                  <w:r w:rsidRPr="00CD45F0">
                    <w:rPr>
                      <w:b/>
                      <w:color w:val="auto"/>
                    </w:rPr>
                    <w:instrText xml:space="preserve">IF </w:instrText>
                  </w:r>
                  <w:r w:rsidRPr="00CD45F0">
                    <w:rPr>
                      <w:b/>
                      <w:color w:val="auto"/>
                    </w:rPr>
                    <w:fldChar w:fldCharType="begin"/>
                  </w:r>
                  <w:r w:rsidRPr="00CD45F0">
                    <w:rPr>
                      <w:b/>
                      <w:color w:val="auto"/>
                    </w:rPr>
                    <w:instrText xml:space="preserve"> =A6</w:instrText>
                  </w:r>
                  <w:r w:rsidRPr="00CD45F0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CD45F0">
                    <w:rPr>
                      <w:b/>
                      <w:color w:val="auto"/>
                    </w:rPr>
                    <w:fldChar w:fldCharType="end"/>
                  </w:r>
                  <w:r w:rsidRPr="00CD45F0">
                    <w:rPr>
                      <w:b/>
                      <w:color w:val="auto"/>
                    </w:rPr>
                    <w:instrText xml:space="preserve"> = 0,"" </w:instrText>
                  </w:r>
                  <w:r w:rsidRPr="00CD45F0">
                    <w:rPr>
                      <w:b/>
                      <w:color w:val="auto"/>
                    </w:rPr>
                    <w:fldChar w:fldCharType="begin"/>
                  </w:r>
                  <w:r w:rsidRPr="00CD45F0">
                    <w:rPr>
                      <w:b/>
                      <w:color w:val="auto"/>
                    </w:rPr>
                    <w:instrText xml:space="preserve"> IF </w:instrText>
                  </w:r>
                  <w:r w:rsidRPr="00CD45F0">
                    <w:rPr>
                      <w:b/>
                      <w:color w:val="auto"/>
                    </w:rPr>
                    <w:fldChar w:fldCharType="begin"/>
                  </w:r>
                  <w:r w:rsidRPr="00CD45F0">
                    <w:rPr>
                      <w:b/>
                      <w:color w:val="auto"/>
                    </w:rPr>
                    <w:instrText xml:space="preserve"> =A6 </w:instrText>
                  </w:r>
                  <w:r w:rsidRPr="00CD45F0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CD45F0">
                    <w:rPr>
                      <w:b/>
                      <w:color w:val="auto"/>
                    </w:rPr>
                    <w:fldChar w:fldCharType="end"/>
                  </w:r>
                  <w:r w:rsidRPr="00CD45F0">
                    <w:rPr>
                      <w:b/>
                      <w:color w:val="auto"/>
                    </w:rPr>
                    <w:instrText xml:space="preserve">  &lt; </w:instrText>
                  </w:r>
                  <w:r w:rsidRPr="00CD45F0">
                    <w:rPr>
                      <w:b/>
                      <w:color w:val="auto"/>
                    </w:rPr>
                    <w:fldChar w:fldCharType="begin"/>
                  </w:r>
                  <w:r w:rsidRPr="00CD45F0">
                    <w:rPr>
                      <w:b/>
                      <w:color w:val="auto"/>
                    </w:rPr>
                    <w:instrText xml:space="preserve"> DocVariable MonthEnd5 \@ d </w:instrText>
                  </w:r>
                  <w:r w:rsidRPr="00CD45F0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color w:val="auto"/>
                    </w:rPr>
                    <w:instrText>31</w:instrText>
                  </w:r>
                  <w:r w:rsidRPr="00CD45F0">
                    <w:rPr>
                      <w:b/>
                      <w:color w:val="auto"/>
                    </w:rPr>
                    <w:fldChar w:fldCharType="end"/>
                  </w:r>
                  <w:r w:rsidRPr="00CD45F0">
                    <w:rPr>
                      <w:b/>
                      <w:color w:val="auto"/>
                    </w:rPr>
                    <w:instrText xml:space="preserve">  </w:instrText>
                  </w:r>
                  <w:r w:rsidRPr="00CD45F0">
                    <w:rPr>
                      <w:b/>
                      <w:color w:val="auto"/>
                    </w:rPr>
                    <w:fldChar w:fldCharType="begin"/>
                  </w:r>
                  <w:r w:rsidRPr="00CD45F0">
                    <w:rPr>
                      <w:b/>
                      <w:color w:val="auto"/>
                    </w:rPr>
                    <w:instrText xml:space="preserve"> =A6+1 </w:instrText>
                  </w:r>
                  <w:r w:rsidRPr="00CD45F0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CD45F0">
                    <w:rPr>
                      <w:b/>
                      <w:color w:val="auto"/>
                    </w:rPr>
                    <w:fldChar w:fldCharType="end"/>
                  </w:r>
                  <w:r w:rsidRPr="00CD45F0">
                    <w:rPr>
                      <w:b/>
                      <w:color w:val="auto"/>
                    </w:rPr>
                    <w:instrText xml:space="preserve"> "" </w:instrText>
                  </w:r>
                  <w:r w:rsidRPr="00CD45F0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CD45F0">
                    <w:rPr>
                      <w:b/>
                      <w:color w:val="auto"/>
                    </w:rPr>
                    <w:fldChar w:fldCharType="end"/>
                  </w:r>
                  <w:r w:rsidRPr="00CD45F0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t>27</w:t>
                  </w:r>
                  <w:r w:rsidRPr="00CD45F0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14:paraId="10682A5C" w14:textId="7B779FC1" w:rsidR="00460ED5" w:rsidRPr="00974A3B" w:rsidRDefault="00460ED5">
                  <w:pPr>
                    <w:pStyle w:val="Dates"/>
                    <w:rPr>
                      <w:bCs/>
                      <w:color w:val="auto"/>
                    </w:rPr>
                  </w:pPr>
                  <w:r w:rsidRPr="00974A3B">
                    <w:rPr>
                      <w:bCs/>
                      <w:color w:val="auto"/>
                    </w:rPr>
                    <w:fldChar w:fldCharType="begin"/>
                  </w:r>
                  <w:r w:rsidRPr="00974A3B">
                    <w:rPr>
                      <w:bCs/>
                      <w:color w:val="auto"/>
                    </w:rPr>
                    <w:instrText xml:space="preserve">IF </w:instrText>
                  </w:r>
                  <w:r w:rsidRPr="00974A3B">
                    <w:rPr>
                      <w:bCs/>
                      <w:color w:val="auto"/>
                    </w:rPr>
                    <w:fldChar w:fldCharType="begin"/>
                  </w:r>
                  <w:r w:rsidRPr="00974A3B">
                    <w:rPr>
                      <w:bCs/>
                      <w:color w:val="auto"/>
                    </w:rPr>
                    <w:instrText xml:space="preserve"> =B6</w:instrText>
                  </w:r>
                  <w:r w:rsidRPr="00974A3B">
                    <w:rPr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Cs/>
                      <w:noProof/>
                      <w:color w:val="auto"/>
                    </w:rPr>
                    <w:instrText>27</w:instrText>
                  </w:r>
                  <w:r w:rsidRPr="00974A3B">
                    <w:rPr>
                      <w:bCs/>
                      <w:color w:val="auto"/>
                    </w:rPr>
                    <w:fldChar w:fldCharType="end"/>
                  </w:r>
                  <w:r w:rsidRPr="00974A3B">
                    <w:rPr>
                      <w:bCs/>
                      <w:color w:val="auto"/>
                    </w:rPr>
                    <w:instrText xml:space="preserve"> = 0,"" </w:instrText>
                  </w:r>
                  <w:r w:rsidRPr="00974A3B">
                    <w:rPr>
                      <w:bCs/>
                      <w:color w:val="auto"/>
                    </w:rPr>
                    <w:fldChar w:fldCharType="begin"/>
                  </w:r>
                  <w:r w:rsidRPr="00974A3B">
                    <w:rPr>
                      <w:bCs/>
                      <w:color w:val="auto"/>
                    </w:rPr>
                    <w:instrText xml:space="preserve"> IF </w:instrText>
                  </w:r>
                  <w:r w:rsidRPr="00974A3B">
                    <w:rPr>
                      <w:bCs/>
                      <w:color w:val="auto"/>
                    </w:rPr>
                    <w:fldChar w:fldCharType="begin"/>
                  </w:r>
                  <w:r w:rsidRPr="00974A3B">
                    <w:rPr>
                      <w:bCs/>
                      <w:color w:val="auto"/>
                    </w:rPr>
                    <w:instrText xml:space="preserve"> =B6 </w:instrText>
                  </w:r>
                  <w:r w:rsidRPr="00974A3B">
                    <w:rPr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Cs/>
                      <w:noProof/>
                      <w:color w:val="auto"/>
                    </w:rPr>
                    <w:instrText>27</w:instrText>
                  </w:r>
                  <w:r w:rsidRPr="00974A3B">
                    <w:rPr>
                      <w:bCs/>
                      <w:color w:val="auto"/>
                    </w:rPr>
                    <w:fldChar w:fldCharType="end"/>
                  </w:r>
                  <w:r w:rsidRPr="00974A3B">
                    <w:rPr>
                      <w:bCs/>
                      <w:color w:val="auto"/>
                    </w:rPr>
                    <w:instrText xml:space="preserve">  &lt; </w:instrText>
                  </w:r>
                  <w:r w:rsidRPr="00974A3B">
                    <w:rPr>
                      <w:bCs/>
                      <w:color w:val="auto"/>
                    </w:rPr>
                    <w:fldChar w:fldCharType="begin"/>
                  </w:r>
                  <w:r w:rsidRPr="00974A3B">
                    <w:rPr>
                      <w:bCs/>
                      <w:color w:val="auto"/>
                    </w:rPr>
                    <w:instrText xml:space="preserve"> DocVariable MonthEnd5 \@ d </w:instrText>
                  </w:r>
                  <w:r w:rsidRPr="00974A3B">
                    <w:rPr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Cs/>
                      <w:color w:val="auto"/>
                    </w:rPr>
                    <w:instrText>31</w:instrText>
                  </w:r>
                  <w:r w:rsidRPr="00974A3B">
                    <w:rPr>
                      <w:bCs/>
                      <w:color w:val="auto"/>
                    </w:rPr>
                    <w:fldChar w:fldCharType="end"/>
                  </w:r>
                  <w:r w:rsidRPr="00974A3B">
                    <w:rPr>
                      <w:bCs/>
                      <w:color w:val="auto"/>
                    </w:rPr>
                    <w:instrText xml:space="preserve">  </w:instrText>
                  </w:r>
                  <w:r w:rsidRPr="00974A3B">
                    <w:rPr>
                      <w:bCs/>
                      <w:color w:val="auto"/>
                    </w:rPr>
                    <w:fldChar w:fldCharType="begin"/>
                  </w:r>
                  <w:r w:rsidRPr="00974A3B">
                    <w:rPr>
                      <w:bCs/>
                      <w:color w:val="auto"/>
                    </w:rPr>
                    <w:instrText xml:space="preserve"> =B6+1 </w:instrText>
                  </w:r>
                  <w:r w:rsidRPr="00974A3B">
                    <w:rPr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Cs/>
                      <w:noProof/>
                      <w:color w:val="auto"/>
                    </w:rPr>
                    <w:instrText>28</w:instrText>
                  </w:r>
                  <w:r w:rsidRPr="00974A3B">
                    <w:rPr>
                      <w:bCs/>
                      <w:color w:val="auto"/>
                    </w:rPr>
                    <w:fldChar w:fldCharType="end"/>
                  </w:r>
                  <w:r w:rsidRPr="00974A3B">
                    <w:rPr>
                      <w:bCs/>
                      <w:color w:val="auto"/>
                    </w:rPr>
                    <w:instrText xml:space="preserve"> "" </w:instrText>
                  </w:r>
                  <w:r w:rsidRPr="00974A3B">
                    <w:rPr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Cs/>
                      <w:noProof/>
                      <w:color w:val="auto"/>
                    </w:rPr>
                    <w:instrText>28</w:instrText>
                  </w:r>
                  <w:r w:rsidRPr="00974A3B">
                    <w:rPr>
                      <w:bCs/>
                      <w:color w:val="auto"/>
                    </w:rPr>
                    <w:fldChar w:fldCharType="end"/>
                  </w:r>
                  <w:r w:rsidRPr="00974A3B">
                    <w:rPr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Cs/>
                      <w:noProof/>
                      <w:color w:val="auto"/>
                    </w:rPr>
                    <w:t>28</w:t>
                  </w:r>
                  <w:r w:rsidRPr="00974A3B">
                    <w:rPr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2DD6A7" w14:textId="1B7835D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90863C" w14:textId="119227C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7A5CCD" w14:textId="709DE93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46F65E" w14:textId="0655FC3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10BD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0ED5" w14:paraId="4F4A1780" w14:textId="77777777" w:rsidTr="007960B0">
              <w:tc>
                <w:tcPr>
                  <w:tcW w:w="708" w:type="pct"/>
                </w:tcPr>
                <w:p w14:paraId="67DB7146" w14:textId="6D19DBA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10BD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10BD8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760E24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68957DBE" w14:textId="26B04A84" w:rsidR="00460ED5" w:rsidRPr="008D797A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8D797A">
                    <w:rPr>
                      <w:b/>
                      <w:bCs/>
                      <w:color w:val="7030A0"/>
                    </w:rPr>
                    <w:fldChar w:fldCharType="begin"/>
                  </w:r>
                  <w:r w:rsidRPr="008D797A">
                    <w:rPr>
                      <w:b/>
                      <w:bCs/>
                      <w:color w:val="7030A0"/>
                    </w:rPr>
                    <w:instrText xml:space="preserve">IF 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begin"/>
                  </w:r>
                  <w:r w:rsidRPr="008D797A">
                    <w:rPr>
                      <w:b/>
                      <w:bCs/>
                      <w:color w:val="7030A0"/>
                    </w:rPr>
                    <w:instrText xml:space="preserve"> =A7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7030A0"/>
                    </w:rPr>
                    <w:instrText>0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end"/>
                  </w:r>
                  <w:r w:rsidRPr="008D797A">
                    <w:rPr>
                      <w:b/>
                      <w:bCs/>
                      <w:color w:val="7030A0"/>
                    </w:rPr>
                    <w:instrText xml:space="preserve"> = 0,"" 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begin"/>
                  </w:r>
                  <w:r w:rsidRPr="008D797A">
                    <w:rPr>
                      <w:b/>
                      <w:bCs/>
                      <w:color w:val="7030A0"/>
                    </w:rPr>
                    <w:instrText xml:space="preserve"> IF 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begin"/>
                  </w:r>
                  <w:r w:rsidRPr="008D797A">
                    <w:rPr>
                      <w:b/>
                      <w:bCs/>
                      <w:color w:val="7030A0"/>
                    </w:rPr>
                    <w:instrText xml:space="preserve"> =A7 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separate"/>
                  </w:r>
                  <w:r w:rsidR="00760E24" w:rsidRPr="008D797A">
                    <w:rPr>
                      <w:b/>
                      <w:bCs/>
                      <w:noProof/>
                      <w:color w:val="7030A0"/>
                    </w:rPr>
                    <w:instrText>30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end"/>
                  </w:r>
                  <w:r w:rsidRPr="008D797A">
                    <w:rPr>
                      <w:b/>
                      <w:bCs/>
                      <w:color w:val="7030A0"/>
                    </w:rPr>
                    <w:instrText xml:space="preserve">  &lt; 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begin"/>
                  </w:r>
                  <w:r w:rsidRPr="008D797A">
                    <w:rPr>
                      <w:b/>
                      <w:bCs/>
                      <w:color w:val="7030A0"/>
                    </w:rPr>
                    <w:instrText xml:space="preserve"> DocVariable MonthEnd5 \@ d 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separate"/>
                  </w:r>
                  <w:r w:rsidR="00760E24" w:rsidRPr="008D797A">
                    <w:rPr>
                      <w:b/>
                      <w:bCs/>
                      <w:color w:val="7030A0"/>
                    </w:rPr>
                    <w:instrText>31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end"/>
                  </w:r>
                  <w:r w:rsidRPr="008D797A">
                    <w:rPr>
                      <w:b/>
                      <w:bCs/>
                      <w:color w:val="7030A0"/>
                    </w:rPr>
                    <w:instrText xml:space="preserve">  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begin"/>
                  </w:r>
                  <w:r w:rsidRPr="008D797A">
                    <w:rPr>
                      <w:b/>
                      <w:bCs/>
                      <w:color w:val="7030A0"/>
                    </w:rPr>
                    <w:instrText xml:space="preserve"> =A7+1 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separate"/>
                  </w:r>
                  <w:r w:rsidR="00760E24" w:rsidRPr="008D797A">
                    <w:rPr>
                      <w:b/>
                      <w:bCs/>
                      <w:noProof/>
                      <w:color w:val="7030A0"/>
                    </w:rPr>
                    <w:instrText>31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end"/>
                  </w:r>
                  <w:r w:rsidRPr="008D797A">
                    <w:rPr>
                      <w:b/>
                      <w:bCs/>
                      <w:color w:val="7030A0"/>
                    </w:rPr>
                    <w:instrText xml:space="preserve"> "" 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separate"/>
                  </w:r>
                  <w:r w:rsidR="00760E24" w:rsidRPr="008D797A">
                    <w:rPr>
                      <w:b/>
                      <w:bCs/>
                      <w:noProof/>
                      <w:color w:val="7030A0"/>
                    </w:rPr>
                    <w:instrText>31</w:instrText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end"/>
                  </w:r>
                  <w:r w:rsidRPr="008D797A">
                    <w:rPr>
                      <w:b/>
                      <w:bCs/>
                      <w:color w:val="7030A0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nil"/>
                  </w:tcBorders>
                </w:tcPr>
                <w:p w14:paraId="4A05D0C4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C26DAE0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9A79DE3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E60F77E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9035113" w14:textId="77777777" w:rsidR="00460ED5" w:rsidRDefault="00460ED5">
                  <w:pPr>
                    <w:pStyle w:val="Dates"/>
                  </w:pPr>
                </w:p>
              </w:tc>
            </w:tr>
          </w:tbl>
          <w:p w14:paraId="68745BEB" w14:textId="77777777" w:rsidR="00460ED5" w:rsidRDefault="00460ED5"/>
        </w:tc>
        <w:tc>
          <w:tcPr>
            <w:tcW w:w="2408" w:type="dxa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60ED5" w14:paraId="034DEFBB" w14:textId="77777777" w:rsidTr="003A01F2">
              <w:tc>
                <w:tcPr>
                  <w:tcW w:w="708" w:type="pct"/>
                </w:tcPr>
                <w:p w14:paraId="52F73F14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23BD401" w14:textId="77777777" w:rsidR="00460ED5" w:rsidRDefault="00460ED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C412039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97E2044" w14:textId="77777777" w:rsidR="00460ED5" w:rsidRDefault="00460ED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26A8D0C2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55D6636" w14:textId="77777777" w:rsidR="00460ED5" w:rsidRDefault="00460ED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5B27073F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</w:tr>
            <w:tr w:rsidR="00460ED5" w14:paraId="67CF6522" w14:textId="77777777" w:rsidTr="003A01F2">
              <w:tc>
                <w:tcPr>
                  <w:tcW w:w="708" w:type="pct"/>
                </w:tcPr>
                <w:p w14:paraId="5FF2855D" w14:textId="35A1EE5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D07620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5F335F9" w14:textId="27F3ED3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D07620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10BD8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E6A8599" w14:textId="681889A5" w:rsidR="00460ED5" w:rsidRPr="00FA447A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FA447A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FA447A">
                    <w:rPr>
                      <w:b/>
                      <w:bCs/>
                      <w:color w:val="00B0F0"/>
                    </w:rPr>
                    <w:instrText xml:space="preserve"> IF </w:instrText>
                  </w:r>
                  <w:r w:rsidRPr="00FA447A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FA447A">
                    <w:rPr>
                      <w:b/>
                      <w:bCs/>
                      <w:color w:val="00B0F0"/>
                    </w:rPr>
                    <w:instrText xml:space="preserve"> DocVariable MonthStart6 \@ dddd </w:instrText>
                  </w:r>
                  <w:r w:rsidRPr="00FA447A">
                    <w:rPr>
                      <w:b/>
                      <w:bCs/>
                      <w:color w:val="00B0F0"/>
                    </w:rPr>
                    <w:fldChar w:fldCharType="separate"/>
                  </w:r>
                  <w:r w:rsidR="00D07620">
                    <w:rPr>
                      <w:b/>
                      <w:bCs/>
                      <w:color w:val="00B0F0"/>
                    </w:rPr>
                    <w:instrText>Saturday</w:instrText>
                  </w:r>
                  <w:r w:rsidRPr="00FA447A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FA447A">
                    <w:rPr>
                      <w:b/>
                      <w:bCs/>
                      <w:color w:val="00B0F0"/>
                    </w:rPr>
                    <w:instrText xml:space="preserve"> = “Tuesday" 1 </w:instrText>
                  </w:r>
                  <w:r w:rsidRPr="00FA447A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FA447A">
                    <w:rPr>
                      <w:b/>
                      <w:bCs/>
                      <w:color w:val="00B0F0"/>
                    </w:rPr>
                    <w:instrText xml:space="preserve"> IF </w:instrText>
                  </w:r>
                  <w:r w:rsidRPr="00FA447A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FA447A">
                    <w:rPr>
                      <w:b/>
                      <w:bCs/>
                      <w:color w:val="00B0F0"/>
                    </w:rPr>
                    <w:instrText xml:space="preserve"> =B2 </w:instrText>
                  </w:r>
                  <w:r w:rsidRPr="00FA447A">
                    <w:rPr>
                      <w:b/>
                      <w:bCs/>
                      <w:color w:val="00B0F0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00B0F0"/>
                    </w:rPr>
                    <w:instrText>0</w:instrText>
                  </w:r>
                  <w:r w:rsidRPr="00FA447A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FA447A">
                    <w:rPr>
                      <w:b/>
                      <w:bCs/>
                      <w:color w:val="00B0F0"/>
                    </w:rPr>
                    <w:instrText xml:space="preserve"> &lt;&gt; 0 </w:instrText>
                  </w:r>
                  <w:r w:rsidRPr="00FA447A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FA447A">
                    <w:rPr>
                      <w:b/>
                      <w:bCs/>
                      <w:color w:val="00B0F0"/>
                    </w:rPr>
                    <w:instrText xml:space="preserve"> =B2+1 </w:instrText>
                  </w:r>
                  <w:r w:rsidRPr="00FA447A">
                    <w:rPr>
                      <w:b/>
                      <w:bCs/>
                      <w:color w:val="00B0F0"/>
                    </w:rPr>
                    <w:fldChar w:fldCharType="separate"/>
                  </w:r>
                  <w:r w:rsidR="00B10BD8">
                    <w:rPr>
                      <w:b/>
                      <w:bCs/>
                      <w:noProof/>
                      <w:color w:val="00B0F0"/>
                    </w:rPr>
                    <w:instrText>3</w:instrText>
                  </w:r>
                  <w:r w:rsidRPr="00FA447A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FA447A">
                    <w:rPr>
                      <w:b/>
                      <w:bCs/>
                      <w:color w:val="00B0F0"/>
                    </w:rPr>
                    <w:instrText xml:space="preserve"> "" </w:instrText>
                  </w:r>
                  <w:r w:rsidRPr="00FA447A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FA447A">
                    <w:rPr>
                      <w:b/>
                      <w:bCs/>
                      <w:color w:val="00B0F0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nil"/>
                    <w:bottom w:val="single" w:sz="4" w:space="0" w:color="auto"/>
                  </w:tcBorders>
                </w:tcPr>
                <w:p w14:paraId="2794070A" w14:textId="6A71062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D07620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10BD8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DED6E8" w14:textId="16188620" w:rsidR="00460ED5" w:rsidRPr="00385841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IF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DocVariable MonthStart6 \@ dddd </w:instrText>
                  </w:r>
                  <w:r w:rsidRPr="00385841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Saturday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instrText xml:space="preserve">= “Thursday" 1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IF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=D2 </w:instrText>
                  </w:r>
                  <w:r w:rsidRPr="00385841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0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instrText xml:space="preserve"> &lt;&gt; 0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=D2+1 </w:instrText>
                  </w:r>
                  <w:r w:rsidRPr="00385841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instrText xml:space="preserve"> "" 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E77F0A" w14:textId="354B2013" w:rsidR="00460ED5" w:rsidRPr="00385841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IF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DocVariable MonthStart6 \@ dddd </w:instrText>
                  </w:r>
                  <w:r w:rsidRPr="00385841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Saturday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instrText xml:space="preserve"> = “Friday" 1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IF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=E2 </w:instrText>
                  </w:r>
                  <w:r w:rsidRPr="00385841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0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instrText xml:space="preserve"> &lt;&gt; 0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=E2+1 </w:instrText>
                  </w:r>
                  <w:r w:rsidRPr="00385841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3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instrText xml:space="preserve"> "" 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nil"/>
                  </w:tcBorders>
                </w:tcPr>
                <w:p w14:paraId="030166BF" w14:textId="460C50E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D07620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60ED5" w14:paraId="2797C14F" w14:textId="77777777" w:rsidTr="003A01F2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1A67A897" w14:textId="3EDDDB2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5BB6E2B" w14:textId="4254C4B6" w:rsidR="00460ED5" w:rsidRPr="00BB7A60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BB7A60">
                    <w:rPr>
                      <w:b/>
                      <w:bCs/>
                    </w:rPr>
                    <w:fldChar w:fldCharType="begin"/>
                  </w:r>
                  <w:r w:rsidRPr="00BB7A60">
                    <w:rPr>
                      <w:b/>
                      <w:bCs/>
                    </w:rPr>
                    <w:instrText xml:space="preserve"> =A3+1 </w:instrText>
                  </w:r>
                  <w:r w:rsidRPr="00BB7A6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t>3</w:t>
                  </w:r>
                  <w:r w:rsidRPr="00BB7A60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27E1BC5" w14:textId="5108820A" w:rsidR="00460ED5" w:rsidRPr="00BB7A60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BB7A6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BB7A60">
                    <w:rPr>
                      <w:b/>
                      <w:bCs/>
                      <w:color w:val="auto"/>
                    </w:rPr>
                    <w:instrText xml:space="preserve"> =B3+1 </w:instrText>
                  </w:r>
                  <w:r w:rsidRPr="00BB7A6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t>4</w:t>
                  </w:r>
                  <w:r w:rsidRPr="00BB7A60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4AFC3E97" w14:textId="7797CA97" w:rsidR="00460ED5" w:rsidRPr="00BB7A60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BB7A60">
                    <w:rPr>
                      <w:b/>
                      <w:bCs/>
                    </w:rPr>
                    <w:fldChar w:fldCharType="begin"/>
                  </w:r>
                  <w:r w:rsidRPr="00BB7A60">
                    <w:rPr>
                      <w:b/>
                      <w:bCs/>
                    </w:rPr>
                    <w:instrText xml:space="preserve"> =C3+1 </w:instrText>
                  </w:r>
                  <w:r w:rsidRPr="00BB7A6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t>5</w:t>
                  </w:r>
                  <w:r w:rsidRPr="00BB7A60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49FA0185" w14:textId="6B4D7E2E" w:rsidR="00460ED5" w:rsidRPr="003A01F2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3A01F2">
                    <w:rPr>
                      <w:b/>
                      <w:bCs/>
                    </w:rPr>
                    <w:fldChar w:fldCharType="begin"/>
                  </w:r>
                  <w:r w:rsidRPr="003A01F2">
                    <w:rPr>
                      <w:b/>
                      <w:bCs/>
                    </w:rPr>
                    <w:instrText xml:space="preserve"> =D3+1 </w:instrText>
                  </w:r>
                  <w:r w:rsidRPr="003A01F2">
                    <w:rPr>
                      <w:b/>
                      <w:bCs/>
                    </w:rPr>
                    <w:fldChar w:fldCharType="separate"/>
                  </w:r>
                  <w:r w:rsidR="00D07620" w:rsidRPr="003A01F2">
                    <w:rPr>
                      <w:b/>
                      <w:bCs/>
                      <w:noProof/>
                    </w:rPr>
                    <w:t>6</w:t>
                  </w:r>
                  <w:r w:rsidRPr="003A01F2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7191CEB" w14:textId="59DB2A50" w:rsidR="00460ED5" w:rsidRPr="003A01F2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3A01F2">
                    <w:rPr>
                      <w:b/>
                      <w:bCs/>
                    </w:rPr>
                    <w:fldChar w:fldCharType="begin"/>
                  </w:r>
                  <w:r w:rsidRPr="003A01F2">
                    <w:rPr>
                      <w:b/>
                      <w:bCs/>
                    </w:rPr>
                    <w:instrText xml:space="preserve"> =E3+1 </w:instrText>
                  </w:r>
                  <w:r w:rsidRPr="003A01F2">
                    <w:rPr>
                      <w:b/>
                      <w:bCs/>
                    </w:rPr>
                    <w:fldChar w:fldCharType="separate"/>
                  </w:r>
                  <w:r w:rsidR="00D07620" w:rsidRPr="003A01F2">
                    <w:rPr>
                      <w:b/>
                      <w:bCs/>
                      <w:noProof/>
                    </w:rPr>
                    <w:t>7</w:t>
                  </w:r>
                  <w:r w:rsidRPr="003A01F2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single" w:sz="4" w:space="0" w:color="auto"/>
                  </w:tcBorders>
                </w:tcPr>
                <w:p w14:paraId="39770F6E" w14:textId="557C372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60ED5" w14:paraId="03E84192" w14:textId="77777777" w:rsidTr="003A01F2">
              <w:tc>
                <w:tcPr>
                  <w:tcW w:w="708" w:type="pct"/>
                </w:tcPr>
                <w:p w14:paraId="03DFBF15" w14:textId="26A1F9DD" w:rsidR="00460ED5" w:rsidRPr="008D797A" w:rsidRDefault="00460ED5">
                  <w:pPr>
                    <w:pStyle w:val="Dates"/>
                    <w:rPr>
                      <w:color w:val="FF0000"/>
                    </w:rPr>
                  </w:pPr>
                  <w:r w:rsidRPr="008D797A">
                    <w:rPr>
                      <w:color w:val="auto"/>
                    </w:rPr>
                    <w:fldChar w:fldCharType="begin"/>
                  </w:r>
                  <w:r w:rsidRPr="008D797A">
                    <w:rPr>
                      <w:color w:val="auto"/>
                    </w:rPr>
                    <w:instrText xml:space="preserve"> =G3+1 </w:instrText>
                  </w:r>
                  <w:r w:rsidRPr="008D797A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9</w:t>
                  </w:r>
                  <w:r w:rsidRPr="008D797A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39B231C4" w14:textId="7E70D7F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042BFB55" w14:textId="74D74A9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2655982A" w14:textId="1ED2160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3CBB4425" w14:textId="07FE23D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773224D1" w14:textId="0996E64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BB5CE9" w14:textId="0E245E7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60ED5" w14:paraId="5676F308" w14:textId="77777777" w:rsidTr="00A639A7">
              <w:tc>
                <w:tcPr>
                  <w:tcW w:w="708" w:type="pct"/>
                </w:tcPr>
                <w:p w14:paraId="0028393D" w14:textId="772E6C4A" w:rsidR="00460ED5" w:rsidRPr="008D797A" w:rsidRDefault="00460ED5">
                  <w:pPr>
                    <w:pStyle w:val="Dates"/>
                    <w:rPr>
                      <w:color w:val="FF0000"/>
                    </w:rPr>
                  </w:pPr>
                  <w:r w:rsidRPr="008D797A">
                    <w:rPr>
                      <w:color w:val="auto"/>
                    </w:rPr>
                    <w:fldChar w:fldCharType="begin"/>
                  </w:r>
                  <w:r w:rsidRPr="008D797A">
                    <w:rPr>
                      <w:color w:val="auto"/>
                    </w:rPr>
                    <w:instrText xml:space="preserve"> =G4+1 </w:instrText>
                  </w:r>
                  <w:r w:rsidRPr="008D797A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16</w:t>
                  </w:r>
                  <w:r w:rsidRPr="008D797A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28794E" w14:textId="72720FD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C27C42" w14:textId="0BCE837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5A674" w14:textId="162065C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C6F65A3" w14:textId="022C70F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9B1295" w14:textId="0A200B3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24950D" w14:textId="52E3479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60ED5" w14:paraId="0F1E7CFF" w14:textId="77777777" w:rsidTr="00385841">
              <w:tc>
                <w:tcPr>
                  <w:tcW w:w="708" w:type="pct"/>
                </w:tcPr>
                <w:p w14:paraId="2C56558C" w14:textId="31DB0FD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1C94F5" w14:textId="549997F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8B3E36" w14:textId="7E81A22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14:paraId="6EDE9B32" w14:textId="6B6CF0C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6CF4B77C" w14:textId="6349C62B" w:rsidR="00460ED5" w:rsidRPr="00361F01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IF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=D6</w:instrText>
                  </w:r>
                  <w:r w:rsidRPr="00385841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26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instrText xml:space="preserve"> = 0,""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IF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=D6 </w:instrText>
                  </w:r>
                  <w:r w:rsidRPr="00385841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26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instrText xml:space="preserve">  &lt;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DocVariable MonthEnd6 \@ d </w:instrText>
                  </w:r>
                  <w:r w:rsidRPr="00385841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30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instrText xml:space="preserve">  </w:instrText>
                  </w:r>
                  <w:r w:rsidRPr="00385841">
                    <w:rPr>
                      <w:b/>
                      <w:bCs/>
                    </w:rPr>
                    <w:fldChar w:fldCharType="begin"/>
                  </w:r>
                  <w:r w:rsidRPr="00385841">
                    <w:rPr>
                      <w:b/>
                      <w:bCs/>
                    </w:rPr>
                    <w:instrText xml:space="preserve"> =D6+1 </w:instrText>
                  </w:r>
                  <w:r w:rsidRPr="00385841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27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instrText xml:space="preserve"> "" </w:instrText>
                  </w:r>
                  <w:r w:rsidRPr="00385841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27</w:instrTex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  <w:r w:rsidRPr="00385841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t>27</w:t>
                  </w:r>
                  <w:r w:rsidRPr="00385841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14:paraId="033006AA" w14:textId="689D41A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47C498C" w14:textId="16237C6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60ED5" w14:paraId="4F505F1C" w14:textId="77777777" w:rsidTr="00A639A7">
              <w:tc>
                <w:tcPr>
                  <w:tcW w:w="708" w:type="pct"/>
                </w:tcPr>
                <w:p w14:paraId="1FADF3CB" w14:textId="50BFE7D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6E6C37" w14:textId="7402940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3A6008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C82FC08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380B92C0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F09B368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2346696" w14:textId="77777777" w:rsidR="00460ED5" w:rsidRDefault="00460ED5">
                  <w:pPr>
                    <w:pStyle w:val="Dates"/>
                  </w:pPr>
                </w:p>
              </w:tc>
            </w:tr>
          </w:tbl>
          <w:p w14:paraId="595D8E1C" w14:textId="77777777" w:rsidR="00460ED5" w:rsidRDefault="00460ED5"/>
        </w:tc>
      </w:tr>
      <w:tr w:rsidR="00460ED5" w14:paraId="4BA2BAA5" w14:textId="77777777">
        <w:tc>
          <w:tcPr>
            <w:tcW w:w="2407" w:type="dxa"/>
          </w:tcPr>
          <w:p w14:paraId="29CF168B" w14:textId="4CF47C0D" w:rsidR="00460ED5" w:rsidRDefault="00460ED5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D07620">
              <w:t>July</w:t>
            </w:r>
            <w:r>
              <w:fldChar w:fldCharType="end"/>
            </w:r>
          </w:p>
        </w:tc>
        <w:tc>
          <w:tcPr>
            <w:tcW w:w="2408" w:type="dxa"/>
          </w:tcPr>
          <w:p w14:paraId="08A09C4E" w14:textId="2A512C37" w:rsidR="00460ED5" w:rsidRDefault="00460ED5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D07620"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14:paraId="14990C98" w14:textId="262CA0AC" w:rsidR="00460ED5" w:rsidRDefault="00460ED5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D07620">
              <w:t>September</w:t>
            </w:r>
            <w:r>
              <w:fldChar w:fldCharType="end"/>
            </w:r>
          </w:p>
        </w:tc>
        <w:tc>
          <w:tcPr>
            <w:tcW w:w="2407" w:type="dxa"/>
          </w:tcPr>
          <w:p w14:paraId="4E84D5CB" w14:textId="7D7D3FD8" w:rsidR="00460ED5" w:rsidRDefault="00460ED5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D07620"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14:paraId="590ABDE3" w14:textId="1ED2BFF4" w:rsidR="00460ED5" w:rsidRDefault="00460ED5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D07620"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14:paraId="0C2391F2" w14:textId="5438360B" w:rsidR="00460ED5" w:rsidRDefault="00460ED5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D07620">
              <w:t>December</w:t>
            </w:r>
            <w:r>
              <w:fldChar w:fldCharType="end"/>
            </w:r>
          </w:p>
        </w:tc>
      </w:tr>
      <w:tr w:rsidR="00460ED5" w14:paraId="490860E0" w14:textId="77777777">
        <w:tc>
          <w:tcPr>
            <w:tcW w:w="2407" w:type="dxa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60ED5" w14:paraId="4098E103" w14:textId="77777777" w:rsidTr="00401509">
              <w:tc>
                <w:tcPr>
                  <w:tcW w:w="708" w:type="pct"/>
                </w:tcPr>
                <w:p w14:paraId="3CDF1B97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6324CEA" w14:textId="77777777" w:rsidR="00460ED5" w:rsidRDefault="00460ED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2BD9DC6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F5A9CEF" w14:textId="77777777" w:rsidR="00460ED5" w:rsidRDefault="00460ED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4334CB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74D43E3" w14:textId="77777777" w:rsidR="00460ED5" w:rsidRDefault="00460ED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0A3223ED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</w:tr>
            <w:tr w:rsidR="00460ED5" w14:paraId="1BF15D78" w14:textId="77777777" w:rsidTr="00401509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43FD067B" w14:textId="4157511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D07620"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CEE8715" w14:textId="5B8B0ECE" w:rsidR="00460ED5" w:rsidRPr="001C0B8A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IF </w:instrText>
                  </w: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DocVariable MonthStart7 \@ dddd </w:instrText>
                  </w:r>
                  <w:r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</w:rPr>
                    <w:instrText>Monday</w:instrTex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  <w:r w:rsidRPr="001C0B8A">
                    <w:rPr>
                      <w:b/>
                      <w:bCs/>
                    </w:rPr>
                    <w:instrText xml:space="preserve"> = “Monday" 1 </w:instrText>
                  </w: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IF </w:instrText>
                  </w: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=A2 </w:instrText>
                  </w:r>
                  <w:r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</w:rPr>
                    <w:instrText>0</w:instrTex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  <w:r w:rsidRPr="001C0B8A">
                    <w:rPr>
                      <w:b/>
                      <w:bCs/>
                    </w:rPr>
                    <w:instrText xml:space="preserve"> &lt;&gt; 0 </w:instrText>
                  </w: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=A2+1 </w:instrText>
                  </w:r>
                  <w:r w:rsidRPr="001C0B8A">
                    <w:rPr>
                      <w:b/>
                      <w:bCs/>
                    </w:rPr>
                    <w:fldChar w:fldCharType="separate"/>
                  </w:r>
                  <w:r w:rsidR="00555B3D" w:rsidRPr="001C0B8A">
                    <w:rPr>
                      <w:b/>
                      <w:bCs/>
                      <w:noProof/>
                    </w:rPr>
                    <w:instrText>2</w:instrTex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  <w:r w:rsidRPr="001C0B8A">
                    <w:rPr>
                      <w:b/>
                      <w:bCs/>
                    </w:rPr>
                    <w:instrText xml:space="preserve"> "" </w:instrTex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  <w:r w:rsidR="00D07620"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</w:rPr>
                    <w:t>1</w: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45C107C5" w14:textId="6BCA1719" w:rsidR="00460ED5" w:rsidRPr="001C0B8A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C0B8A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DocVariable MonthStart7 \@ dddd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color w:val="auto"/>
                    </w:rPr>
                    <w:instrText>Monday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= “Tuesday" 1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=B2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  <w:color w:val="auto"/>
                    </w:rPr>
                    <w:instrText>1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=B2+1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  <w:color w:val="auto"/>
                    </w:rPr>
                    <w:instrText>2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="00D07620" w:rsidRPr="001C0B8A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  <w:color w:val="auto"/>
                    </w:rPr>
                    <w:instrText>2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end"/>
                  </w:r>
                  <w:r w:rsidR="00D07620" w:rsidRPr="001C0B8A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  <w:color w:val="auto"/>
                    </w:rPr>
                    <w:t>2</w: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953F3ED" w14:textId="2C8FE6C3" w:rsidR="00460ED5" w:rsidRPr="001C0B8A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IF </w:instrText>
                  </w: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DocVariable MonthStart7 \@ dddd </w:instrText>
                  </w:r>
                  <w:r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</w:rPr>
                    <w:instrText>Monday</w:instrTex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  <w:r w:rsidRPr="001C0B8A">
                    <w:rPr>
                      <w:b/>
                      <w:bCs/>
                    </w:rPr>
                    <w:instrText xml:space="preserve"> = “Wednesday" 1 </w:instrText>
                  </w: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IF </w:instrText>
                  </w: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=C2 </w:instrText>
                  </w:r>
                  <w:r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</w:rPr>
                    <w:instrText>2</w:instrTex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  <w:r w:rsidRPr="001C0B8A">
                    <w:rPr>
                      <w:b/>
                      <w:bCs/>
                    </w:rPr>
                    <w:instrText xml:space="preserve"> &lt;&gt; 0 </w:instrText>
                  </w: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=C2+1 </w:instrText>
                  </w:r>
                  <w:r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</w:rPr>
                    <w:instrText>3</w:instrTex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  <w:r w:rsidRPr="001C0B8A">
                    <w:rPr>
                      <w:b/>
                      <w:bCs/>
                    </w:rPr>
                    <w:instrText xml:space="preserve"> "" </w:instrText>
                  </w:r>
                  <w:r w:rsidR="00D07620"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</w:rPr>
                    <w:instrText>3</w:instrTex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  <w:r w:rsidR="00D07620"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</w:rPr>
                    <w:t>3</w: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4C17907" w14:textId="4217535A" w:rsidR="00460ED5" w:rsidRPr="001C0B8A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C0B8A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DocVariable MonthStart7 \@ dddd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color w:val="auto"/>
                    </w:rPr>
                    <w:instrText>Monday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= “Thursday" 1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=D2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  <w:color w:val="auto"/>
                    </w:rPr>
                    <w:instrText>3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=D2+1 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  <w:color w:val="auto"/>
                    </w:rPr>
                    <w:instrText>4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1C0B8A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="00D07620" w:rsidRPr="001C0B8A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  <w:color w:val="auto"/>
                    </w:rPr>
                    <w:instrText>4</w:instrTex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end"/>
                  </w:r>
                  <w:r w:rsidR="00D07620" w:rsidRPr="001C0B8A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  <w:color w:val="auto"/>
                    </w:rPr>
                    <w:t>4</w:t>
                  </w:r>
                  <w:r w:rsidRPr="001C0B8A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D4CE8A5" w14:textId="679CE86F" w:rsidR="00460ED5" w:rsidRPr="001C0B8A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IF </w:instrText>
                  </w: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DocVariable MonthStart7 \@ dddd </w:instrText>
                  </w:r>
                  <w:r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</w:rPr>
                    <w:instrText>Monday</w:instrTex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  <w:r w:rsidRPr="001C0B8A">
                    <w:rPr>
                      <w:b/>
                      <w:bCs/>
                    </w:rPr>
                    <w:instrText xml:space="preserve"> = “Friday" 1 </w:instrText>
                  </w: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IF </w:instrText>
                  </w: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=E2 </w:instrText>
                  </w:r>
                  <w:r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</w:rPr>
                    <w:instrText>4</w:instrTex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  <w:r w:rsidRPr="001C0B8A">
                    <w:rPr>
                      <w:b/>
                      <w:bCs/>
                    </w:rPr>
                    <w:instrText xml:space="preserve"> &lt;&gt; 0 </w:instrText>
                  </w:r>
                  <w:r w:rsidRPr="001C0B8A">
                    <w:rPr>
                      <w:b/>
                      <w:bCs/>
                    </w:rPr>
                    <w:fldChar w:fldCharType="begin"/>
                  </w:r>
                  <w:r w:rsidRPr="001C0B8A">
                    <w:rPr>
                      <w:b/>
                      <w:bCs/>
                    </w:rPr>
                    <w:instrText xml:space="preserve"> =E2+1 </w:instrText>
                  </w:r>
                  <w:r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</w:rPr>
                    <w:instrText>5</w:instrTex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  <w:r w:rsidRPr="001C0B8A">
                    <w:rPr>
                      <w:b/>
                      <w:bCs/>
                    </w:rPr>
                    <w:instrText xml:space="preserve"> "" </w:instrText>
                  </w:r>
                  <w:r w:rsidR="00D07620"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</w:rPr>
                    <w:instrText>5</w:instrTex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  <w:r w:rsidR="00D07620" w:rsidRPr="001C0B8A">
                    <w:rPr>
                      <w:b/>
                      <w:bCs/>
                    </w:rPr>
                    <w:fldChar w:fldCharType="separate"/>
                  </w:r>
                  <w:r w:rsidR="00D07620" w:rsidRPr="001C0B8A">
                    <w:rPr>
                      <w:b/>
                      <w:bCs/>
                      <w:noProof/>
                    </w:rPr>
                    <w:t>5</w:t>
                  </w:r>
                  <w:r w:rsidRPr="001C0B8A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nil"/>
                  </w:tcBorders>
                </w:tcPr>
                <w:p w14:paraId="1A85D963" w14:textId="7D850DB2" w:rsidR="00460ED5" w:rsidRPr="008D797A" w:rsidRDefault="00460ED5">
                  <w:pPr>
                    <w:pStyle w:val="Dates"/>
                  </w:pPr>
                  <w:r w:rsidRPr="008D797A">
                    <w:rPr>
                      <w:color w:val="auto"/>
                    </w:rPr>
                    <w:fldChar w:fldCharType="begin"/>
                  </w:r>
                  <w:r w:rsidRPr="008D797A">
                    <w:rPr>
                      <w:color w:val="auto"/>
                    </w:rPr>
                    <w:instrText xml:space="preserve"> IF </w:instrText>
                  </w:r>
                  <w:r w:rsidRPr="008D797A">
                    <w:rPr>
                      <w:color w:val="auto"/>
                    </w:rPr>
                    <w:fldChar w:fldCharType="begin"/>
                  </w:r>
                  <w:r w:rsidRPr="008D797A">
                    <w:rPr>
                      <w:color w:val="auto"/>
                    </w:rPr>
                    <w:instrText xml:space="preserve"> DocVariable MonthStart7 \@ dddd </w:instrText>
                  </w:r>
                  <w:r w:rsidRPr="008D797A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color w:val="auto"/>
                    </w:rPr>
                    <w:instrText>Monday</w:instrText>
                  </w:r>
                  <w:r w:rsidRPr="008D797A">
                    <w:rPr>
                      <w:color w:val="auto"/>
                    </w:rPr>
                    <w:fldChar w:fldCharType="end"/>
                  </w:r>
                  <w:r w:rsidRPr="008D797A">
                    <w:rPr>
                      <w:color w:val="auto"/>
                    </w:rPr>
                    <w:instrText xml:space="preserve"> = “Saturday" 1 </w:instrText>
                  </w:r>
                  <w:r w:rsidRPr="008D797A">
                    <w:rPr>
                      <w:color w:val="auto"/>
                    </w:rPr>
                    <w:fldChar w:fldCharType="begin"/>
                  </w:r>
                  <w:r w:rsidRPr="008D797A">
                    <w:rPr>
                      <w:color w:val="auto"/>
                    </w:rPr>
                    <w:instrText xml:space="preserve"> IF </w:instrText>
                  </w:r>
                  <w:r w:rsidRPr="008D797A">
                    <w:rPr>
                      <w:color w:val="auto"/>
                    </w:rPr>
                    <w:fldChar w:fldCharType="begin"/>
                  </w:r>
                  <w:r w:rsidRPr="008D797A">
                    <w:rPr>
                      <w:color w:val="auto"/>
                    </w:rPr>
                    <w:instrText xml:space="preserve"> =F2 </w:instrText>
                  </w:r>
                  <w:r w:rsidRPr="008D797A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instrText>5</w:instrText>
                  </w:r>
                  <w:r w:rsidRPr="008D797A">
                    <w:rPr>
                      <w:color w:val="auto"/>
                    </w:rPr>
                    <w:fldChar w:fldCharType="end"/>
                  </w:r>
                  <w:r w:rsidRPr="008D797A">
                    <w:rPr>
                      <w:color w:val="auto"/>
                    </w:rPr>
                    <w:instrText xml:space="preserve"> &lt;&gt; 0 </w:instrText>
                  </w:r>
                  <w:r w:rsidRPr="008D797A">
                    <w:rPr>
                      <w:color w:val="auto"/>
                    </w:rPr>
                    <w:fldChar w:fldCharType="begin"/>
                  </w:r>
                  <w:r w:rsidRPr="008D797A">
                    <w:rPr>
                      <w:color w:val="auto"/>
                    </w:rPr>
                    <w:instrText xml:space="preserve"> =F2+1 </w:instrText>
                  </w:r>
                  <w:r w:rsidRPr="008D797A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instrText>6</w:instrText>
                  </w:r>
                  <w:r w:rsidRPr="008D797A">
                    <w:rPr>
                      <w:color w:val="auto"/>
                    </w:rPr>
                    <w:fldChar w:fldCharType="end"/>
                  </w:r>
                  <w:r w:rsidRPr="008D797A">
                    <w:rPr>
                      <w:color w:val="auto"/>
                    </w:rPr>
                    <w:instrText xml:space="preserve"> "" </w:instrText>
                  </w:r>
                  <w:r w:rsidRPr="008D797A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instrText>6</w:instrText>
                  </w:r>
                  <w:r w:rsidRPr="008D797A">
                    <w:rPr>
                      <w:color w:val="auto"/>
                    </w:rPr>
                    <w:fldChar w:fldCharType="end"/>
                  </w:r>
                  <w:r w:rsidRPr="008D797A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6</w:t>
                  </w:r>
                  <w:r w:rsidRPr="008D797A">
                    <w:rPr>
                      <w:color w:val="auto"/>
                    </w:rPr>
                    <w:fldChar w:fldCharType="end"/>
                  </w:r>
                </w:p>
              </w:tc>
            </w:tr>
            <w:tr w:rsidR="00460ED5" w14:paraId="76B07685" w14:textId="77777777" w:rsidTr="00401509">
              <w:tc>
                <w:tcPr>
                  <w:tcW w:w="708" w:type="pct"/>
                </w:tcPr>
                <w:p w14:paraId="159B8868" w14:textId="54D4228D" w:rsidR="00460ED5" w:rsidRPr="00073899" w:rsidRDefault="00460ED5">
                  <w:pPr>
                    <w:pStyle w:val="Dates"/>
                  </w:pPr>
                  <w:r w:rsidRPr="00073899">
                    <w:rPr>
                      <w:color w:val="000000" w:themeColor="text1"/>
                    </w:rPr>
                    <w:fldChar w:fldCharType="begin"/>
                  </w:r>
                  <w:r w:rsidRPr="00073899">
                    <w:rPr>
                      <w:color w:val="000000" w:themeColor="text1"/>
                    </w:rPr>
                    <w:instrText xml:space="preserve"> =G2+1 </w:instrText>
                  </w:r>
                  <w:r w:rsidRPr="00073899">
                    <w:rPr>
                      <w:color w:val="000000" w:themeColor="text1"/>
                    </w:rPr>
                    <w:fldChar w:fldCharType="separate"/>
                  </w:r>
                  <w:r w:rsidR="00D07620">
                    <w:rPr>
                      <w:noProof/>
                      <w:color w:val="000000" w:themeColor="text1"/>
                    </w:rPr>
                    <w:t>7</w:t>
                  </w:r>
                  <w:r w:rsidRPr="0007389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ACCC005" w14:textId="1B85281E" w:rsidR="00460ED5" w:rsidRPr="00F7725C" w:rsidRDefault="00460ED5">
                  <w:pPr>
                    <w:pStyle w:val="Dates"/>
                    <w:rPr>
                      <w:color w:val="auto"/>
                    </w:rPr>
                  </w:pPr>
                  <w:r w:rsidRPr="00F7725C">
                    <w:rPr>
                      <w:color w:val="auto"/>
                    </w:rPr>
                    <w:fldChar w:fldCharType="begin"/>
                  </w:r>
                  <w:r w:rsidRPr="00F7725C">
                    <w:rPr>
                      <w:color w:val="auto"/>
                    </w:rPr>
                    <w:instrText xml:space="preserve"> =A3+1 </w:instrText>
                  </w:r>
                  <w:r w:rsidRPr="00F7725C">
                    <w:rPr>
                      <w:color w:val="auto"/>
                    </w:rPr>
                    <w:fldChar w:fldCharType="separate"/>
                  </w:r>
                  <w:r w:rsidR="00D07620" w:rsidRPr="00F7725C">
                    <w:rPr>
                      <w:noProof/>
                      <w:color w:val="auto"/>
                    </w:rPr>
                    <w:t>8</w:t>
                  </w:r>
                  <w:r w:rsidRPr="00F7725C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BEF492B" w14:textId="448690BF" w:rsidR="00460ED5" w:rsidRPr="00F7725C" w:rsidRDefault="00460ED5">
                  <w:pPr>
                    <w:pStyle w:val="Dates"/>
                    <w:rPr>
                      <w:color w:val="auto"/>
                    </w:rPr>
                  </w:pPr>
                  <w:r w:rsidRPr="00F7725C">
                    <w:rPr>
                      <w:color w:val="auto"/>
                    </w:rPr>
                    <w:fldChar w:fldCharType="begin"/>
                  </w:r>
                  <w:r w:rsidRPr="00F7725C">
                    <w:rPr>
                      <w:color w:val="auto"/>
                    </w:rPr>
                    <w:instrText xml:space="preserve"> =B3+1 </w:instrText>
                  </w:r>
                  <w:r w:rsidRPr="00F7725C">
                    <w:rPr>
                      <w:color w:val="auto"/>
                    </w:rPr>
                    <w:fldChar w:fldCharType="separate"/>
                  </w:r>
                  <w:r w:rsidR="00D07620" w:rsidRPr="00F7725C">
                    <w:rPr>
                      <w:noProof/>
                      <w:color w:val="auto"/>
                    </w:rPr>
                    <w:t>9</w:t>
                  </w:r>
                  <w:r w:rsidRPr="00F7725C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5D6F027" w14:textId="38CE33D4" w:rsidR="00460ED5" w:rsidRPr="00F7725C" w:rsidRDefault="00460ED5">
                  <w:pPr>
                    <w:pStyle w:val="Dates"/>
                  </w:pPr>
                  <w:r w:rsidRPr="00F7725C">
                    <w:fldChar w:fldCharType="begin"/>
                  </w:r>
                  <w:r w:rsidRPr="00F7725C">
                    <w:instrText xml:space="preserve"> =C3+1 </w:instrText>
                  </w:r>
                  <w:r w:rsidRPr="00F7725C">
                    <w:fldChar w:fldCharType="separate"/>
                  </w:r>
                  <w:r w:rsidR="00D07620" w:rsidRPr="00F7725C">
                    <w:rPr>
                      <w:noProof/>
                    </w:rPr>
                    <w:t>10</w:t>
                  </w:r>
                  <w:r w:rsidRPr="00F7725C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1C7F9FC" w14:textId="7933B8F5" w:rsidR="00460ED5" w:rsidRPr="00F7725C" w:rsidRDefault="00460ED5">
                  <w:pPr>
                    <w:pStyle w:val="Dates"/>
                  </w:pPr>
                  <w:r w:rsidRPr="00F7725C">
                    <w:fldChar w:fldCharType="begin"/>
                  </w:r>
                  <w:r w:rsidRPr="00F7725C">
                    <w:instrText xml:space="preserve"> =D3+1 </w:instrText>
                  </w:r>
                  <w:r w:rsidRPr="00F7725C">
                    <w:fldChar w:fldCharType="separate"/>
                  </w:r>
                  <w:r w:rsidR="00D07620" w:rsidRPr="00F7725C">
                    <w:rPr>
                      <w:noProof/>
                    </w:rPr>
                    <w:t>11</w:t>
                  </w:r>
                  <w:r w:rsidRPr="00F7725C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FCE0F03" w14:textId="7ADC175D" w:rsidR="00460ED5" w:rsidRPr="00F7725C" w:rsidRDefault="00460ED5">
                  <w:pPr>
                    <w:pStyle w:val="Dates"/>
                  </w:pPr>
                  <w:r w:rsidRPr="00F7725C">
                    <w:fldChar w:fldCharType="begin"/>
                  </w:r>
                  <w:r w:rsidRPr="00F7725C">
                    <w:instrText xml:space="preserve"> =E3+1 </w:instrText>
                  </w:r>
                  <w:r w:rsidRPr="00F7725C">
                    <w:fldChar w:fldCharType="separate"/>
                  </w:r>
                  <w:r w:rsidR="00D07620" w:rsidRPr="00F7725C">
                    <w:rPr>
                      <w:noProof/>
                    </w:rPr>
                    <w:t>12</w:t>
                  </w:r>
                  <w:r w:rsidRPr="00F7725C"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nil"/>
                  </w:tcBorders>
                </w:tcPr>
                <w:p w14:paraId="7F22D774" w14:textId="0F95053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60ED5" w14:paraId="0A72E953" w14:textId="77777777" w:rsidTr="00F7725C">
              <w:tc>
                <w:tcPr>
                  <w:tcW w:w="708" w:type="pct"/>
                </w:tcPr>
                <w:p w14:paraId="6ABFD668" w14:textId="0B11DE9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914AFE" w14:textId="2E1CC1C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F6CBBD" w14:textId="10EA8CB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F2E6DB" w14:textId="3DD50A2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8F2731" w14:textId="0FBD233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DF4F27" w14:textId="162B193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EC6887" w14:textId="1F69ECB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60ED5" w14:paraId="1F64185E" w14:textId="77777777" w:rsidTr="003764D3">
              <w:tc>
                <w:tcPr>
                  <w:tcW w:w="708" w:type="pct"/>
                </w:tcPr>
                <w:p w14:paraId="756DC661" w14:textId="383333E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605E0B" w14:textId="0C51C6E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048790" w14:textId="2F73C33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D188A9" w14:textId="2EFF8CA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74A438" w14:textId="0F2B8E4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CCD6AD" w14:textId="671D9FF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E549EFC" w14:textId="39FD146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60ED5" w14:paraId="5ED5A4F2" w14:textId="77777777" w:rsidTr="003764D3">
              <w:tc>
                <w:tcPr>
                  <w:tcW w:w="708" w:type="pct"/>
                </w:tcPr>
                <w:p w14:paraId="5E079A6D" w14:textId="1D6A13C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BC1DFD" w14:textId="5E0AA22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D75D50" w14:textId="4CB9951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2376D8" w14:textId="4EBA32D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92F975" w14:textId="682A5BD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78F829" w14:textId="478ECD4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D52411" w14:textId="4AFC803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0ED5" w14:paraId="2097FAEA" w14:textId="77777777" w:rsidTr="003764D3">
              <w:tc>
                <w:tcPr>
                  <w:tcW w:w="708" w:type="pct"/>
                </w:tcPr>
                <w:p w14:paraId="4525D305" w14:textId="5CA58B1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1D515D" w14:textId="0D03F85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1F7FD4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C741DE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369665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E349C19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3554B23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A3078D3" w14:textId="77777777" w:rsidR="00460ED5" w:rsidRDefault="00460ED5">
                  <w:pPr>
                    <w:pStyle w:val="Dates"/>
                  </w:pPr>
                </w:p>
              </w:tc>
            </w:tr>
          </w:tbl>
          <w:p w14:paraId="0181A8B2" w14:textId="77777777" w:rsidR="00460ED5" w:rsidRDefault="00460ED5"/>
        </w:tc>
        <w:tc>
          <w:tcPr>
            <w:tcW w:w="2408" w:type="dxa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60ED5" w14:paraId="4E77F9BF" w14:textId="77777777" w:rsidTr="00445E2A">
              <w:tc>
                <w:tcPr>
                  <w:tcW w:w="708" w:type="pct"/>
                </w:tcPr>
                <w:p w14:paraId="6631654A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1007C3AB" w14:textId="77777777" w:rsidR="00460ED5" w:rsidRDefault="00460ED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4EA38C3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89048CF" w14:textId="77777777" w:rsidR="00460ED5" w:rsidRDefault="00460ED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2462156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779CF0F" w14:textId="77777777" w:rsidR="00460ED5" w:rsidRDefault="00460ED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7096517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</w:tr>
            <w:tr w:rsidR="00460ED5" w14:paraId="013A2915" w14:textId="77777777" w:rsidTr="00C10478">
              <w:tc>
                <w:tcPr>
                  <w:tcW w:w="708" w:type="pct"/>
                </w:tcPr>
                <w:p w14:paraId="6BB4FEC8" w14:textId="23D7669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D07620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99F3C2A" w14:textId="5474E79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D07620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760E24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D3D454" w14:textId="597492B2" w:rsidR="00460ED5" w:rsidRPr="00FF32F0" w:rsidRDefault="00460ED5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DocVariable MonthStart8 \@ dddd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color w:val="auto"/>
                    </w:rPr>
                    <w:instrText>Thursday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= “Tuesday" 1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=B2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0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=B2+1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2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54F6A" w14:textId="61CC9538" w:rsidR="00460ED5" w:rsidRPr="00FF32F0" w:rsidRDefault="00460ED5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DocVariable MonthStart8 \@ dddd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color w:val="auto"/>
                    </w:rPr>
                    <w:instrText>Thursday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= “Wednesday" 1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=C2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0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=C2+1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3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644787D" w14:textId="0D7635B1" w:rsidR="00460ED5" w:rsidRPr="00FF32F0" w:rsidRDefault="00460ED5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DocVariable MonthStart8 \@ dddd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color w:val="auto"/>
                    </w:rPr>
                    <w:instrText>Thursday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= “Thursday" 1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=D2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3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=D2+1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4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F32F0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auto"/>
                    </w:rPr>
                    <w:instrText>4</w:instrTex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FF32F0">
                    <w:rPr>
                      <w:b/>
                      <w:bCs/>
                      <w:noProof/>
                      <w:color w:val="auto"/>
                    </w:rPr>
                    <w:t>1</w:t>
                  </w:r>
                  <w:r w:rsidRPr="00FF32F0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BCF2B3B" w14:textId="391ECEB0" w:rsidR="00460ED5" w:rsidRPr="00FF32F0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FF32F0">
                    <w:rPr>
                      <w:b/>
                      <w:bCs/>
                    </w:rPr>
                    <w:fldChar w:fldCharType="begin"/>
                  </w:r>
                  <w:r w:rsidRPr="00FF32F0">
                    <w:rPr>
                      <w:b/>
                      <w:bCs/>
                    </w:rPr>
                    <w:instrText xml:space="preserve"> IF </w:instrText>
                  </w:r>
                  <w:r w:rsidRPr="00FF32F0">
                    <w:rPr>
                      <w:b/>
                      <w:bCs/>
                    </w:rPr>
                    <w:fldChar w:fldCharType="begin"/>
                  </w:r>
                  <w:r w:rsidRPr="00FF32F0">
                    <w:rPr>
                      <w:b/>
                      <w:bCs/>
                    </w:rPr>
                    <w:instrText xml:space="preserve"> DocVariable MonthStart8 \@ dddd </w:instrText>
                  </w:r>
                  <w:r w:rsidRPr="00FF32F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Thursday</w:instrText>
                  </w:r>
                  <w:r w:rsidRPr="00FF32F0">
                    <w:rPr>
                      <w:b/>
                      <w:bCs/>
                    </w:rPr>
                    <w:fldChar w:fldCharType="end"/>
                  </w:r>
                  <w:r w:rsidRPr="00FF32F0">
                    <w:rPr>
                      <w:b/>
                      <w:bCs/>
                    </w:rPr>
                    <w:instrText xml:space="preserve"> = “Friday" 1 </w:instrText>
                  </w:r>
                  <w:r w:rsidRPr="00FF32F0">
                    <w:rPr>
                      <w:b/>
                      <w:bCs/>
                    </w:rPr>
                    <w:fldChar w:fldCharType="begin"/>
                  </w:r>
                  <w:r w:rsidRPr="00FF32F0">
                    <w:rPr>
                      <w:b/>
                      <w:bCs/>
                    </w:rPr>
                    <w:instrText xml:space="preserve"> IF </w:instrText>
                  </w:r>
                  <w:r w:rsidRPr="00FF32F0">
                    <w:rPr>
                      <w:b/>
                      <w:bCs/>
                    </w:rPr>
                    <w:fldChar w:fldCharType="begin"/>
                  </w:r>
                  <w:r w:rsidRPr="00FF32F0">
                    <w:rPr>
                      <w:b/>
                      <w:bCs/>
                    </w:rPr>
                    <w:instrText xml:space="preserve"> =E2 </w:instrText>
                  </w:r>
                  <w:r w:rsidRPr="00FF32F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1</w:instrText>
                  </w:r>
                  <w:r w:rsidRPr="00FF32F0">
                    <w:rPr>
                      <w:b/>
                      <w:bCs/>
                    </w:rPr>
                    <w:fldChar w:fldCharType="end"/>
                  </w:r>
                  <w:r w:rsidRPr="00FF32F0">
                    <w:rPr>
                      <w:b/>
                      <w:bCs/>
                    </w:rPr>
                    <w:instrText xml:space="preserve"> &lt;&gt; 0 </w:instrText>
                  </w:r>
                  <w:r w:rsidRPr="00FF32F0">
                    <w:rPr>
                      <w:b/>
                      <w:bCs/>
                    </w:rPr>
                    <w:fldChar w:fldCharType="begin"/>
                  </w:r>
                  <w:r w:rsidRPr="00FF32F0">
                    <w:rPr>
                      <w:b/>
                      <w:bCs/>
                    </w:rPr>
                    <w:instrText xml:space="preserve"> =E2+1 </w:instrText>
                  </w:r>
                  <w:r w:rsidRPr="00FF32F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FF32F0">
                    <w:rPr>
                      <w:b/>
                      <w:bCs/>
                    </w:rPr>
                    <w:fldChar w:fldCharType="end"/>
                  </w:r>
                  <w:r w:rsidRPr="00FF32F0">
                    <w:rPr>
                      <w:b/>
                      <w:bCs/>
                    </w:rPr>
                    <w:instrText xml:space="preserve"> "" </w:instrText>
                  </w:r>
                  <w:r w:rsidRPr="00FF32F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FF32F0">
                    <w:rPr>
                      <w:b/>
                      <w:bCs/>
                    </w:rPr>
                    <w:fldChar w:fldCharType="end"/>
                  </w:r>
                  <w:r w:rsidRPr="00FF32F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t>2</w:t>
                  </w:r>
                  <w:r w:rsidRPr="00FF32F0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single" w:sz="4" w:space="0" w:color="auto"/>
                  </w:tcBorders>
                </w:tcPr>
                <w:p w14:paraId="75BA2569" w14:textId="31D3823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D07620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60ED5" w14:paraId="6AE71A96" w14:textId="77777777" w:rsidTr="00C10478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2F46A887" w14:textId="33C0F04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44BC08BA" w14:textId="12C852F3" w:rsidR="00460ED5" w:rsidRPr="008F4AE0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8F4AE0">
                    <w:rPr>
                      <w:b/>
                      <w:bCs/>
                    </w:rPr>
                    <w:fldChar w:fldCharType="begin"/>
                  </w:r>
                  <w:r w:rsidRPr="008F4AE0">
                    <w:rPr>
                      <w:b/>
                      <w:bCs/>
                    </w:rPr>
                    <w:instrText xml:space="preserve"> =A3+1 </w:instrText>
                  </w:r>
                  <w:r w:rsidRPr="008F4AE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t>5</w:t>
                  </w:r>
                  <w:r w:rsidRPr="008F4AE0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7CA7AA0F" w14:textId="191BBD89" w:rsidR="00460ED5" w:rsidRPr="00445E2A" w:rsidRDefault="00460ED5">
                  <w:pPr>
                    <w:pStyle w:val="Dates"/>
                    <w:rPr>
                      <w:b/>
                    </w:rPr>
                  </w:pPr>
                  <w:r w:rsidRPr="00445E2A">
                    <w:rPr>
                      <w:b/>
                      <w:color w:val="auto"/>
                    </w:rPr>
                    <w:fldChar w:fldCharType="begin"/>
                  </w:r>
                  <w:r w:rsidRPr="00445E2A">
                    <w:rPr>
                      <w:b/>
                      <w:color w:val="auto"/>
                    </w:rPr>
                    <w:instrText xml:space="preserve"> =B3+1 </w:instrText>
                  </w:r>
                  <w:r w:rsidRPr="00445E2A">
                    <w:rPr>
                      <w:b/>
                      <w:color w:val="auto"/>
                    </w:rPr>
                    <w:fldChar w:fldCharType="separate"/>
                  </w:r>
                  <w:r w:rsidR="00D07620" w:rsidRPr="00445E2A">
                    <w:rPr>
                      <w:b/>
                      <w:noProof/>
                      <w:color w:val="auto"/>
                    </w:rPr>
                    <w:t>6</w:t>
                  </w:r>
                  <w:r w:rsidRPr="00445E2A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47340BEB" w14:textId="1CECCC03" w:rsidR="00460ED5" w:rsidRPr="00445E2A" w:rsidRDefault="00460ED5">
                  <w:pPr>
                    <w:pStyle w:val="Dates"/>
                    <w:rPr>
                      <w:b/>
                    </w:rPr>
                  </w:pPr>
                  <w:r w:rsidRPr="00445E2A">
                    <w:rPr>
                      <w:b/>
                    </w:rPr>
                    <w:fldChar w:fldCharType="begin"/>
                  </w:r>
                  <w:r w:rsidRPr="00445E2A">
                    <w:rPr>
                      <w:b/>
                    </w:rPr>
                    <w:instrText xml:space="preserve"> =C3+1 </w:instrText>
                  </w:r>
                  <w:r w:rsidRPr="00445E2A">
                    <w:rPr>
                      <w:b/>
                    </w:rPr>
                    <w:fldChar w:fldCharType="separate"/>
                  </w:r>
                  <w:r w:rsidR="00D07620" w:rsidRPr="00445E2A">
                    <w:rPr>
                      <w:b/>
                      <w:noProof/>
                    </w:rPr>
                    <w:t>7</w:t>
                  </w:r>
                  <w:r w:rsidRPr="00445E2A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2BA03A0" w14:textId="22CCFB8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2529CF05" w14:textId="6025838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F7A7A4" w14:textId="6981934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60ED5" w14:paraId="59158036" w14:textId="77777777" w:rsidTr="00445E2A">
              <w:tc>
                <w:tcPr>
                  <w:tcW w:w="708" w:type="pct"/>
                </w:tcPr>
                <w:p w14:paraId="3EF3EECB" w14:textId="18BBF7D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2F1CB6CB" w14:textId="30604ED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7B9D4370" w14:textId="6EC2E93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5B311AA5" w14:textId="28F0F3B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D808A2" w14:textId="635F414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CFD66A" w14:textId="79F41FC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F6176BF" w14:textId="63B3B8D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60ED5" w14:paraId="73D7ED28" w14:textId="77777777" w:rsidTr="00780A34">
              <w:tc>
                <w:tcPr>
                  <w:tcW w:w="708" w:type="pct"/>
                </w:tcPr>
                <w:p w14:paraId="28E47727" w14:textId="0F7C2B4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BBDD58" w14:textId="6273BD0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27726D" w14:textId="69365D3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5DAA4C" w14:textId="22F6B50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5AF243" w14:textId="7D11D15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0CC736" w14:textId="2FDBBC2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433868" w14:textId="1D69F5A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60ED5" w14:paraId="36989F07" w14:textId="77777777" w:rsidTr="00780A34">
              <w:tc>
                <w:tcPr>
                  <w:tcW w:w="708" w:type="pct"/>
                </w:tcPr>
                <w:p w14:paraId="3DB20FA4" w14:textId="1F9D12D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0EE702" w14:textId="0B67CA0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C12F2A" w14:textId="3F02A68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3B266B" w14:textId="5887C0A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3D8746" w14:textId="7310CA5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7B6F4E" w14:textId="64D8611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69EC3C" w14:textId="261A062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460ED5" w14:paraId="53744434" w14:textId="77777777" w:rsidTr="00780A34">
              <w:tc>
                <w:tcPr>
                  <w:tcW w:w="708" w:type="pct"/>
                </w:tcPr>
                <w:p w14:paraId="1819924F" w14:textId="60C3986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10BD8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0E8E1C" w14:textId="34E7FC0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10BD8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10BD8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D067E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6E7E7F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6F79C11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42AE80E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D153D8C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2E7033E" w14:textId="77777777" w:rsidR="00460ED5" w:rsidRDefault="00460ED5">
                  <w:pPr>
                    <w:pStyle w:val="Dates"/>
                  </w:pPr>
                </w:p>
              </w:tc>
            </w:tr>
          </w:tbl>
          <w:p w14:paraId="2E696133" w14:textId="77777777" w:rsidR="00460ED5" w:rsidRDefault="00460ED5"/>
        </w:tc>
        <w:tc>
          <w:tcPr>
            <w:tcW w:w="2408" w:type="dxa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460ED5" w14:paraId="403388ED" w14:textId="77777777" w:rsidTr="006E3E14">
              <w:tc>
                <w:tcPr>
                  <w:tcW w:w="708" w:type="pct"/>
                </w:tcPr>
                <w:p w14:paraId="1BC2A0FF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4A70459" w14:textId="77777777" w:rsidR="00460ED5" w:rsidRDefault="00460ED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65E762A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0E80D10" w14:textId="77777777" w:rsidR="00460ED5" w:rsidRDefault="00460ED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149F68D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8473F6" w14:textId="77777777" w:rsidR="00460ED5" w:rsidRDefault="00460ED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1D617E35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</w:tr>
            <w:tr w:rsidR="00460ED5" w14:paraId="4AAF6CA1" w14:textId="77777777" w:rsidTr="006E3E14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1418C57D" w14:textId="5C5235F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D07620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55D1AA3" w14:textId="23CBB0EA" w:rsidR="00460ED5" w:rsidRPr="006E3E14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IF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DocVariable MonthStart9 \@ dddd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</w:rPr>
                    <w:instrText>Sunday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instrText xml:space="preserve"> = “Monday" 1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IF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=A2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instrText>1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instrText xml:space="preserve"> &lt;&gt; 0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=A2+1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instrText>2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instrText xml:space="preserve"> "" </w:instrText>
                  </w:r>
                  <w:r w:rsidR="00D07620"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instrText>2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="00D07620"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t>2</w: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2FD3AAF8" w14:textId="4D6B9C27" w:rsidR="00460ED5" w:rsidRPr="006E3E14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6E3E14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6E3E14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6E3E14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6E3E14">
                    <w:rPr>
                      <w:b/>
                      <w:bCs/>
                      <w:color w:val="auto"/>
                    </w:rPr>
                    <w:instrText xml:space="preserve"> DocVariable MonthStart9 \@ dddd </w:instrText>
                  </w:r>
                  <w:r w:rsidRPr="006E3E14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color w:val="auto"/>
                    </w:rPr>
                    <w:instrText>Sunday</w:instrText>
                  </w:r>
                  <w:r w:rsidRPr="006E3E14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6E3E14">
                    <w:rPr>
                      <w:b/>
                      <w:bCs/>
                      <w:color w:val="auto"/>
                    </w:rPr>
                    <w:instrText xml:space="preserve"> = “Tuesday" 1 </w:instrText>
                  </w:r>
                  <w:r w:rsidRPr="006E3E14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6E3E14">
                    <w:rPr>
                      <w:b/>
                      <w:bCs/>
                      <w:color w:val="auto"/>
                    </w:rPr>
                    <w:instrText xml:space="preserve"> IF </w:instrText>
                  </w:r>
                  <w:r w:rsidRPr="006E3E14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6E3E14">
                    <w:rPr>
                      <w:b/>
                      <w:bCs/>
                      <w:color w:val="auto"/>
                    </w:rPr>
                    <w:instrText xml:space="preserve"> =B2 </w:instrText>
                  </w:r>
                  <w:r w:rsidRPr="006E3E14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  <w:color w:val="auto"/>
                    </w:rPr>
                    <w:instrText>2</w:instrText>
                  </w:r>
                  <w:r w:rsidRPr="006E3E14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6E3E14">
                    <w:rPr>
                      <w:b/>
                      <w:bCs/>
                      <w:color w:val="auto"/>
                    </w:rPr>
                    <w:instrText xml:space="preserve"> &lt;&gt; 0 </w:instrText>
                  </w:r>
                  <w:r w:rsidRPr="006E3E14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6E3E14">
                    <w:rPr>
                      <w:b/>
                      <w:bCs/>
                      <w:color w:val="auto"/>
                    </w:rPr>
                    <w:instrText xml:space="preserve"> =B2+1 </w:instrText>
                  </w:r>
                  <w:r w:rsidRPr="006E3E14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  <w:color w:val="auto"/>
                    </w:rPr>
                    <w:instrText>3</w:instrText>
                  </w:r>
                  <w:r w:rsidRPr="006E3E14">
                    <w:rPr>
                      <w:b/>
                      <w:bCs/>
                      <w:color w:val="auto"/>
                    </w:rPr>
                    <w:fldChar w:fldCharType="end"/>
                  </w:r>
                  <w:r w:rsidRPr="006E3E14">
                    <w:rPr>
                      <w:b/>
                      <w:bCs/>
                      <w:color w:val="auto"/>
                    </w:rPr>
                    <w:instrText xml:space="preserve"> "" </w:instrText>
                  </w:r>
                  <w:r w:rsidR="00D07620" w:rsidRPr="006E3E14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  <w:color w:val="auto"/>
                    </w:rPr>
                    <w:instrText>3</w:instrText>
                  </w:r>
                  <w:r w:rsidRPr="006E3E14">
                    <w:rPr>
                      <w:b/>
                      <w:bCs/>
                      <w:color w:val="auto"/>
                    </w:rPr>
                    <w:fldChar w:fldCharType="end"/>
                  </w:r>
                  <w:r w:rsidR="00D07620" w:rsidRPr="006E3E14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  <w:color w:val="auto"/>
                    </w:rPr>
                    <w:t>3</w:t>
                  </w:r>
                  <w:r w:rsidRPr="006E3E14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652B812" w14:textId="4D587E13" w:rsidR="00460ED5" w:rsidRPr="006E3E14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IF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DocVariable MonthStart9 \@ dddd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</w:rPr>
                    <w:instrText>Sunday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instrText xml:space="preserve"> = “Wednesday" 1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IF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=C2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instrText>3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instrText xml:space="preserve"> &lt;&gt; 0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=C2+1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instrText>4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instrText xml:space="preserve"> "" </w:instrText>
                  </w:r>
                  <w:r w:rsidR="00D07620"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instrText>4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="00D07620"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t>4</w: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0E6C6B6D" w14:textId="3C68426E" w:rsidR="00460ED5" w:rsidRPr="006E3E14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IF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DocVariable MonthStart9 \@ dddd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</w:rPr>
                    <w:instrText>Sunday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instrText xml:space="preserve">= “Thursday" 1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IF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=D2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instrText>4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instrText xml:space="preserve"> &lt;&gt; 0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=D2+1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instrText>5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instrText xml:space="preserve"> ""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instrText>5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t>5</w: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7061E2C0" w14:textId="38185608" w:rsidR="00460ED5" w:rsidRPr="006E3E14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IF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DocVariable MonthStart9 \@ dddd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</w:rPr>
                    <w:instrText>Sunday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instrText xml:space="preserve"> = “Friday" 1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IF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=E2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instrText>5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instrText xml:space="preserve"> &lt;&gt; 0 </w:instrText>
                  </w:r>
                  <w:r w:rsidRPr="006E3E14">
                    <w:rPr>
                      <w:b/>
                      <w:bCs/>
                    </w:rPr>
                    <w:fldChar w:fldCharType="begin"/>
                  </w:r>
                  <w:r w:rsidRPr="006E3E14">
                    <w:rPr>
                      <w:b/>
                      <w:bCs/>
                    </w:rPr>
                    <w:instrText xml:space="preserve"> =E2+1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instrText>6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instrText xml:space="preserve"> "" </w:instrText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instrText>6</w:instrTex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  <w:r w:rsidRPr="006E3E14">
                    <w:rPr>
                      <w:b/>
                      <w:bCs/>
                    </w:rPr>
                    <w:fldChar w:fldCharType="separate"/>
                  </w:r>
                  <w:r w:rsidR="00D07620" w:rsidRPr="006E3E14">
                    <w:rPr>
                      <w:b/>
                      <w:bCs/>
                      <w:noProof/>
                    </w:rPr>
                    <w:t>6</w:t>
                  </w:r>
                  <w:r w:rsidRPr="006E3E14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single" w:sz="4" w:space="0" w:color="auto"/>
                  </w:tcBorders>
                </w:tcPr>
                <w:p w14:paraId="7644DBC1" w14:textId="12D4A41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D07620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60ED5" w14:paraId="488C66EA" w14:textId="77777777" w:rsidTr="006E3E14">
              <w:tc>
                <w:tcPr>
                  <w:tcW w:w="708" w:type="pct"/>
                </w:tcPr>
                <w:p w14:paraId="46E73D85" w14:textId="7E9B40F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02FF9C6" w14:textId="2719CAF9" w:rsidR="00460ED5" w:rsidRPr="008D43D2" w:rsidRDefault="00460ED5">
                  <w:pPr>
                    <w:pStyle w:val="Dates"/>
                    <w:rPr>
                      <w:color w:val="auto"/>
                    </w:rPr>
                  </w:pPr>
                  <w:r w:rsidRPr="008D43D2">
                    <w:rPr>
                      <w:color w:val="auto"/>
                    </w:rPr>
                    <w:fldChar w:fldCharType="begin"/>
                  </w:r>
                  <w:r w:rsidRPr="008D43D2">
                    <w:rPr>
                      <w:color w:val="auto"/>
                    </w:rPr>
                    <w:instrText xml:space="preserve"> =A3+1 </w:instrText>
                  </w:r>
                  <w:r w:rsidRPr="008D43D2">
                    <w:rPr>
                      <w:color w:val="auto"/>
                    </w:rPr>
                    <w:fldChar w:fldCharType="separate"/>
                  </w:r>
                  <w:r w:rsidR="00D07620" w:rsidRPr="008D43D2">
                    <w:rPr>
                      <w:noProof/>
                      <w:color w:val="auto"/>
                    </w:rPr>
                    <w:t>9</w:t>
                  </w:r>
                  <w:r w:rsidRPr="008D43D2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B8DEE55" w14:textId="620EAFDB" w:rsidR="00460ED5" w:rsidRPr="008D43D2" w:rsidRDefault="00460ED5">
                  <w:pPr>
                    <w:pStyle w:val="Dates"/>
                    <w:rPr>
                      <w:color w:val="auto"/>
                    </w:rPr>
                  </w:pPr>
                  <w:r w:rsidRPr="008D43D2">
                    <w:rPr>
                      <w:color w:val="auto"/>
                    </w:rPr>
                    <w:fldChar w:fldCharType="begin"/>
                  </w:r>
                  <w:r w:rsidRPr="008D43D2">
                    <w:rPr>
                      <w:color w:val="auto"/>
                    </w:rPr>
                    <w:instrText xml:space="preserve"> =B3+1 </w:instrText>
                  </w:r>
                  <w:r w:rsidRPr="008D43D2">
                    <w:rPr>
                      <w:color w:val="auto"/>
                    </w:rPr>
                    <w:fldChar w:fldCharType="separate"/>
                  </w:r>
                  <w:r w:rsidR="00D07620" w:rsidRPr="008D43D2">
                    <w:rPr>
                      <w:noProof/>
                      <w:color w:val="auto"/>
                    </w:rPr>
                    <w:t>10</w:t>
                  </w:r>
                  <w:r w:rsidRPr="008D43D2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EFCFEB5" w14:textId="2C72CB51" w:rsidR="00460ED5" w:rsidRPr="008D43D2" w:rsidRDefault="00460ED5">
                  <w:pPr>
                    <w:pStyle w:val="Dates"/>
                    <w:rPr>
                      <w:color w:val="auto"/>
                    </w:rPr>
                  </w:pPr>
                  <w:r w:rsidRPr="008D43D2">
                    <w:rPr>
                      <w:color w:val="auto"/>
                    </w:rPr>
                    <w:fldChar w:fldCharType="begin"/>
                  </w:r>
                  <w:r w:rsidRPr="008D43D2">
                    <w:rPr>
                      <w:color w:val="auto"/>
                    </w:rPr>
                    <w:instrText xml:space="preserve"> =C3+1 </w:instrText>
                  </w:r>
                  <w:r w:rsidRPr="008D43D2">
                    <w:rPr>
                      <w:color w:val="auto"/>
                    </w:rPr>
                    <w:fldChar w:fldCharType="separate"/>
                  </w:r>
                  <w:r w:rsidR="00D07620" w:rsidRPr="008D43D2">
                    <w:rPr>
                      <w:noProof/>
                      <w:color w:val="auto"/>
                    </w:rPr>
                    <w:t>11</w:t>
                  </w:r>
                  <w:r w:rsidRPr="008D43D2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AC438B3" w14:textId="418E8756" w:rsidR="00460ED5" w:rsidRPr="008D43D2" w:rsidRDefault="00460ED5">
                  <w:pPr>
                    <w:pStyle w:val="Dates"/>
                    <w:rPr>
                      <w:color w:val="auto"/>
                    </w:rPr>
                  </w:pPr>
                  <w:r w:rsidRPr="008D43D2">
                    <w:rPr>
                      <w:color w:val="auto"/>
                    </w:rPr>
                    <w:fldChar w:fldCharType="begin"/>
                  </w:r>
                  <w:r w:rsidRPr="008D43D2">
                    <w:rPr>
                      <w:color w:val="auto"/>
                    </w:rPr>
                    <w:instrText xml:space="preserve"> =D3+1 </w:instrText>
                  </w:r>
                  <w:r w:rsidRPr="008D43D2">
                    <w:rPr>
                      <w:color w:val="auto"/>
                    </w:rPr>
                    <w:fldChar w:fldCharType="separate"/>
                  </w:r>
                  <w:r w:rsidR="00D07620" w:rsidRPr="008D43D2">
                    <w:rPr>
                      <w:noProof/>
                      <w:color w:val="auto"/>
                    </w:rPr>
                    <w:t>12</w:t>
                  </w:r>
                  <w:r w:rsidRPr="008D43D2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4C007CA" w14:textId="2F6F91CC" w:rsidR="00460ED5" w:rsidRPr="008D43D2" w:rsidRDefault="00460ED5">
                  <w:pPr>
                    <w:pStyle w:val="Dates"/>
                    <w:rPr>
                      <w:color w:val="auto"/>
                    </w:rPr>
                  </w:pPr>
                  <w:r w:rsidRPr="008D43D2">
                    <w:rPr>
                      <w:color w:val="auto"/>
                    </w:rPr>
                    <w:fldChar w:fldCharType="begin"/>
                  </w:r>
                  <w:r w:rsidRPr="008D43D2">
                    <w:rPr>
                      <w:color w:val="auto"/>
                    </w:rPr>
                    <w:instrText xml:space="preserve"> =E3+1 </w:instrText>
                  </w:r>
                  <w:r w:rsidRPr="008D43D2">
                    <w:rPr>
                      <w:color w:val="auto"/>
                    </w:rPr>
                    <w:fldChar w:fldCharType="separate"/>
                  </w:r>
                  <w:r w:rsidR="00D07620" w:rsidRPr="008D43D2">
                    <w:rPr>
                      <w:noProof/>
                      <w:color w:val="auto"/>
                    </w:rPr>
                    <w:t>13</w:t>
                  </w:r>
                  <w:r w:rsidRPr="008D43D2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nil"/>
                  </w:tcBorders>
                </w:tcPr>
                <w:p w14:paraId="45F7A547" w14:textId="33C1BF0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60ED5" w14:paraId="52A69321" w14:textId="77777777" w:rsidTr="008D43D2">
              <w:tc>
                <w:tcPr>
                  <w:tcW w:w="708" w:type="pct"/>
                </w:tcPr>
                <w:p w14:paraId="4D54FBD8" w14:textId="1ACD3CD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4E6955" w14:textId="69AF7A1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2BAFE0" w14:textId="1C6E46F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0727F4" w14:textId="3D97D10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946D9E" w14:textId="4FC640D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3E2628" w14:textId="4FDADB2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4AAB9E" w14:textId="77A2AB3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60ED5" w14:paraId="6EC8E257" w14:textId="77777777" w:rsidTr="00084B95">
              <w:tc>
                <w:tcPr>
                  <w:tcW w:w="708" w:type="pct"/>
                </w:tcPr>
                <w:p w14:paraId="5B6744CF" w14:textId="549DD95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C7A1A7" w14:textId="1767C4E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913F16" w14:textId="38CA2D8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2E0A68" w14:textId="33BB18C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520256" w14:textId="193F24D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306CD2" w14:textId="721901D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CB6405" w14:textId="540A8C8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60ED5" w14:paraId="36A20FA2" w14:textId="77777777" w:rsidTr="00084B95">
              <w:tc>
                <w:tcPr>
                  <w:tcW w:w="708" w:type="pct"/>
                </w:tcPr>
                <w:p w14:paraId="2BA00B3C" w14:textId="1D06768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DBB85E" w14:textId="43A5C33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3CB122" w14:textId="41515C7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644E07" w14:textId="24866B0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1232DD" w14:textId="5C73FA9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363DB4" w14:textId="45B29DA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FE9C7C8" w14:textId="63AC83C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0ED5" w14:paraId="138B575A" w14:textId="77777777" w:rsidTr="00084B95">
              <w:tc>
                <w:tcPr>
                  <w:tcW w:w="708" w:type="pct"/>
                </w:tcPr>
                <w:p w14:paraId="023E9ABD" w14:textId="5830BA1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DB631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C2F2D1" w14:textId="467CE91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DB631C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B631C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D964DD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EA1192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1B0F020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BF8A642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D0F1962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74D8245" w14:textId="77777777" w:rsidR="00460ED5" w:rsidRDefault="00460ED5">
                  <w:pPr>
                    <w:pStyle w:val="Dates"/>
                  </w:pPr>
                </w:p>
              </w:tc>
            </w:tr>
          </w:tbl>
          <w:p w14:paraId="63A2D9B5" w14:textId="77777777" w:rsidR="00460ED5" w:rsidRDefault="00460ED5"/>
        </w:tc>
        <w:tc>
          <w:tcPr>
            <w:tcW w:w="2407" w:type="dxa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460ED5" w14:paraId="2E8AB330" w14:textId="77777777" w:rsidTr="00250756">
              <w:tc>
                <w:tcPr>
                  <w:tcW w:w="708" w:type="pct"/>
                </w:tcPr>
                <w:p w14:paraId="7986CF90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43D5CD36" w14:textId="77777777" w:rsidR="00460ED5" w:rsidRDefault="00460ED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C2E5ADE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960F714" w14:textId="77777777" w:rsidR="00460ED5" w:rsidRDefault="00460ED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F37AA1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B44D74" w14:textId="77777777" w:rsidR="00460ED5" w:rsidRDefault="00460ED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2A0C2240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</w:tr>
            <w:tr w:rsidR="00460ED5" w14:paraId="56EC8C75" w14:textId="77777777" w:rsidTr="00250756">
              <w:tc>
                <w:tcPr>
                  <w:tcW w:w="708" w:type="pct"/>
                </w:tcPr>
                <w:p w14:paraId="1A090C49" w14:textId="6509476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D07620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82909CF" w14:textId="3C281687" w:rsidR="00460ED5" w:rsidRPr="00DD4FCB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DD4FCB">
                    <w:rPr>
                      <w:b/>
                      <w:bCs/>
                    </w:rPr>
                    <w:fldChar w:fldCharType="begin"/>
                  </w:r>
                  <w:r w:rsidRPr="00DD4FCB">
                    <w:rPr>
                      <w:b/>
                      <w:bCs/>
                    </w:rPr>
                    <w:instrText xml:space="preserve"> IF </w:instrText>
                  </w:r>
                  <w:r w:rsidRPr="00DD4FCB">
                    <w:rPr>
                      <w:b/>
                      <w:bCs/>
                    </w:rPr>
                    <w:fldChar w:fldCharType="begin"/>
                  </w:r>
                  <w:r w:rsidRPr="00DD4FCB">
                    <w:rPr>
                      <w:b/>
                      <w:bCs/>
                    </w:rPr>
                    <w:instrText xml:space="preserve"> DocVariable MonthStart10 \@ dddd </w:instrText>
                  </w:r>
                  <w:r w:rsidRPr="00DD4FC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Tuesday</w:instrText>
                  </w:r>
                  <w:r w:rsidRPr="00DD4FCB">
                    <w:rPr>
                      <w:b/>
                      <w:bCs/>
                    </w:rPr>
                    <w:fldChar w:fldCharType="end"/>
                  </w:r>
                  <w:r w:rsidRPr="00DD4FCB">
                    <w:rPr>
                      <w:b/>
                      <w:bCs/>
                    </w:rPr>
                    <w:instrText xml:space="preserve"> = “Monday" 1 </w:instrText>
                  </w:r>
                  <w:r w:rsidRPr="00DD4FCB">
                    <w:rPr>
                      <w:b/>
                      <w:bCs/>
                    </w:rPr>
                    <w:fldChar w:fldCharType="begin"/>
                  </w:r>
                  <w:r w:rsidRPr="00DD4FCB">
                    <w:rPr>
                      <w:b/>
                      <w:bCs/>
                    </w:rPr>
                    <w:instrText xml:space="preserve"> IF </w:instrText>
                  </w:r>
                  <w:r w:rsidRPr="00DD4FCB">
                    <w:rPr>
                      <w:b/>
                      <w:bCs/>
                    </w:rPr>
                    <w:fldChar w:fldCharType="begin"/>
                  </w:r>
                  <w:r w:rsidRPr="00DD4FCB">
                    <w:rPr>
                      <w:b/>
                      <w:bCs/>
                    </w:rPr>
                    <w:instrText xml:space="preserve"> =A2 </w:instrText>
                  </w:r>
                  <w:r w:rsidRPr="00DD4FC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0</w:instrText>
                  </w:r>
                  <w:r w:rsidRPr="00DD4FCB">
                    <w:rPr>
                      <w:b/>
                      <w:bCs/>
                    </w:rPr>
                    <w:fldChar w:fldCharType="end"/>
                  </w:r>
                  <w:r w:rsidRPr="00DD4FCB">
                    <w:rPr>
                      <w:b/>
                      <w:bCs/>
                    </w:rPr>
                    <w:instrText xml:space="preserve"> &lt;&gt; 0 </w:instrText>
                  </w:r>
                  <w:r w:rsidRPr="00DD4FCB">
                    <w:rPr>
                      <w:b/>
                      <w:bCs/>
                    </w:rPr>
                    <w:fldChar w:fldCharType="begin"/>
                  </w:r>
                  <w:r w:rsidRPr="00DD4FCB">
                    <w:rPr>
                      <w:b/>
                      <w:bCs/>
                    </w:rPr>
                    <w:instrText xml:space="preserve"> =A2+1 </w:instrText>
                  </w:r>
                  <w:r w:rsidRPr="00DD4FC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DD4FCB">
                    <w:rPr>
                      <w:b/>
                      <w:bCs/>
                    </w:rPr>
                    <w:fldChar w:fldCharType="end"/>
                  </w:r>
                  <w:r w:rsidRPr="00DD4FCB">
                    <w:rPr>
                      <w:b/>
                      <w:bCs/>
                    </w:rPr>
                    <w:instrText xml:space="preserve"> "" </w:instrText>
                  </w:r>
                  <w:r w:rsidRPr="00DD4FCB">
                    <w:rPr>
                      <w:b/>
                      <w:bCs/>
                    </w:rPr>
                    <w:fldChar w:fldCharType="end"/>
                  </w:r>
                  <w:r w:rsidRPr="00DD4FCB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096A3A5F" w14:textId="6812B2A7" w:rsidR="00460ED5" w:rsidRPr="00DD4FCB" w:rsidRDefault="00460ED5">
                  <w:pPr>
                    <w:pStyle w:val="Dates"/>
                    <w:rPr>
                      <w:b/>
                      <w:color w:val="auto"/>
                    </w:rPr>
                  </w:pP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IF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DocVariable MonthStart10 \@ dddd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color w:val="auto"/>
                    </w:rPr>
                    <w:instrText>Tuesday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instrText xml:space="preserve"> = “Tuesday" 1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IF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=B2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instrText xml:space="preserve"> &lt;&gt; 0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=B2+1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instrText xml:space="preserve"> ""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 w:rsidRPr="00DD4FCB">
                    <w:rPr>
                      <w:b/>
                      <w:noProof/>
                      <w:color w:val="auto"/>
                    </w:rPr>
                    <w:t>1</w: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4B4DFEC4" w14:textId="3872A613" w:rsidR="00460ED5" w:rsidRPr="00DD4FCB" w:rsidRDefault="00460ED5">
                  <w:pPr>
                    <w:pStyle w:val="Dates"/>
                    <w:rPr>
                      <w:b/>
                      <w:color w:val="auto"/>
                    </w:rPr>
                  </w:pP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IF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DocVariable MonthStart10 \@ dddd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color w:val="auto"/>
                    </w:rPr>
                    <w:instrText>Tuesday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instrText xml:space="preserve"> = “Wednesday" 1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IF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=C2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1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instrText xml:space="preserve"> &lt;&gt; 0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=C2+1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instrText xml:space="preserve"> ""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t>2</w: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0A337E26" w14:textId="527F3471" w:rsidR="00460ED5" w:rsidRPr="00DD4FCB" w:rsidRDefault="00460ED5">
                  <w:pPr>
                    <w:pStyle w:val="Dates"/>
                    <w:rPr>
                      <w:b/>
                      <w:color w:val="auto"/>
                    </w:rPr>
                  </w:pP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IF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DocVariable MonthStart10 \@ dddd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color w:val="auto"/>
                    </w:rPr>
                    <w:instrText>Tuesday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instrText xml:space="preserve">= “Thursday" 1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IF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=D2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instrText xml:space="preserve"> &lt;&gt; 0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=D2+1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instrText xml:space="preserve"> ""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t>3</w: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747B1C38" w14:textId="2C30C592" w:rsidR="00460ED5" w:rsidRPr="00DD4FCB" w:rsidRDefault="00460ED5">
                  <w:pPr>
                    <w:pStyle w:val="Dates"/>
                    <w:rPr>
                      <w:b/>
                      <w:color w:val="auto"/>
                    </w:rPr>
                  </w:pP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IF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DocVariable MonthStart10 \@ dddd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color w:val="auto"/>
                    </w:rPr>
                    <w:instrText>Tuesday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instrText xml:space="preserve"> = “Friday" 1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IF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=E2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instrText xml:space="preserve"> &lt;&gt; 0 </w:instrText>
                  </w:r>
                  <w:r w:rsidRPr="00DD4FCB">
                    <w:rPr>
                      <w:b/>
                      <w:color w:val="auto"/>
                    </w:rPr>
                    <w:fldChar w:fldCharType="begin"/>
                  </w:r>
                  <w:r w:rsidRPr="00DD4FCB">
                    <w:rPr>
                      <w:b/>
                      <w:color w:val="auto"/>
                    </w:rPr>
                    <w:instrText xml:space="preserve"> =E2+1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4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instrText xml:space="preserve"> "" </w:instrText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4</w:instrTex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  <w:r w:rsidRPr="00DD4FCB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t>4</w:t>
                  </w:r>
                  <w:r w:rsidRPr="00DD4FCB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single" w:sz="4" w:space="0" w:color="auto"/>
                  </w:tcBorders>
                </w:tcPr>
                <w:p w14:paraId="31F674D3" w14:textId="04BE4F7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D07620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60ED5" w14:paraId="090C46CE" w14:textId="77777777" w:rsidTr="00250756">
              <w:tc>
                <w:tcPr>
                  <w:tcW w:w="708" w:type="pct"/>
                </w:tcPr>
                <w:p w14:paraId="4BD53B1F" w14:textId="2E0DBCC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49ED33" w14:textId="6FD1A82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051DAEAC" w14:textId="4FBBD7CA" w:rsidR="00460ED5" w:rsidRPr="006B78DD" w:rsidRDefault="00460ED5">
                  <w:pPr>
                    <w:pStyle w:val="Dates"/>
                    <w:rPr>
                      <w:color w:val="auto"/>
                    </w:rPr>
                  </w:pPr>
                  <w:r w:rsidRPr="006B78DD">
                    <w:rPr>
                      <w:color w:val="auto"/>
                    </w:rPr>
                    <w:fldChar w:fldCharType="begin"/>
                  </w:r>
                  <w:r w:rsidRPr="006B78DD">
                    <w:rPr>
                      <w:color w:val="auto"/>
                    </w:rPr>
                    <w:instrText xml:space="preserve"> =B3+1 </w:instrText>
                  </w:r>
                  <w:r w:rsidRPr="006B78DD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8</w:t>
                  </w:r>
                  <w:r w:rsidRPr="006B78DD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5EC2BA99" w14:textId="120C08D2" w:rsidR="00460ED5" w:rsidRPr="006B78DD" w:rsidRDefault="00460ED5">
                  <w:pPr>
                    <w:pStyle w:val="Dates"/>
                    <w:rPr>
                      <w:color w:val="auto"/>
                    </w:rPr>
                  </w:pPr>
                  <w:r w:rsidRPr="006B78DD">
                    <w:rPr>
                      <w:color w:val="auto"/>
                    </w:rPr>
                    <w:fldChar w:fldCharType="begin"/>
                  </w:r>
                  <w:r w:rsidRPr="006B78DD">
                    <w:rPr>
                      <w:color w:val="auto"/>
                    </w:rPr>
                    <w:instrText xml:space="preserve"> =C3+1 </w:instrText>
                  </w:r>
                  <w:r w:rsidRPr="006B78DD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9</w:t>
                  </w:r>
                  <w:r w:rsidRPr="006B78DD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6F7D6FAC" w14:textId="10143F4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3A320F7F" w14:textId="287544F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895846" w14:textId="6634996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60ED5" w14:paraId="2AA667AA" w14:textId="77777777" w:rsidTr="006B78DD">
              <w:tc>
                <w:tcPr>
                  <w:tcW w:w="708" w:type="pct"/>
                </w:tcPr>
                <w:p w14:paraId="37050A5A" w14:textId="009D404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6AFD67" w14:textId="458DA385" w:rsidR="00460ED5" w:rsidRPr="006B78DD" w:rsidRDefault="00460ED5">
                  <w:pPr>
                    <w:pStyle w:val="Dates"/>
                    <w:rPr>
                      <w:color w:val="auto"/>
                    </w:rPr>
                  </w:pPr>
                  <w:r w:rsidRPr="006B78DD">
                    <w:rPr>
                      <w:color w:val="auto"/>
                    </w:rPr>
                    <w:fldChar w:fldCharType="begin"/>
                  </w:r>
                  <w:r w:rsidRPr="006B78DD">
                    <w:rPr>
                      <w:color w:val="auto"/>
                    </w:rPr>
                    <w:instrText xml:space="preserve"> =A4+1 </w:instrText>
                  </w:r>
                  <w:r w:rsidRPr="006B78DD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14</w:t>
                  </w:r>
                  <w:r w:rsidRPr="006B78DD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884909" w14:textId="20526AFF" w:rsidR="00460ED5" w:rsidRPr="006B78DD" w:rsidRDefault="00460ED5">
                  <w:pPr>
                    <w:pStyle w:val="Dates"/>
                    <w:rPr>
                      <w:color w:val="auto"/>
                    </w:rPr>
                  </w:pPr>
                  <w:r w:rsidRPr="006B78DD">
                    <w:rPr>
                      <w:color w:val="auto"/>
                    </w:rPr>
                    <w:fldChar w:fldCharType="begin"/>
                  </w:r>
                  <w:r w:rsidRPr="006B78DD">
                    <w:rPr>
                      <w:color w:val="auto"/>
                    </w:rPr>
                    <w:instrText xml:space="preserve"> =B4+1 </w:instrText>
                  </w:r>
                  <w:r w:rsidRPr="006B78DD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15</w:t>
                  </w:r>
                  <w:r w:rsidRPr="006B78DD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66B856" w14:textId="59E76A5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BA7B75" w14:textId="595DF9A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1F0487" w14:textId="0F85FAD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1FDA4C1" w14:textId="542B613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60ED5" w14:paraId="6EEAD5B9" w14:textId="77777777" w:rsidTr="006A0B9B">
              <w:tc>
                <w:tcPr>
                  <w:tcW w:w="708" w:type="pct"/>
                </w:tcPr>
                <w:p w14:paraId="4CE3BFCC" w14:textId="3BECC7A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41C32F" w14:textId="4081A06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E9C640" w14:textId="4D31346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677FD5" w14:textId="0F90446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99FEE82" w14:textId="472CC0A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8DF327" w14:textId="4E45AB5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B5F7A8" w14:textId="1DF0D95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60ED5" w14:paraId="6030616B" w14:textId="77777777" w:rsidTr="006A0B9B">
              <w:tc>
                <w:tcPr>
                  <w:tcW w:w="708" w:type="pct"/>
                </w:tcPr>
                <w:p w14:paraId="4216176A" w14:textId="30C0C61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8D0510" w14:textId="290B4018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1082290" w14:textId="28D1355C" w:rsidR="00460ED5" w:rsidRPr="006A0B9B" w:rsidRDefault="00460ED5">
                  <w:pPr>
                    <w:pStyle w:val="Dates"/>
                  </w:pPr>
                  <w:r w:rsidRPr="006A0B9B">
                    <w:fldChar w:fldCharType="begin"/>
                  </w:r>
                  <w:r w:rsidRPr="006A0B9B">
                    <w:instrText xml:space="preserve">IF </w:instrText>
                  </w:r>
                  <w:r w:rsidRPr="006A0B9B">
                    <w:fldChar w:fldCharType="begin"/>
                  </w:r>
                  <w:r w:rsidRPr="006A0B9B">
                    <w:instrText xml:space="preserve"> =B6</w:instrText>
                  </w:r>
                  <w:r w:rsidRPr="006A0B9B">
                    <w:fldChar w:fldCharType="separate"/>
                  </w:r>
                  <w:r w:rsidR="00D07620" w:rsidRPr="006A0B9B">
                    <w:rPr>
                      <w:noProof/>
                    </w:rPr>
                    <w:instrText>28</w:instrText>
                  </w:r>
                  <w:r w:rsidRPr="006A0B9B">
                    <w:fldChar w:fldCharType="end"/>
                  </w:r>
                  <w:r w:rsidRPr="006A0B9B">
                    <w:instrText xml:space="preserve"> = 0,"" </w:instrText>
                  </w:r>
                  <w:r w:rsidRPr="006A0B9B">
                    <w:fldChar w:fldCharType="begin"/>
                  </w:r>
                  <w:r w:rsidRPr="006A0B9B">
                    <w:instrText xml:space="preserve"> IF </w:instrText>
                  </w:r>
                  <w:r w:rsidRPr="006A0B9B">
                    <w:fldChar w:fldCharType="begin"/>
                  </w:r>
                  <w:r w:rsidRPr="006A0B9B">
                    <w:instrText xml:space="preserve"> =B6 </w:instrText>
                  </w:r>
                  <w:r w:rsidRPr="006A0B9B">
                    <w:fldChar w:fldCharType="separate"/>
                  </w:r>
                  <w:r w:rsidR="00D07620" w:rsidRPr="006A0B9B">
                    <w:rPr>
                      <w:noProof/>
                    </w:rPr>
                    <w:instrText>28</w:instrText>
                  </w:r>
                  <w:r w:rsidRPr="006A0B9B">
                    <w:fldChar w:fldCharType="end"/>
                  </w:r>
                  <w:r w:rsidRPr="006A0B9B">
                    <w:instrText xml:space="preserve">  &lt; </w:instrText>
                  </w:r>
                  <w:r w:rsidRPr="006A0B9B">
                    <w:fldChar w:fldCharType="begin"/>
                  </w:r>
                  <w:r w:rsidRPr="006A0B9B">
                    <w:instrText xml:space="preserve"> DocVariable MonthEnd10 \@ d </w:instrText>
                  </w:r>
                  <w:r w:rsidRPr="006A0B9B">
                    <w:fldChar w:fldCharType="separate"/>
                  </w:r>
                  <w:r w:rsidR="00D07620" w:rsidRPr="006A0B9B">
                    <w:instrText>31</w:instrText>
                  </w:r>
                  <w:r w:rsidRPr="006A0B9B">
                    <w:fldChar w:fldCharType="end"/>
                  </w:r>
                  <w:r w:rsidRPr="006A0B9B">
                    <w:instrText xml:space="preserve">  </w:instrText>
                  </w:r>
                  <w:r w:rsidRPr="006A0B9B">
                    <w:fldChar w:fldCharType="begin"/>
                  </w:r>
                  <w:r w:rsidRPr="006A0B9B">
                    <w:instrText xml:space="preserve"> =B6+1 </w:instrText>
                  </w:r>
                  <w:r w:rsidRPr="006A0B9B">
                    <w:fldChar w:fldCharType="separate"/>
                  </w:r>
                  <w:r w:rsidR="00D07620" w:rsidRPr="006A0B9B">
                    <w:rPr>
                      <w:noProof/>
                    </w:rPr>
                    <w:instrText>29</w:instrText>
                  </w:r>
                  <w:r w:rsidRPr="006A0B9B">
                    <w:fldChar w:fldCharType="end"/>
                  </w:r>
                  <w:r w:rsidRPr="006A0B9B">
                    <w:instrText xml:space="preserve"> "" </w:instrText>
                  </w:r>
                  <w:r w:rsidR="00D07620" w:rsidRPr="006A0B9B">
                    <w:fldChar w:fldCharType="separate"/>
                  </w:r>
                  <w:r w:rsidR="00D07620" w:rsidRPr="006A0B9B">
                    <w:rPr>
                      <w:noProof/>
                    </w:rPr>
                    <w:instrText>29</w:instrText>
                  </w:r>
                  <w:r w:rsidRPr="006A0B9B">
                    <w:fldChar w:fldCharType="end"/>
                  </w:r>
                  <w:r w:rsidR="00D07620" w:rsidRPr="006A0B9B">
                    <w:fldChar w:fldCharType="separate"/>
                  </w:r>
                  <w:r w:rsidR="00D07620" w:rsidRPr="006A0B9B">
                    <w:rPr>
                      <w:noProof/>
                    </w:rPr>
                    <w:t>29</w:t>
                  </w:r>
                  <w:r w:rsidRPr="006A0B9B"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nil"/>
                    <w:right w:val="single" w:sz="4" w:space="0" w:color="auto"/>
                  </w:tcBorders>
                </w:tcPr>
                <w:p w14:paraId="0022A96F" w14:textId="418D5E5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CCAC6DD" w14:textId="264C4274" w:rsidR="00460ED5" w:rsidRPr="006A0B9B" w:rsidRDefault="00460ED5">
                  <w:pPr>
                    <w:pStyle w:val="Dates"/>
                    <w:rPr>
                      <w:b/>
                    </w:rPr>
                  </w:pPr>
                  <w:r w:rsidRPr="006A0B9B">
                    <w:rPr>
                      <w:b/>
                      <w:color w:val="auto"/>
                    </w:rPr>
                    <w:fldChar w:fldCharType="begin"/>
                  </w:r>
                  <w:r w:rsidRPr="006A0B9B">
                    <w:rPr>
                      <w:b/>
                      <w:color w:val="auto"/>
                    </w:rPr>
                    <w:instrText xml:space="preserve">IF </w:instrText>
                  </w:r>
                  <w:r w:rsidRPr="006A0B9B">
                    <w:rPr>
                      <w:b/>
                      <w:color w:val="auto"/>
                    </w:rPr>
                    <w:fldChar w:fldCharType="begin"/>
                  </w:r>
                  <w:r w:rsidRPr="006A0B9B">
                    <w:rPr>
                      <w:b/>
                      <w:color w:val="auto"/>
                    </w:rPr>
                    <w:instrText xml:space="preserve"> =D6</w:instrText>
                  </w:r>
                  <w:r w:rsidRPr="006A0B9B">
                    <w:rPr>
                      <w:b/>
                      <w:color w:val="auto"/>
                    </w:rPr>
                    <w:fldChar w:fldCharType="separate"/>
                  </w:r>
                  <w:r w:rsidR="00D07620" w:rsidRPr="006A0B9B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6A0B9B">
                    <w:rPr>
                      <w:b/>
                      <w:color w:val="auto"/>
                    </w:rPr>
                    <w:fldChar w:fldCharType="end"/>
                  </w:r>
                  <w:r w:rsidRPr="006A0B9B">
                    <w:rPr>
                      <w:b/>
                      <w:color w:val="auto"/>
                    </w:rPr>
                    <w:instrText xml:space="preserve"> = 0,"" </w:instrText>
                  </w:r>
                  <w:r w:rsidRPr="006A0B9B">
                    <w:rPr>
                      <w:b/>
                      <w:color w:val="auto"/>
                    </w:rPr>
                    <w:fldChar w:fldCharType="begin"/>
                  </w:r>
                  <w:r w:rsidRPr="006A0B9B">
                    <w:rPr>
                      <w:b/>
                      <w:color w:val="auto"/>
                    </w:rPr>
                    <w:instrText xml:space="preserve"> IF </w:instrText>
                  </w:r>
                  <w:r w:rsidRPr="006A0B9B">
                    <w:rPr>
                      <w:b/>
                      <w:color w:val="auto"/>
                    </w:rPr>
                    <w:fldChar w:fldCharType="begin"/>
                  </w:r>
                  <w:r w:rsidRPr="006A0B9B">
                    <w:rPr>
                      <w:b/>
                      <w:color w:val="auto"/>
                    </w:rPr>
                    <w:instrText xml:space="preserve"> =D6 </w:instrText>
                  </w:r>
                  <w:r w:rsidRPr="006A0B9B">
                    <w:rPr>
                      <w:b/>
                      <w:color w:val="auto"/>
                    </w:rPr>
                    <w:fldChar w:fldCharType="separate"/>
                  </w:r>
                  <w:r w:rsidR="00D07620" w:rsidRPr="006A0B9B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6A0B9B">
                    <w:rPr>
                      <w:b/>
                      <w:color w:val="auto"/>
                    </w:rPr>
                    <w:fldChar w:fldCharType="end"/>
                  </w:r>
                  <w:r w:rsidRPr="006A0B9B">
                    <w:rPr>
                      <w:b/>
                      <w:color w:val="auto"/>
                    </w:rPr>
                    <w:instrText xml:space="preserve">  &lt; </w:instrText>
                  </w:r>
                  <w:r w:rsidRPr="006A0B9B">
                    <w:rPr>
                      <w:b/>
                      <w:color w:val="auto"/>
                    </w:rPr>
                    <w:fldChar w:fldCharType="begin"/>
                  </w:r>
                  <w:r w:rsidRPr="006A0B9B">
                    <w:rPr>
                      <w:b/>
                      <w:color w:val="auto"/>
                    </w:rPr>
                    <w:instrText xml:space="preserve"> DocVariable MonthEnd10 \@ d </w:instrText>
                  </w:r>
                  <w:r w:rsidRPr="006A0B9B">
                    <w:rPr>
                      <w:b/>
                      <w:color w:val="auto"/>
                    </w:rPr>
                    <w:fldChar w:fldCharType="separate"/>
                  </w:r>
                  <w:r w:rsidR="00D07620" w:rsidRPr="006A0B9B">
                    <w:rPr>
                      <w:b/>
                      <w:color w:val="auto"/>
                    </w:rPr>
                    <w:instrText>31</w:instrText>
                  </w:r>
                  <w:r w:rsidRPr="006A0B9B">
                    <w:rPr>
                      <w:b/>
                      <w:color w:val="auto"/>
                    </w:rPr>
                    <w:fldChar w:fldCharType="end"/>
                  </w:r>
                  <w:r w:rsidRPr="006A0B9B">
                    <w:rPr>
                      <w:b/>
                      <w:color w:val="auto"/>
                    </w:rPr>
                    <w:instrText xml:space="preserve">  </w:instrText>
                  </w:r>
                  <w:r w:rsidRPr="006A0B9B">
                    <w:rPr>
                      <w:b/>
                      <w:color w:val="auto"/>
                    </w:rPr>
                    <w:fldChar w:fldCharType="begin"/>
                  </w:r>
                  <w:r w:rsidRPr="006A0B9B">
                    <w:rPr>
                      <w:b/>
                      <w:color w:val="auto"/>
                    </w:rPr>
                    <w:instrText xml:space="preserve"> =D6+1 </w:instrText>
                  </w:r>
                  <w:r w:rsidRPr="006A0B9B">
                    <w:rPr>
                      <w:b/>
                      <w:color w:val="auto"/>
                    </w:rPr>
                    <w:fldChar w:fldCharType="separate"/>
                  </w:r>
                  <w:r w:rsidR="00D07620" w:rsidRPr="006A0B9B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6A0B9B">
                    <w:rPr>
                      <w:b/>
                      <w:color w:val="auto"/>
                    </w:rPr>
                    <w:fldChar w:fldCharType="end"/>
                  </w:r>
                  <w:r w:rsidRPr="006A0B9B">
                    <w:rPr>
                      <w:b/>
                      <w:color w:val="auto"/>
                    </w:rPr>
                    <w:instrText xml:space="preserve"> "" </w:instrText>
                  </w:r>
                  <w:r w:rsidRPr="006A0B9B">
                    <w:rPr>
                      <w:b/>
                      <w:color w:val="auto"/>
                    </w:rPr>
                    <w:fldChar w:fldCharType="separate"/>
                  </w:r>
                  <w:r w:rsidR="00D07620" w:rsidRPr="006A0B9B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6A0B9B">
                    <w:rPr>
                      <w:b/>
                      <w:color w:val="auto"/>
                    </w:rPr>
                    <w:fldChar w:fldCharType="end"/>
                  </w:r>
                  <w:r w:rsidR="00D07620" w:rsidRPr="006A0B9B">
                    <w:rPr>
                      <w:b/>
                      <w:color w:val="auto"/>
                    </w:rPr>
                    <w:fldChar w:fldCharType="separate"/>
                  </w:r>
                  <w:r w:rsidR="00D07620" w:rsidRPr="006A0B9B">
                    <w:rPr>
                      <w:b/>
                      <w:noProof/>
                      <w:color w:val="auto"/>
                    </w:rPr>
                    <w:t>31</w:t>
                  </w:r>
                  <w:r w:rsidRPr="006A0B9B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14:paraId="1A3BE754" w14:textId="4D80FBF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9667A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26379E" w14:textId="5570C3A2" w:rsidR="00460ED5" w:rsidRPr="002954C3" w:rsidRDefault="00460ED5">
                  <w:pPr>
                    <w:pStyle w:val="Dates"/>
                  </w:pPr>
                  <w:r w:rsidRPr="002954C3">
                    <w:rPr>
                      <w:color w:val="000000" w:themeColor="text1"/>
                    </w:rPr>
                    <w:fldChar w:fldCharType="begin"/>
                  </w:r>
                  <w:r w:rsidRPr="002954C3">
                    <w:rPr>
                      <w:color w:val="000000" w:themeColor="text1"/>
                    </w:rPr>
                    <w:instrText xml:space="preserve">IF </w:instrText>
                  </w:r>
                  <w:r w:rsidRPr="002954C3">
                    <w:rPr>
                      <w:color w:val="000000" w:themeColor="text1"/>
                    </w:rPr>
                    <w:fldChar w:fldCharType="begin"/>
                  </w:r>
                  <w:r w:rsidRPr="002954C3">
                    <w:rPr>
                      <w:color w:val="000000" w:themeColor="text1"/>
                    </w:rPr>
                    <w:instrText xml:space="preserve"> =F6</w:instrText>
                  </w:r>
                  <w:r w:rsidRPr="002954C3">
                    <w:rPr>
                      <w:color w:val="000000" w:themeColor="text1"/>
                    </w:rPr>
                    <w:fldChar w:fldCharType="separate"/>
                  </w:r>
                  <w:r w:rsidR="00D07620">
                    <w:rPr>
                      <w:noProof/>
                      <w:color w:val="000000" w:themeColor="text1"/>
                    </w:rPr>
                    <w:instrText>0</w:instrText>
                  </w:r>
                  <w:r w:rsidRPr="002954C3">
                    <w:rPr>
                      <w:color w:val="000000" w:themeColor="text1"/>
                    </w:rPr>
                    <w:fldChar w:fldCharType="end"/>
                  </w:r>
                  <w:r w:rsidRPr="002954C3">
                    <w:rPr>
                      <w:color w:val="000000" w:themeColor="text1"/>
                    </w:rPr>
                    <w:instrText xml:space="preserve"> = 0,"" </w:instrText>
                  </w:r>
                  <w:r w:rsidRPr="002954C3">
                    <w:rPr>
                      <w:color w:val="000000" w:themeColor="text1"/>
                    </w:rPr>
                    <w:fldChar w:fldCharType="begin"/>
                  </w:r>
                  <w:r w:rsidRPr="002954C3">
                    <w:rPr>
                      <w:color w:val="000000" w:themeColor="text1"/>
                    </w:rPr>
                    <w:instrText xml:space="preserve"> IF </w:instrText>
                  </w:r>
                  <w:r w:rsidRPr="002954C3">
                    <w:rPr>
                      <w:color w:val="000000" w:themeColor="text1"/>
                    </w:rPr>
                    <w:fldChar w:fldCharType="begin"/>
                  </w:r>
                  <w:r w:rsidRPr="002954C3">
                    <w:rPr>
                      <w:color w:val="000000" w:themeColor="text1"/>
                    </w:rPr>
                    <w:instrText xml:space="preserve"> =F6 </w:instrText>
                  </w:r>
                  <w:r w:rsidRPr="002954C3">
                    <w:rPr>
                      <w:color w:val="000000" w:themeColor="text1"/>
                    </w:rPr>
                    <w:fldChar w:fldCharType="separate"/>
                  </w:r>
                  <w:r w:rsidR="009667A6">
                    <w:rPr>
                      <w:noProof/>
                      <w:color w:val="000000" w:themeColor="text1"/>
                    </w:rPr>
                    <w:instrText>28</w:instrText>
                  </w:r>
                  <w:r w:rsidRPr="002954C3">
                    <w:rPr>
                      <w:color w:val="000000" w:themeColor="text1"/>
                    </w:rPr>
                    <w:fldChar w:fldCharType="end"/>
                  </w:r>
                  <w:r w:rsidRPr="002954C3">
                    <w:rPr>
                      <w:color w:val="000000" w:themeColor="text1"/>
                    </w:rPr>
                    <w:instrText xml:space="preserve">  &lt; </w:instrText>
                  </w:r>
                  <w:r w:rsidRPr="002954C3">
                    <w:rPr>
                      <w:color w:val="000000" w:themeColor="text1"/>
                    </w:rPr>
                    <w:fldChar w:fldCharType="begin"/>
                  </w:r>
                  <w:r w:rsidRPr="002954C3">
                    <w:rPr>
                      <w:color w:val="000000" w:themeColor="text1"/>
                    </w:rPr>
                    <w:instrText xml:space="preserve"> DocVariable MonthEnd10 \@ d </w:instrText>
                  </w:r>
                  <w:r w:rsidRPr="002954C3">
                    <w:rPr>
                      <w:color w:val="000000" w:themeColor="text1"/>
                    </w:rPr>
                    <w:fldChar w:fldCharType="separate"/>
                  </w:r>
                  <w:r w:rsidR="009667A6">
                    <w:rPr>
                      <w:color w:val="000000" w:themeColor="text1"/>
                    </w:rPr>
                    <w:instrText>31</w:instrText>
                  </w:r>
                  <w:r w:rsidRPr="002954C3">
                    <w:rPr>
                      <w:color w:val="000000" w:themeColor="text1"/>
                    </w:rPr>
                    <w:fldChar w:fldCharType="end"/>
                  </w:r>
                  <w:r w:rsidRPr="002954C3">
                    <w:rPr>
                      <w:color w:val="000000" w:themeColor="text1"/>
                    </w:rPr>
                    <w:instrText xml:space="preserve">  </w:instrText>
                  </w:r>
                  <w:r w:rsidRPr="002954C3">
                    <w:rPr>
                      <w:color w:val="000000" w:themeColor="text1"/>
                    </w:rPr>
                    <w:fldChar w:fldCharType="begin"/>
                  </w:r>
                  <w:r w:rsidRPr="002954C3">
                    <w:rPr>
                      <w:color w:val="000000" w:themeColor="text1"/>
                    </w:rPr>
                    <w:instrText xml:space="preserve"> =F6+1 </w:instrText>
                  </w:r>
                  <w:r w:rsidRPr="002954C3">
                    <w:rPr>
                      <w:color w:val="000000" w:themeColor="text1"/>
                    </w:rPr>
                    <w:fldChar w:fldCharType="separate"/>
                  </w:r>
                  <w:r w:rsidR="009667A6">
                    <w:rPr>
                      <w:noProof/>
                      <w:color w:val="000000" w:themeColor="text1"/>
                    </w:rPr>
                    <w:instrText>29</w:instrText>
                  </w:r>
                  <w:r w:rsidRPr="002954C3">
                    <w:rPr>
                      <w:color w:val="000000" w:themeColor="text1"/>
                    </w:rPr>
                    <w:fldChar w:fldCharType="end"/>
                  </w:r>
                  <w:r w:rsidRPr="002954C3">
                    <w:rPr>
                      <w:color w:val="000000" w:themeColor="text1"/>
                    </w:rPr>
                    <w:instrText xml:space="preserve"> "" </w:instrText>
                  </w:r>
                  <w:r w:rsidRPr="002954C3">
                    <w:rPr>
                      <w:color w:val="000000" w:themeColor="text1"/>
                    </w:rPr>
                    <w:fldChar w:fldCharType="separate"/>
                  </w:r>
                  <w:r w:rsidR="009667A6">
                    <w:rPr>
                      <w:noProof/>
                      <w:color w:val="000000" w:themeColor="text1"/>
                    </w:rPr>
                    <w:instrText>29</w:instrText>
                  </w:r>
                  <w:r w:rsidRPr="002954C3">
                    <w:rPr>
                      <w:color w:val="000000" w:themeColor="text1"/>
                    </w:rPr>
                    <w:fldChar w:fldCharType="end"/>
                  </w:r>
                  <w:r w:rsidRPr="002954C3">
                    <w:rPr>
                      <w:color w:val="000000" w:themeColor="text1"/>
                    </w:rPr>
                    <w:fldChar w:fldCharType="end"/>
                  </w:r>
                </w:p>
              </w:tc>
            </w:tr>
            <w:tr w:rsidR="00460ED5" w14:paraId="55B3F956" w14:textId="77777777" w:rsidTr="006A0B9B">
              <w:tc>
                <w:tcPr>
                  <w:tcW w:w="708" w:type="pct"/>
                </w:tcPr>
                <w:p w14:paraId="3B16287A" w14:textId="29DE6235" w:rsidR="00460ED5" w:rsidRPr="00073899" w:rsidRDefault="00460ED5">
                  <w:pPr>
                    <w:pStyle w:val="Dates"/>
                  </w:pPr>
                  <w:r w:rsidRPr="00073899">
                    <w:rPr>
                      <w:color w:val="000000" w:themeColor="text1"/>
                    </w:rPr>
                    <w:fldChar w:fldCharType="begin"/>
                  </w:r>
                  <w:r w:rsidRPr="00073899">
                    <w:rPr>
                      <w:color w:val="000000" w:themeColor="text1"/>
                    </w:rPr>
                    <w:instrText xml:space="preserve">IF </w:instrText>
                  </w:r>
                  <w:r w:rsidRPr="00073899">
                    <w:rPr>
                      <w:color w:val="000000" w:themeColor="text1"/>
                    </w:rPr>
                    <w:fldChar w:fldCharType="begin"/>
                  </w:r>
                  <w:r w:rsidRPr="00073899">
                    <w:rPr>
                      <w:color w:val="000000" w:themeColor="text1"/>
                    </w:rPr>
                    <w:instrText xml:space="preserve"> =G6</w:instrText>
                  </w:r>
                  <w:r w:rsidRPr="00073899">
                    <w:rPr>
                      <w:color w:val="000000" w:themeColor="text1"/>
                    </w:rPr>
                    <w:fldChar w:fldCharType="separate"/>
                  </w:r>
                  <w:r w:rsidR="00D07620">
                    <w:rPr>
                      <w:noProof/>
                      <w:color w:val="000000" w:themeColor="text1"/>
                    </w:rPr>
                    <w:instrText>0</w:instrText>
                  </w:r>
                  <w:r w:rsidRPr="00073899">
                    <w:rPr>
                      <w:color w:val="000000" w:themeColor="text1"/>
                    </w:rPr>
                    <w:fldChar w:fldCharType="end"/>
                  </w:r>
                  <w:r w:rsidRPr="00073899">
                    <w:rPr>
                      <w:color w:val="000000" w:themeColor="text1"/>
                    </w:rPr>
                    <w:instrText xml:space="preserve"> = 0,"" </w:instrText>
                  </w:r>
                  <w:r w:rsidRPr="00073899">
                    <w:rPr>
                      <w:color w:val="000000" w:themeColor="text1"/>
                    </w:rPr>
                    <w:fldChar w:fldCharType="begin"/>
                  </w:r>
                  <w:r w:rsidRPr="00073899">
                    <w:rPr>
                      <w:color w:val="000000" w:themeColor="text1"/>
                    </w:rPr>
                    <w:instrText xml:space="preserve"> IF </w:instrText>
                  </w:r>
                  <w:r w:rsidRPr="00073899">
                    <w:rPr>
                      <w:color w:val="000000" w:themeColor="text1"/>
                    </w:rPr>
                    <w:fldChar w:fldCharType="begin"/>
                  </w:r>
                  <w:r w:rsidRPr="00073899">
                    <w:rPr>
                      <w:color w:val="000000" w:themeColor="text1"/>
                    </w:rPr>
                    <w:instrText xml:space="preserve"> =G6 </w:instrText>
                  </w:r>
                  <w:r w:rsidRPr="00073899">
                    <w:rPr>
                      <w:color w:val="000000" w:themeColor="text1"/>
                    </w:rPr>
                    <w:fldChar w:fldCharType="separate"/>
                  </w:r>
                  <w:r w:rsidR="009667A6">
                    <w:rPr>
                      <w:noProof/>
                      <w:color w:val="000000" w:themeColor="text1"/>
                    </w:rPr>
                    <w:instrText>29</w:instrText>
                  </w:r>
                  <w:r w:rsidRPr="00073899">
                    <w:rPr>
                      <w:color w:val="000000" w:themeColor="text1"/>
                    </w:rPr>
                    <w:fldChar w:fldCharType="end"/>
                  </w:r>
                  <w:r w:rsidRPr="00073899">
                    <w:rPr>
                      <w:color w:val="000000" w:themeColor="text1"/>
                    </w:rPr>
                    <w:instrText xml:space="preserve">  &lt; </w:instrText>
                  </w:r>
                  <w:r w:rsidRPr="00073899">
                    <w:rPr>
                      <w:color w:val="000000" w:themeColor="text1"/>
                    </w:rPr>
                    <w:fldChar w:fldCharType="begin"/>
                  </w:r>
                  <w:r w:rsidRPr="00073899">
                    <w:rPr>
                      <w:color w:val="000000" w:themeColor="text1"/>
                    </w:rPr>
                    <w:instrText xml:space="preserve"> DocVariable MonthEnd10 \@ d </w:instrText>
                  </w:r>
                  <w:r w:rsidRPr="00073899">
                    <w:rPr>
                      <w:color w:val="000000" w:themeColor="text1"/>
                    </w:rPr>
                    <w:fldChar w:fldCharType="separate"/>
                  </w:r>
                  <w:r w:rsidR="009667A6">
                    <w:rPr>
                      <w:color w:val="000000" w:themeColor="text1"/>
                    </w:rPr>
                    <w:instrText>31</w:instrText>
                  </w:r>
                  <w:r w:rsidRPr="00073899">
                    <w:rPr>
                      <w:color w:val="000000" w:themeColor="text1"/>
                    </w:rPr>
                    <w:fldChar w:fldCharType="end"/>
                  </w:r>
                  <w:r w:rsidRPr="00073899">
                    <w:rPr>
                      <w:color w:val="000000" w:themeColor="text1"/>
                    </w:rPr>
                    <w:instrText xml:space="preserve">  </w:instrText>
                  </w:r>
                  <w:r w:rsidRPr="00073899">
                    <w:rPr>
                      <w:color w:val="000000" w:themeColor="text1"/>
                    </w:rPr>
                    <w:fldChar w:fldCharType="begin"/>
                  </w:r>
                  <w:r w:rsidRPr="00073899">
                    <w:rPr>
                      <w:color w:val="000000" w:themeColor="text1"/>
                    </w:rPr>
                    <w:instrText xml:space="preserve"> =G6+1 </w:instrText>
                  </w:r>
                  <w:r w:rsidRPr="00073899">
                    <w:rPr>
                      <w:color w:val="000000" w:themeColor="text1"/>
                    </w:rPr>
                    <w:fldChar w:fldCharType="separate"/>
                  </w:r>
                  <w:r w:rsidR="009667A6">
                    <w:rPr>
                      <w:noProof/>
                      <w:color w:val="000000" w:themeColor="text1"/>
                    </w:rPr>
                    <w:instrText>30</w:instrText>
                  </w:r>
                  <w:r w:rsidRPr="00073899">
                    <w:rPr>
                      <w:color w:val="000000" w:themeColor="text1"/>
                    </w:rPr>
                    <w:fldChar w:fldCharType="end"/>
                  </w:r>
                  <w:r w:rsidRPr="00073899">
                    <w:rPr>
                      <w:color w:val="000000" w:themeColor="text1"/>
                    </w:rPr>
                    <w:instrText xml:space="preserve"> "" </w:instrText>
                  </w:r>
                  <w:r w:rsidRPr="00073899">
                    <w:rPr>
                      <w:color w:val="000000" w:themeColor="text1"/>
                    </w:rPr>
                    <w:fldChar w:fldCharType="separate"/>
                  </w:r>
                  <w:r w:rsidR="009667A6">
                    <w:rPr>
                      <w:noProof/>
                      <w:color w:val="000000" w:themeColor="text1"/>
                    </w:rPr>
                    <w:instrText>30</w:instrText>
                  </w:r>
                  <w:r w:rsidRPr="00073899">
                    <w:rPr>
                      <w:color w:val="000000" w:themeColor="text1"/>
                    </w:rPr>
                    <w:fldChar w:fldCharType="end"/>
                  </w:r>
                  <w:r w:rsidRPr="00073899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nil"/>
                  </w:tcBorders>
                </w:tcPr>
                <w:p w14:paraId="5C1BABA8" w14:textId="7424DCB2" w:rsidR="00460ED5" w:rsidRPr="00073899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073899">
                    <w:rPr>
                      <w:b/>
                      <w:bCs/>
                      <w:color w:val="FF0000"/>
                    </w:rPr>
                    <w:fldChar w:fldCharType="begin"/>
                  </w:r>
                  <w:r w:rsidRPr="00073899">
                    <w:rPr>
                      <w:b/>
                      <w:bCs/>
                      <w:color w:val="FF0000"/>
                    </w:rPr>
                    <w:instrText xml:space="preserve">IF 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begin"/>
                  </w:r>
                  <w:r w:rsidRPr="00073899">
                    <w:rPr>
                      <w:b/>
                      <w:bCs/>
                      <w:color w:val="FF0000"/>
                    </w:rPr>
                    <w:instrText xml:space="preserve"> =A7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FF0000"/>
                    </w:rPr>
                    <w:instrText>0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end"/>
                  </w:r>
                  <w:r w:rsidRPr="00073899">
                    <w:rPr>
                      <w:b/>
                      <w:bCs/>
                      <w:color w:val="FF0000"/>
                    </w:rPr>
                    <w:instrText xml:space="preserve"> = 0,"" 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begin"/>
                  </w:r>
                  <w:r w:rsidRPr="00073899">
                    <w:rPr>
                      <w:b/>
                      <w:bCs/>
                      <w:color w:val="FF0000"/>
                    </w:rPr>
                    <w:instrText xml:space="preserve"> IF 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begin"/>
                  </w:r>
                  <w:r w:rsidRPr="00073899">
                    <w:rPr>
                      <w:b/>
                      <w:bCs/>
                      <w:color w:val="FF0000"/>
                    </w:rPr>
                    <w:instrText xml:space="preserve"> =A7 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separate"/>
                  </w:r>
                  <w:r w:rsidR="009667A6">
                    <w:rPr>
                      <w:b/>
                      <w:bCs/>
                      <w:noProof/>
                      <w:color w:val="FF0000"/>
                    </w:rPr>
                    <w:instrText>30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end"/>
                  </w:r>
                  <w:r w:rsidRPr="00073899">
                    <w:rPr>
                      <w:b/>
                      <w:bCs/>
                      <w:color w:val="FF0000"/>
                    </w:rPr>
                    <w:instrText xml:space="preserve">  &lt; 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begin"/>
                  </w:r>
                  <w:r w:rsidRPr="00073899">
                    <w:rPr>
                      <w:b/>
                      <w:bCs/>
                      <w:color w:val="FF0000"/>
                    </w:rPr>
                    <w:instrText xml:space="preserve"> DocVariable MonthEnd10 \@ d 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separate"/>
                  </w:r>
                  <w:r w:rsidR="009667A6">
                    <w:rPr>
                      <w:b/>
                      <w:bCs/>
                      <w:color w:val="FF0000"/>
                    </w:rPr>
                    <w:instrText>31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end"/>
                  </w:r>
                  <w:r w:rsidRPr="00073899">
                    <w:rPr>
                      <w:b/>
                      <w:bCs/>
                      <w:color w:val="FF0000"/>
                    </w:rPr>
                    <w:instrText xml:space="preserve">  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begin"/>
                  </w:r>
                  <w:r w:rsidRPr="00073899">
                    <w:rPr>
                      <w:b/>
                      <w:bCs/>
                      <w:color w:val="FF0000"/>
                    </w:rPr>
                    <w:instrText xml:space="preserve"> =A7+1 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separate"/>
                  </w:r>
                  <w:r w:rsidR="009667A6">
                    <w:rPr>
                      <w:b/>
                      <w:bCs/>
                      <w:noProof/>
                      <w:color w:val="FF0000"/>
                    </w:rPr>
                    <w:instrText>31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end"/>
                  </w:r>
                  <w:r w:rsidRPr="00073899">
                    <w:rPr>
                      <w:b/>
                      <w:bCs/>
                      <w:color w:val="FF0000"/>
                    </w:rPr>
                    <w:instrText xml:space="preserve"> "" 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separate"/>
                  </w:r>
                  <w:r w:rsidR="009667A6">
                    <w:rPr>
                      <w:b/>
                      <w:bCs/>
                      <w:noProof/>
                      <w:color w:val="FF0000"/>
                    </w:rPr>
                    <w:instrText>31</w:instrText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end"/>
                  </w:r>
                  <w:r w:rsidRPr="00073899">
                    <w:rPr>
                      <w:b/>
                      <w:bCs/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9535FB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344B1E0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2D68DA75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A918C8D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CC9D318" w14:textId="77777777" w:rsidR="00460ED5" w:rsidRDefault="00460ED5">
                  <w:pPr>
                    <w:pStyle w:val="Dates"/>
                  </w:pPr>
                </w:p>
              </w:tc>
            </w:tr>
          </w:tbl>
          <w:p w14:paraId="74714C3A" w14:textId="77777777" w:rsidR="00460ED5" w:rsidRDefault="00460ED5"/>
        </w:tc>
        <w:tc>
          <w:tcPr>
            <w:tcW w:w="2408" w:type="dxa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60ED5" w14:paraId="3B5285E6" w14:textId="77777777" w:rsidTr="009E2B70">
              <w:tc>
                <w:tcPr>
                  <w:tcW w:w="708" w:type="pct"/>
                </w:tcPr>
                <w:p w14:paraId="3986542B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157BC47" w14:textId="77777777" w:rsidR="00460ED5" w:rsidRDefault="00460ED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DDED4A5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890AAA9" w14:textId="77777777" w:rsidR="00460ED5" w:rsidRDefault="00460ED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0F004BC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F29D80" w14:textId="77777777" w:rsidR="00460ED5" w:rsidRDefault="00460ED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60912558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</w:tr>
            <w:tr w:rsidR="00460ED5" w14:paraId="2D3482B0" w14:textId="77777777" w:rsidTr="00BA095F">
              <w:tc>
                <w:tcPr>
                  <w:tcW w:w="708" w:type="pct"/>
                </w:tcPr>
                <w:p w14:paraId="67E795BB" w14:textId="4A33A9C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D07620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680438" w14:textId="20683C4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D07620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D067E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376B7A7" w14:textId="22E75B2B" w:rsidR="00460ED5" w:rsidRPr="004C6B09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4C6B09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4C6B09">
                    <w:rPr>
                      <w:b/>
                      <w:bCs/>
                      <w:color w:val="00B0F0"/>
                    </w:rPr>
                    <w:instrText xml:space="preserve"> IF </w:instrText>
                  </w:r>
                  <w:r w:rsidRPr="004C6B09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4C6B09">
                    <w:rPr>
                      <w:b/>
                      <w:bCs/>
                      <w:color w:val="00B0F0"/>
                    </w:rPr>
                    <w:instrText xml:space="preserve"> DocVariable MonthStart11 \@ dddd </w:instrText>
                  </w:r>
                  <w:r w:rsidRPr="004C6B09">
                    <w:rPr>
                      <w:b/>
                      <w:bCs/>
                      <w:color w:val="00B0F0"/>
                    </w:rPr>
                    <w:fldChar w:fldCharType="separate"/>
                  </w:r>
                  <w:r w:rsidR="00D07620">
                    <w:rPr>
                      <w:b/>
                      <w:bCs/>
                      <w:color w:val="00B0F0"/>
                    </w:rPr>
                    <w:instrText>Friday</w:instrText>
                  </w:r>
                  <w:r w:rsidRPr="004C6B09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4C6B09">
                    <w:rPr>
                      <w:b/>
                      <w:bCs/>
                      <w:color w:val="00B0F0"/>
                    </w:rPr>
                    <w:instrText xml:space="preserve"> = “Tuesday" 1 </w:instrText>
                  </w:r>
                  <w:r w:rsidRPr="004C6B09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4C6B09">
                    <w:rPr>
                      <w:b/>
                      <w:bCs/>
                      <w:color w:val="00B0F0"/>
                    </w:rPr>
                    <w:instrText xml:space="preserve"> IF </w:instrText>
                  </w:r>
                  <w:r w:rsidRPr="004C6B09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4C6B09">
                    <w:rPr>
                      <w:b/>
                      <w:bCs/>
                      <w:color w:val="00B0F0"/>
                    </w:rPr>
                    <w:instrText xml:space="preserve"> =B2 </w:instrText>
                  </w:r>
                  <w:r w:rsidRPr="004C6B09">
                    <w:rPr>
                      <w:b/>
                      <w:bCs/>
                      <w:color w:val="00B0F0"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  <w:color w:val="00B0F0"/>
                    </w:rPr>
                    <w:instrText>0</w:instrText>
                  </w:r>
                  <w:r w:rsidRPr="004C6B09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4C6B09">
                    <w:rPr>
                      <w:b/>
                      <w:bCs/>
                      <w:color w:val="00B0F0"/>
                    </w:rPr>
                    <w:instrText xml:space="preserve"> &lt;&gt; 0 </w:instrText>
                  </w:r>
                  <w:r w:rsidRPr="004C6B09">
                    <w:rPr>
                      <w:b/>
                      <w:bCs/>
                      <w:color w:val="00B0F0"/>
                    </w:rPr>
                    <w:fldChar w:fldCharType="begin"/>
                  </w:r>
                  <w:r w:rsidRPr="004C6B09">
                    <w:rPr>
                      <w:b/>
                      <w:bCs/>
                      <w:color w:val="00B0F0"/>
                    </w:rPr>
                    <w:instrText xml:space="preserve"> =B2+1 </w:instrText>
                  </w:r>
                  <w:r w:rsidRPr="004C6B09">
                    <w:rPr>
                      <w:b/>
                      <w:bCs/>
                      <w:color w:val="00B0F0"/>
                    </w:rPr>
                    <w:fldChar w:fldCharType="separate"/>
                  </w:r>
                  <w:r w:rsidR="00760E24">
                    <w:rPr>
                      <w:b/>
                      <w:bCs/>
                      <w:noProof/>
                      <w:color w:val="00B0F0"/>
                    </w:rPr>
                    <w:instrText>2</w:instrText>
                  </w:r>
                  <w:r w:rsidRPr="004C6B09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4C6B09">
                    <w:rPr>
                      <w:b/>
                      <w:bCs/>
                      <w:color w:val="00B0F0"/>
                    </w:rPr>
                    <w:instrText xml:space="preserve"> "" </w:instrText>
                  </w:r>
                  <w:r w:rsidRPr="004C6B09">
                    <w:rPr>
                      <w:b/>
                      <w:bCs/>
                      <w:color w:val="00B0F0"/>
                    </w:rPr>
                    <w:fldChar w:fldCharType="end"/>
                  </w:r>
                  <w:r w:rsidRPr="004C6B09">
                    <w:rPr>
                      <w:b/>
                      <w:bCs/>
                      <w:color w:val="00B0F0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705D4E" w14:textId="6A53B0C0" w:rsidR="00460ED5" w:rsidRPr="000E3F7B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IF </w:instrText>
                  </w: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DocVariable MonthStart11 \@ dddd </w:instrText>
                  </w:r>
                  <w:r w:rsidRPr="000E3F7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Friday</w:instrTex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  <w:r w:rsidRPr="000E3F7B">
                    <w:rPr>
                      <w:b/>
                      <w:bCs/>
                    </w:rPr>
                    <w:instrText xml:space="preserve"> = “Wednesday" 1 </w:instrText>
                  </w: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IF </w:instrText>
                  </w: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=C2 </w:instrText>
                  </w:r>
                  <w:r w:rsidRPr="000E3F7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0</w:instrTex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  <w:r w:rsidRPr="000E3F7B">
                    <w:rPr>
                      <w:b/>
                      <w:bCs/>
                    </w:rPr>
                    <w:instrText xml:space="preserve"> &lt;&gt; 0 </w:instrText>
                  </w: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=C2+1 </w:instrText>
                  </w:r>
                  <w:r w:rsidRPr="000E3F7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2</w:instrTex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  <w:r w:rsidRPr="000E3F7B">
                    <w:rPr>
                      <w:b/>
                      <w:bCs/>
                    </w:rPr>
                    <w:instrText xml:space="preserve"> "" </w:instrTex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DB858CC" w14:textId="7467FA28" w:rsidR="00460ED5" w:rsidRPr="000E3F7B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IF </w:instrText>
                  </w: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DocVariable MonthStart11 \@ dddd </w:instrText>
                  </w:r>
                  <w:r w:rsidRPr="000E3F7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Friday</w:instrTex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  <w:r w:rsidRPr="000E3F7B">
                    <w:rPr>
                      <w:b/>
                      <w:bCs/>
                    </w:rPr>
                    <w:instrText xml:space="preserve">= “Thursday" 1 </w:instrText>
                  </w: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IF </w:instrText>
                  </w: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=D2 </w:instrText>
                  </w:r>
                  <w:r w:rsidRPr="000E3F7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0</w:instrTex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  <w:r w:rsidRPr="000E3F7B">
                    <w:rPr>
                      <w:b/>
                      <w:bCs/>
                    </w:rPr>
                    <w:instrText xml:space="preserve"> &lt;&gt; 0 </w:instrText>
                  </w: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=D2+1 </w:instrText>
                  </w:r>
                  <w:r w:rsidRPr="000E3F7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3</w:instrTex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  <w:r w:rsidRPr="000E3F7B">
                    <w:rPr>
                      <w:b/>
                      <w:bCs/>
                    </w:rPr>
                    <w:instrText xml:space="preserve"> "" </w:instrTex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4334D51" w14:textId="11394BF0" w:rsidR="00460ED5" w:rsidRPr="000E3F7B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IF </w:instrText>
                  </w: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DocVariable MonthStart11 \@ dddd </w:instrText>
                  </w:r>
                  <w:r w:rsidRPr="000E3F7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</w:rPr>
                    <w:instrText>Friday</w:instrTex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  <w:r w:rsidRPr="000E3F7B">
                    <w:rPr>
                      <w:b/>
                      <w:bCs/>
                    </w:rPr>
                    <w:instrText xml:space="preserve"> = “Friday" 1 </w:instrText>
                  </w: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IF </w:instrText>
                  </w: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=E2 </w:instrText>
                  </w:r>
                  <w:r w:rsidRPr="000E3F7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3</w:instrTex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  <w:r w:rsidRPr="000E3F7B">
                    <w:rPr>
                      <w:b/>
                      <w:bCs/>
                    </w:rPr>
                    <w:instrText xml:space="preserve"> &lt;&gt; 0 </w:instrText>
                  </w:r>
                  <w:r w:rsidRPr="000E3F7B">
                    <w:rPr>
                      <w:b/>
                      <w:bCs/>
                    </w:rPr>
                    <w:fldChar w:fldCharType="begin"/>
                  </w:r>
                  <w:r w:rsidRPr="000E3F7B">
                    <w:rPr>
                      <w:b/>
                      <w:bCs/>
                    </w:rPr>
                    <w:instrText xml:space="preserve"> =E2+1 </w:instrText>
                  </w:r>
                  <w:r w:rsidRPr="000E3F7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4</w:instrTex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  <w:r w:rsidRPr="000E3F7B">
                    <w:rPr>
                      <w:b/>
                      <w:bCs/>
                    </w:rPr>
                    <w:instrText xml:space="preserve"> "" </w:instrText>
                  </w:r>
                  <w:r w:rsidRPr="000E3F7B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instrText>4</w:instrTex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  <w:r w:rsidRPr="000E3F7B">
                    <w:rPr>
                      <w:b/>
                      <w:bCs/>
                    </w:rPr>
                    <w:fldChar w:fldCharType="separate"/>
                  </w:r>
                  <w:r w:rsidR="00D07620" w:rsidRPr="000E3F7B">
                    <w:rPr>
                      <w:b/>
                      <w:bCs/>
                      <w:noProof/>
                    </w:rPr>
                    <w:t>1</w:t>
                  </w:r>
                  <w:r w:rsidRPr="000E3F7B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single" w:sz="4" w:space="0" w:color="auto"/>
                  </w:tcBorders>
                </w:tcPr>
                <w:p w14:paraId="1F2A1A02" w14:textId="70343E8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D07620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60ED5" w14:paraId="0C4BF2A7" w14:textId="77777777" w:rsidTr="00BA095F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52866A1C" w14:textId="7D23EB6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09A19BA7" w14:textId="3FF4742C" w:rsidR="00460ED5" w:rsidRPr="008F4AE0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8F4AE0">
                    <w:rPr>
                      <w:b/>
                      <w:bCs/>
                    </w:rPr>
                    <w:fldChar w:fldCharType="begin"/>
                  </w:r>
                  <w:r w:rsidRPr="008F4AE0">
                    <w:rPr>
                      <w:b/>
                      <w:bCs/>
                    </w:rPr>
                    <w:instrText xml:space="preserve"> =A3+1 </w:instrText>
                  </w:r>
                  <w:r w:rsidRPr="008F4AE0">
                    <w:rPr>
                      <w:b/>
                      <w:bCs/>
                    </w:rPr>
                    <w:fldChar w:fldCharType="separate"/>
                  </w:r>
                  <w:r w:rsidR="00D07620">
                    <w:rPr>
                      <w:b/>
                      <w:bCs/>
                      <w:noProof/>
                    </w:rPr>
                    <w:t>4</w:t>
                  </w:r>
                  <w:r w:rsidRPr="008F4AE0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7DD033A" w14:textId="1036B598" w:rsidR="00460ED5" w:rsidRPr="00BA095F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BA095F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BA095F">
                    <w:rPr>
                      <w:b/>
                      <w:bCs/>
                      <w:color w:val="auto"/>
                    </w:rPr>
                    <w:instrText xml:space="preserve"> =B3+1 </w:instrText>
                  </w:r>
                  <w:r w:rsidRPr="00BA095F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BA095F">
                    <w:rPr>
                      <w:b/>
                      <w:bCs/>
                      <w:noProof/>
                      <w:color w:val="auto"/>
                    </w:rPr>
                    <w:t>5</w:t>
                  </w:r>
                  <w:r w:rsidRPr="00BA095F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4D18C55" w14:textId="67CCAA07" w:rsidR="00460ED5" w:rsidRPr="00BA095F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BA095F">
                    <w:rPr>
                      <w:b/>
                      <w:bCs/>
                      <w:color w:val="auto"/>
                    </w:rPr>
                    <w:fldChar w:fldCharType="begin"/>
                  </w:r>
                  <w:r w:rsidRPr="00BA095F">
                    <w:rPr>
                      <w:b/>
                      <w:bCs/>
                      <w:color w:val="auto"/>
                    </w:rPr>
                    <w:instrText xml:space="preserve"> =C3+1 </w:instrText>
                  </w:r>
                  <w:r w:rsidRPr="00BA095F">
                    <w:rPr>
                      <w:b/>
                      <w:bCs/>
                      <w:color w:val="auto"/>
                    </w:rPr>
                    <w:fldChar w:fldCharType="separate"/>
                  </w:r>
                  <w:r w:rsidR="00D07620" w:rsidRPr="00BA095F">
                    <w:rPr>
                      <w:b/>
                      <w:bCs/>
                      <w:noProof/>
                      <w:color w:val="auto"/>
                    </w:rPr>
                    <w:t>6</w:t>
                  </w:r>
                  <w:r w:rsidRPr="00BA095F">
                    <w:rPr>
                      <w:b/>
                      <w:bCs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14:paraId="46015E90" w14:textId="724DFD6E" w:rsidR="00460ED5" w:rsidRPr="00073899" w:rsidRDefault="00460ED5">
                  <w:pPr>
                    <w:pStyle w:val="Dates"/>
                  </w:pPr>
                  <w:r w:rsidRPr="00073899">
                    <w:rPr>
                      <w:color w:val="auto"/>
                    </w:rPr>
                    <w:fldChar w:fldCharType="begin"/>
                  </w:r>
                  <w:r w:rsidRPr="00073899">
                    <w:rPr>
                      <w:color w:val="auto"/>
                    </w:rPr>
                    <w:instrText xml:space="preserve"> =D3+1 </w:instrText>
                  </w:r>
                  <w:r w:rsidRPr="00073899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7</w:t>
                  </w:r>
                  <w:r w:rsidRPr="0007389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nil"/>
                  </w:tcBorders>
                </w:tcPr>
                <w:p w14:paraId="3D95914E" w14:textId="68C04A40" w:rsidR="00460ED5" w:rsidRPr="00FE3213" w:rsidRDefault="00460ED5">
                  <w:pPr>
                    <w:pStyle w:val="Dates"/>
                    <w:rPr>
                      <w:color w:val="auto"/>
                    </w:rPr>
                  </w:pPr>
                  <w:r w:rsidRPr="00FE3213">
                    <w:rPr>
                      <w:color w:val="auto"/>
                    </w:rPr>
                    <w:fldChar w:fldCharType="begin"/>
                  </w:r>
                  <w:r w:rsidRPr="00FE3213">
                    <w:rPr>
                      <w:color w:val="auto"/>
                    </w:rPr>
                    <w:instrText xml:space="preserve"> =E3+1 </w:instrText>
                  </w:r>
                  <w:r w:rsidRPr="00FE3213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8</w:t>
                  </w:r>
                  <w:r w:rsidRPr="00FE321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2DF432C1" w14:textId="358D6904" w:rsidR="00460ED5" w:rsidRPr="009E2B70" w:rsidRDefault="00460ED5">
                  <w:pPr>
                    <w:pStyle w:val="Dates"/>
                  </w:pPr>
                  <w:r w:rsidRPr="009E2B70">
                    <w:fldChar w:fldCharType="begin"/>
                  </w:r>
                  <w:r w:rsidRPr="009E2B70">
                    <w:instrText xml:space="preserve"> =F3+1 </w:instrText>
                  </w:r>
                  <w:r w:rsidRPr="009E2B70">
                    <w:fldChar w:fldCharType="separate"/>
                  </w:r>
                  <w:r w:rsidR="00D07620" w:rsidRPr="009E2B70">
                    <w:rPr>
                      <w:noProof/>
                    </w:rPr>
                    <w:t>9</w:t>
                  </w:r>
                  <w:r w:rsidRPr="009E2B70">
                    <w:fldChar w:fldCharType="end"/>
                  </w:r>
                </w:p>
              </w:tc>
            </w:tr>
            <w:tr w:rsidR="00460ED5" w14:paraId="7DB3B187" w14:textId="77777777" w:rsidTr="00BA095F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58A8B0A8" w14:textId="3615386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A8DFB84" w14:textId="6AC781B0" w:rsidR="00460ED5" w:rsidRPr="009E2B70" w:rsidRDefault="00460ED5">
                  <w:pPr>
                    <w:pStyle w:val="Dates"/>
                    <w:rPr>
                      <w:b/>
                    </w:rPr>
                  </w:pPr>
                  <w:r w:rsidRPr="009E2B70">
                    <w:rPr>
                      <w:b/>
                      <w:color w:val="auto"/>
                    </w:rPr>
                    <w:fldChar w:fldCharType="begin"/>
                  </w:r>
                  <w:r w:rsidRPr="009E2B70">
                    <w:rPr>
                      <w:b/>
                      <w:color w:val="auto"/>
                    </w:rPr>
                    <w:instrText xml:space="preserve"> =A4+1 </w:instrText>
                  </w:r>
                  <w:r w:rsidRPr="009E2B70">
                    <w:rPr>
                      <w:b/>
                      <w:color w:val="auto"/>
                    </w:rPr>
                    <w:fldChar w:fldCharType="separate"/>
                  </w:r>
                  <w:r w:rsidR="00D07620" w:rsidRPr="009E2B70">
                    <w:rPr>
                      <w:b/>
                      <w:noProof/>
                      <w:color w:val="auto"/>
                    </w:rPr>
                    <w:t>11</w:t>
                  </w:r>
                  <w:r w:rsidRPr="009E2B70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3F6D2AB" w14:textId="30A6BE1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7EFCAA2E" w14:textId="4B61B6F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19B287" w14:textId="5ED0618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E2BCC8" w14:textId="28DA1B6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7713964" w14:textId="47EAC10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60ED5" w14:paraId="08AFEE2D" w14:textId="77777777" w:rsidTr="009E2B70">
              <w:tc>
                <w:tcPr>
                  <w:tcW w:w="708" w:type="pct"/>
                </w:tcPr>
                <w:p w14:paraId="71AE8013" w14:textId="1D1330D5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4E7458CE" w14:textId="6B43179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7FB312" w14:textId="3B2412A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05AA62" w14:textId="322FE751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663A35" w14:textId="463F519E" w:rsidR="00460ED5" w:rsidRPr="009E2B70" w:rsidRDefault="00460ED5">
                  <w:pPr>
                    <w:pStyle w:val="Dates"/>
                    <w:rPr>
                      <w:color w:val="auto"/>
                    </w:rPr>
                  </w:pPr>
                  <w:r w:rsidRPr="009E2B70">
                    <w:rPr>
                      <w:color w:val="auto"/>
                    </w:rPr>
                    <w:fldChar w:fldCharType="begin"/>
                  </w:r>
                  <w:r w:rsidRPr="009E2B70">
                    <w:rPr>
                      <w:color w:val="auto"/>
                    </w:rPr>
                    <w:instrText xml:space="preserve"> =D5+1 </w:instrText>
                  </w:r>
                  <w:r w:rsidRPr="009E2B70">
                    <w:rPr>
                      <w:color w:val="auto"/>
                    </w:rPr>
                    <w:fldChar w:fldCharType="separate"/>
                  </w:r>
                  <w:r w:rsidR="00D07620" w:rsidRPr="009E2B70">
                    <w:rPr>
                      <w:noProof/>
                      <w:color w:val="auto"/>
                    </w:rPr>
                    <w:t>21</w:t>
                  </w:r>
                  <w:r w:rsidRPr="009E2B70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nil"/>
                  </w:tcBorders>
                </w:tcPr>
                <w:p w14:paraId="1ED3DD78" w14:textId="38F41951" w:rsidR="00460ED5" w:rsidRPr="00FE3213" w:rsidRDefault="00460ED5">
                  <w:pPr>
                    <w:pStyle w:val="Dates"/>
                    <w:rPr>
                      <w:color w:val="auto"/>
                    </w:rPr>
                  </w:pPr>
                  <w:r w:rsidRPr="00FE3213">
                    <w:rPr>
                      <w:color w:val="auto"/>
                    </w:rPr>
                    <w:fldChar w:fldCharType="begin"/>
                  </w:r>
                  <w:r w:rsidRPr="00FE3213">
                    <w:rPr>
                      <w:color w:val="auto"/>
                    </w:rPr>
                    <w:instrText xml:space="preserve"> =E5+1 </w:instrText>
                  </w:r>
                  <w:r w:rsidRPr="00FE3213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22</w:t>
                  </w:r>
                  <w:r w:rsidRPr="00FE321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E412BF" w14:textId="3B4BE99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60ED5" w14:paraId="4EA77EB6" w14:textId="77777777" w:rsidTr="009E2B70">
              <w:tc>
                <w:tcPr>
                  <w:tcW w:w="708" w:type="pct"/>
                </w:tcPr>
                <w:p w14:paraId="6050DE15" w14:textId="08BCEC8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64AC24" w14:textId="3841EA0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2C92C1" w14:textId="7F12CD1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14:paraId="3706E05D" w14:textId="0FCD330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DDA18FE" w14:textId="1382760A" w:rsidR="00460ED5" w:rsidRPr="000E0FDB" w:rsidRDefault="00460ED5">
                  <w:pPr>
                    <w:pStyle w:val="Dates"/>
                    <w:rPr>
                      <w:b/>
                    </w:rPr>
                  </w:pPr>
                  <w:r w:rsidRPr="009B4683">
                    <w:rPr>
                      <w:b/>
                      <w:color w:val="auto"/>
                    </w:rPr>
                    <w:fldChar w:fldCharType="begin"/>
                  </w:r>
                  <w:r w:rsidRPr="009B4683">
                    <w:rPr>
                      <w:b/>
                      <w:color w:val="auto"/>
                    </w:rPr>
                    <w:instrText xml:space="preserve">IF </w:instrText>
                  </w:r>
                  <w:r w:rsidRPr="009B4683">
                    <w:rPr>
                      <w:b/>
                      <w:color w:val="auto"/>
                    </w:rPr>
                    <w:fldChar w:fldCharType="begin"/>
                  </w:r>
                  <w:r w:rsidRPr="009B4683">
                    <w:rPr>
                      <w:b/>
                      <w:color w:val="auto"/>
                    </w:rPr>
                    <w:instrText xml:space="preserve"> =D6</w:instrText>
                  </w:r>
                  <w:r w:rsidRPr="009B4683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9B4683">
                    <w:rPr>
                      <w:b/>
                      <w:color w:val="auto"/>
                    </w:rPr>
                    <w:fldChar w:fldCharType="end"/>
                  </w:r>
                  <w:r w:rsidRPr="009B4683">
                    <w:rPr>
                      <w:b/>
                      <w:color w:val="auto"/>
                    </w:rPr>
                    <w:instrText xml:space="preserve"> = 0,"" </w:instrText>
                  </w:r>
                  <w:r w:rsidRPr="009B4683">
                    <w:rPr>
                      <w:b/>
                      <w:color w:val="auto"/>
                    </w:rPr>
                    <w:fldChar w:fldCharType="begin"/>
                  </w:r>
                  <w:r w:rsidRPr="009B4683">
                    <w:rPr>
                      <w:b/>
                      <w:color w:val="auto"/>
                    </w:rPr>
                    <w:instrText xml:space="preserve"> IF </w:instrText>
                  </w:r>
                  <w:r w:rsidRPr="009B4683">
                    <w:rPr>
                      <w:b/>
                      <w:color w:val="auto"/>
                    </w:rPr>
                    <w:fldChar w:fldCharType="begin"/>
                  </w:r>
                  <w:r w:rsidRPr="009B4683">
                    <w:rPr>
                      <w:b/>
                      <w:color w:val="auto"/>
                    </w:rPr>
                    <w:instrText xml:space="preserve"> =D6 </w:instrText>
                  </w:r>
                  <w:r w:rsidRPr="009B4683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9B4683">
                    <w:rPr>
                      <w:b/>
                      <w:color w:val="auto"/>
                    </w:rPr>
                    <w:fldChar w:fldCharType="end"/>
                  </w:r>
                  <w:r w:rsidRPr="009B4683">
                    <w:rPr>
                      <w:b/>
                      <w:color w:val="auto"/>
                    </w:rPr>
                    <w:instrText xml:space="preserve">  &lt; </w:instrText>
                  </w:r>
                  <w:r w:rsidRPr="009B4683">
                    <w:rPr>
                      <w:b/>
                      <w:color w:val="auto"/>
                    </w:rPr>
                    <w:fldChar w:fldCharType="begin"/>
                  </w:r>
                  <w:r w:rsidRPr="009B4683">
                    <w:rPr>
                      <w:b/>
                      <w:color w:val="auto"/>
                    </w:rPr>
                    <w:instrText xml:space="preserve"> DocVariable MonthEnd11 \@ d </w:instrText>
                  </w:r>
                  <w:r w:rsidRPr="009B4683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color w:val="auto"/>
                    </w:rPr>
                    <w:instrText>30</w:instrText>
                  </w:r>
                  <w:r w:rsidRPr="009B4683">
                    <w:rPr>
                      <w:b/>
                      <w:color w:val="auto"/>
                    </w:rPr>
                    <w:fldChar w:fldCharType="end"/>
                  </w:r>
                  <w:r w:rsidRPr="009B4683">
                    <w:rPr>
                      <w:b/>
                      <w:color w:val="auto"/>
                    </w:rPr>
                    <w:instrText xml:space="preserve">  </w:instrText>
                  </w:r>
                  <w:r w:rsidRPr="009B4683">
                    <w:rPr>
                      <w:b/>
                      <w:color w:val="auto"/>
                    </w:rPr>
                    <w:fldChar w:fldCharType="begin"/>
                  </w:r>
                  <w:r w:rsidRPr="009B4683">
                    <w:rPr>
                      <w:b/>
                      <w:color w:val="auto"/>
                    </w:rPr>
                    <w:instrText xml:space="preserve"> =D6+1 </w:instrText>
                  </w:r>
                  <w:r w:rsidRPr="009B4683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9B4683">
                    <w:rPr>
                      <w:b/>
                      <w:color w:val="auto"/>
                    </w:rPr>
                    <w:fldChar w:fldCharType="end"/>
                  </w:r>
                  <w:r w:rsidRPr="009B4683">
                    <w:rPr>
                      <w:b/>
                      <w:color w:val="auto"/>
                    </w:rPr>
                    <w:instrText xml:space="preserve"> "" </w:instrText>
                  </w:r>
                  <w:r w:rsidRPr="009B4683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9B4683">
                    <w:rPr>
                      <w:b/>
                      <w:color w:val="auto"/>
                    </w:rPr>
                    <w:fldChar w:fldCharType="end"/>
                  </w:r>
                  <w:r w:rsidRPr="009B4683">
                    <w:rPr>
                      <w:b/>
                      <w:color w:val="auto"/>
                    </w:rPr>
                    <w:fldChar w:fldCharType="separate"/>
                  </w:r>
                  <w:r w:rsidR="00D07620">
                    <w:rPr>
                      <w:b/>
                      <w:noProof/>
                      <w:color w:val="auto"/>
                    </w:rPr>
                    <w:t>28</w:t>
                  </w:r>
                  <w:r w:rsidRPr="009B4683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14:paraId="52FD8D82" w14:textId="05AD478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42A87C5" w14:textId="6F31525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60ED5" w14:paraId="75E4FCCD" w14:textId="77777777" w:rsidTr="009B4683">
              <w:tc>
                <w:tcPr>
                  <w:tcW w:w="708" w:type="pct"/>
                </w:tcPr>
                <w:p w14:paraId="0AB4E669" w14:textId="7E03280B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10BD8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F7F8E6" w14:textId="69C7EFC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10BD8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10BD8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147695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8160299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7F6EAAEE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3A05655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91CEE0B" w14:textId="77777777" w:rsidR="00460ED5" w:rsidRDefault="00460ED5">
                  <w:pPr>
                    <w:pStyle w:val="Dates"/>
                  </w:pPr>
                </w:p>
              </w:tc>
            </w:tr>
          </w:tbl>
          <w:p w14:paraId="6CC33862" w14:textId="77777777" w:rsidR="00460ED5" w:rsidRDefault="00460ED5"/>
        </w:tc>
        <w:tc>
          <w:tcPr>
            <w:tcW w:w="2408" w:type="dxa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60ED5" w14:paraId="1491239D" w14:textId="77777777" w:rsidTr="00AA5F51">
              <w:tc>
                <w:tcPr>
                  <w:tcW w:w="708" w:type="pct"/>
                </w:tcPr>
                <w:p w14:paraId="185707CE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D33B95" w14:textId="77777777" w:rsidR="00460ED5" w:rsidRDefault="00460ED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1A37D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309BC83" w14:textId="77777777" w:rsidR="00460ED5" w:rsidRDefault="00460ED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91E015" w14:textId="77777777" w:rsidR="00460ED5" w:rsidRDefault="00460ED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4E4E15" w14:textId="77777777" w:rsidR="00460ED5" w:rsidRDefault="00460ED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1166E45" w14:textId="77777777" w:rsidR="00460ED5" w:rsidRDefault="00460ED5">
                  <w:pPr>
                    <w:pStyle w:val="Days"/>
                  </w:pPr>
                  <w:r>
                    <w:t>S</w:t>
                  </w:r>
                </w:p>
              </w:tc>
            </w:tr>
            <w:tr w:rsidR="00460ED5" w14:paraId="44D87D3A" w14:textId="77777777" w:rsidTr="00AA5F51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1F0FE9A5" w14:textId="7411527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D07620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 w:rsidR="00D07620">
                    <w:fldChar w:fldCharType="separate"/>
                  </w:r>
                  <w:r w:rsidR="00D0762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40832DD7" w14:textId="3664FFA2" w:rsidR="00460ED5" w:rsidRPr="00AA5F51" w:rsidRDefault="00460ED5">
                  <w:pPr>
                    <w:pStyle w:val="Dates"/>
                    <w:rPr>
                      <w:b/>
                      <w:bCs/>
                    </w:rPr>
                  </w:pPr>
                  <w:r w:rsidRPr="00AA5F51">
                    <w:rPr>
                      <w:b/>
                      <w:bCs/>
                    </w:rPr>
                    <w:fldChar w:fldCharType="begin"/>
                  </w:r>
                  <w:r w:rsidRPr="00AA5F51">
                    <w:rPr>
                      <w:b/>
                      <w:bCs/>
                    </w:rPr>
                    <w:instrText xml:space="preserve"> IF </w:instrText>
                  </w:r>
                  <w:r w:rsidRPr="00AA5F51">
                    <w:rPr>
                      <w:b/>
                      <w:bCs/>
                    </w:rPr>
                    <w:fldChar w:fldCharType="begin"/>
                  </w:r>
                  <w:r w:rsidRPr="00AA5F51">
                    <w:rPr>
                      <w:b/>
                      <w:bCs/>
                    </w:rPr>
                    <w:instrText xml:space="preserve"> DocVariable MonthStart12 \@ dddd </w:instrText>
                  </w:r>
                  <w:r w:rsidRPr="00AA5F51">
                    <w:rPr>
                      <w:b/>
                      <w:bCs/>
                    </w:rPr>
                    <w:fldChar w:fldCharType="separate"/>
                  </w:r>
                  <w:r w:rsidR="00D07620" w:rsidRPr="00AA5F51">
                    <w:rPr>
                      <w:b/>
                      <w:bCs/>
                    </w:rPr>
                    <w:instrText>Sunday</w:instrText>
                  </w:r>
                  <w:r w:rsidRPr="00AA5F51">
                    <w:rPr>
                      <w:b/>
                      <w:bCs/>
                    </w:rPr>
                    <w:fldChar w:fldCharType="end"/>
                  </w:r>
                  <w:r w:rsidRPr="00AA5F51">
                    <w:rPr>
                      <w:b/>
                      <w:bCs/>
                    </w:rPr>
                    <w:instrText xml:space="preserve"> = “Monday" 1 </w:instrText>
                  </w:r>
                  <w:r w:rsidRPr="00AA5F51">
                    <w:rPr>
                      <w:b/>
                      <w:bCs/>
                    </w:rPr>
                    <w:fldChar w:fldCharType="begin"/>
                  </w:r>
                  <w:r w:rsidRPr="00AA5F51">
                    <w:rPr>
                      <w:b/>
                      <w:bCs/>
                    </w:rPr>
                    <w:instrText xml:space="preserve"> IF </w:instrText>
                  </w:r>
                  <w:r w:rsidRPr="00AA5F51">
                    <w:rPr>
                      <w:b/>
                      <w:bCs/>
                    </w:rPr>
                    <w:fldChar w:fldCharType="begin"/>
                  </w:r>
                  <w:r w:rsidRPr="00AA5F51">
                    <w:rPr>
                      <w:b/>
                      <w:bCs/>
                    </w:rPr>
                    <w:instrText xml:space="preserve"> =A2 </w:instrText>
                  </w:r>
                  <w:r w:rsidRPr="00AA5F51">
                    <w:rPr>
                      <w:b/>
                      <w:bCs/>
                    </w:rPr>
                    <w:fldChar w:fldCharType="separate"/>
                  </w:r>
                  <w:r w:rsidR="00D07620" w:rsidRPr="00AA5F51">
                    <w:rPr>
                      <w:b/>
                      <w:bCs/>
                      <w:noProof/>
                    </w:rPr>
                    <w:instrText>1</w:instrText>
                  </w:r>
                  <w:r w:rsidRPr="00AA5F51">
                    <w:rPr>
                      <w:b/>
                      <w:bCs/>
                    </w:rPr>
                    <w:fldChar w:fldCharType="end"/>
                  </w:r>
                  <w:r w:rsidRPr="00AA5F51">
                    <w:rPr>
                      <w:b/>
                      <w:bCs/>
                    </w:rPr>
                    <w:instrText xml:space="preserve"> &lt;&gt; 0 </w:instrText>
                  </w:r>
                  <w:r w:rsidRPr="00AA5F51">
                    <w:rPr>
                      <w:b/>
                      <w:bCs/>
                    </w:rPr>
                    <w:fldChar w:fldCharType="begin"/>
                  </w:r>
                  <w:r w:rsidRPr="00AA5F51">
                    <w:rPr>
                      <w:b/>
                      <w:bCs/>
                    </w:rPr>
                    <w:instrText xml:space="preserve"> =A2+1 </w:instrText>
                  </w:r>
                  <w:r w:rsidRPr="00AA5F51">
                    <w:rPr>
                      <w:b/>
                      <w:bCs/>
                    </w:rPr>
                    <w:fldChar w:fldCharType="separate"/>
                  </w:r>
                  <w:r w:rsidR="00D07620" w:rsidRPr="00AA5F51">
                    <w:rPr>
                      <w:b/>
                      <w:bCs/>
                      <w:noProof/>
                    </w:rPr>
                    <w:instrText>2</w:instrText>
                  </w:r>
                  <w:r w:rsidRPr="00AA5F51">
                    <w:rPr>
                      <w:b/>
                      <w:bCs/>
                    </w:rPr>
                    <w:fldChar w:fldCharType="end"/>
                  </w:r>
                  <w:r w:rsidRPr="00AA5F51">
                    <w:rPr>
                      <w:b/>
                      <w:bCs/>
                    </w:rPr>
                    <w:instrText xml:space="preserve"> "" </w:instrText>
                  </w:r>
                  <w:r w:rsidR="00D07620" w:rsidRPr="00AA5F51">
                    <w:rPr>
                      <w:b/>
                      <w:bCs/>
                    </w:rPr>
                    <w:fldChar w:fldCharType="separate"/>
                  </w:r>
                  <w:r w:rsidR="00D07620" w:rsidRPr="00AA5F51">
                    <w:rPr>
                      <w:b/>
                      <w:bCs/>
                      <w:noProof/>
                    </w:rPr>
                    <w:instrText>2</w:instrText>
                  </w:r>
                  <w:r w:rsidRPr="00AA5F51">
                    <w:rPr>
                      <w:b/>
                      <w:bCs/>
                    </w:rPr>
                    <w:fldChar w:fldCharType="end"/>
                  </w:r>
                  <w:r w:rsidR="00D07620" w:rsidRPr="00AA5F51">
                    <w:rPr>
                      <w:b/>
                      <w:bCs/>
                    </w:rPr>
                    <w:fldChar w:fldCharType="separate"/>
                  </w:r>
                  <w:r w:rsidR="00D07620" w:rsidRPr="00AA5F51">
                    <w:rPr>
                      <w:b/>
                      <w:bCs/>
                      <w:noProof/>
                    </w:rPr>
                    <w:t>2</w:t>
                  </w:r>
                  <w:r w:rsidRPr="00AA5F51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03827537" w14:textId="62B29637" w:rsidR="00460ED5" w:rsidRPr="00AA5F51" w:rsidRDefault="00460ED5">
                  <w:pPr>
                    <w:pStyle w:val="Dates"/>
                    <w:rPr>
                      <w:b/>
                    </w:rPr>
                  </w:pPr>
                  <w:r w:rsidRPr="00AA5F51">
                    <w:rPr>
                      <w:b/>
                      <w:color w:val="auto"/>
                    </w:rPr>
                    <w:fldChar w:fldCharType="begin"/>
                  </w:r>
                  <w:r w:rsidRPr="00AA5F51">
                    <w:rPr>
                      <w:b/>
                      <w:color w:val="auto"/>
                    </w:rPr>
                    <w:instrText xml:space="preserve"> IF </w:instrText>
                  </w:r>
                  <w:r w:rsidRPr="00AA5F51">
                    <w:rPr>
                      <w:b/>
                      <w:color w:val="auto"/>
                    </w:rPr>
                    <w:fldChar w:fldCharType="begin"/>
                  </w:r>
                  <w:r w:rsidRPr="00AA5F51">
                    <w:rPr>
                      <w:b/>
                      <w:color w:val="auto"/>
                    </w:rPr>
                    <w:instrText xml:space="preserve"> DocVariable MonthStart12 \@ dddd </w:instrText>
                  </w:r>
                  <w:r w:rsidRPr="00AA5F51">
                    <w:rPr>
                      <w:b/>
                      <w:color w:val="auto"/>
                    </w:rPr>
                    <w:fldChar w:fldCharType="separate"/>
                  </w:r>
                  <w:r w:rsidR="00D07620" w:rsidRPr="00AA5F51">
                    <w:rPr>
                      <w:b/>
                      <w:color w:val="auto"/>
                    </w:rPr>
                    <w:instrText>Sunday</w:instrText>
                  </w:r>
                  <w:r w:rsidRPr="00AA5F51">
                    <w:rPr>
                      <w:b/>
                      <w:color w:val="auto"/>
                    </w:rPr>
                    <w:fldChar w:fldCharType="end"/>
                  </w:r>
                  <w:r w:rsidRPr="00AA5F51">
                    <w:rPr>
                      <w:b/>
                      <w:color w:val="auto"/>
                    </w:rPr>
                    <w:instrText xml:space="preserve"> = “Tuesday" 1 </w:instrText>
                  </w:r>
                  <w:r w:rsidRPr="00AA5F51">
                    <w:rPr>
                      <w:b/>
                      <w:color w:val="auto"/>
                    </w:rPr>
                    <w:fldChar w:fldCharType="begin"/>
                  </w:r>
                  <w:r w:rsidRPr="00AA5F51">
                    <w:rPr>
                      <w:b/>
                      <w:color w:val="auto"/>
                    </w:rPr>
                    <w:instrText xml:space="preserve"> IF </w:instrText>
                  </w:r>
                  <w:r w:rsidRPr="00AA5F51">
                    <w:rPr>
                      <w:b/>
                      <w:color w:val="auto"/>
                    </w:rPr>
                    <w:fldChar w:fldCharType="begin"/>
                  </w:r>
                  <w:r w:rsidRPr="00AA5F51">
                    <w:rPr>
                      <w:b/>
                      <w:color w:val="auto"/>
                    </w:rPr>
                    <w:instrText xml:space="preserve"> =B2 </w:instrText>
                  </w:r>
                  <w:r w:rsidRPr="00AA5F51">
                    <w:rPr>
                      <w:b/>
                      <w:color w:val="auto"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AA5F51">
                    <w:rPr>
                      <w:b/>
                      <w:color w:val="auto"/>
                    </w:rPr>
                    <w:fldChar w:fldCharType="end"/>
                  </w:r>
                  <w:r w:rsidRPr="00AA5F51">
                    <w:rPr>
                      <w:b/>
                      <w:color w:val="auto"/>
                    </w:rPr>
                    <w:instrText xml:space="preserve"> &lt;&gt; 0 </w:instrText>
                  </w:r>
                  <w:r w:rsidRPr="00AA5F51">
                    <w:rPr>
                      <w:b/>
                      <w:color w:val="auto"/>
                    </w:rPr>
                    <w:fldChar w:fldCharType="begin"/>
                  </w:r>
                  <w:r w:rsidRPr="00AA5F51">
                    <w:rPr>
                      <w:b/>
                      <w:color w:val="auto"/>
                    </w:rPr>
                    <w:instrText xml:space="preserve"> =B2+1 </w:instrText>
                  </w:r>
                  <w:r w:rsidRPr="00AA5F51">
                    <w:rPr>
                      <w:b/>
                      <w:color w:val="auto"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AA5F51">
                    <w:rPr>
                      <w:b/>
                      <w:color w:val="auto"/>
                    </w:rPr>
                    <w:fldChar w:fldCharType="end"/>
                  </w:r>
                  <w:r w:rsidRPr="00AA5F51">
                    <w:rPr>
                      <w:b/>
                      <w:color w:val="auto"/>
                    </w:rPr>
                    <w:instrText xml:space="preserve"> "" </w:instrText>
                  </w:r>
                  <w:r w:rsidR="00D07620" w:rsidRPr="00AA5F51">
                    <w:rPr>
                      <w:b/>
                      <w:color w:val="auto"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AA5F51">
                    <w:rPr>
                      <w:b/>
                      <w:color w:val="auto"/>
                    </w:rPr>
                    <w:fldChar w:fldCharType="end"/>
                  </w:r>
                  <w:r w:rsidR="00D07620" w:rsidRPr="00AA5F51">
                    <w:rPr>
                      <w:b/>
                      <w:color w:val="auto"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  <w:color w:val="auto"/>
                    </w:rPr>
                    <w:t>3</w:t>
                  </w:r>
                  <w:r w:rsidRPr="00AA5F51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3ED765DE" w14:textId="4F1644BF" w:rsidR="00460ED5" w:rsidRPr="00AA5F51" w:rsidRDefault="00460ED5">
                  <w:pPr>
                    <w:pStyle w:val="Dates"/>
                    <w:rPr>
                      <w:b/>
                    </w:rPr>
                  </w:pP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IF </w:instrText>
                  </w: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DocVariable MonthStart12 \@ dddd </w:instrText>
                  </w:r>
                  <w:r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</w:rPr>
                    <w:instrText>Sunday</w:instrText>
                  </w:r>
                  <w:r w:rsidRPr="00AA5F51">
                    <w:rPr>
                      <w:b/>
                    </w:rPr>
                    <w:fldChar w:fldCharType="end"/>
                  </w:r>
                  <w:r w:rsidRPr="00AA5F51">
                    <w:rPr>
                      <w:b/>
                    </w:rPr>
                    <w:instrText xml:space="preserve"> = “Wednesday" 1 </w:instrText>
                  </w: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IF </w:instrText>
                  </w: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=C2 </w:instrText>
                  </w:r>
                  <w:r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</w:rPr>
                    <w:instrText>3</w:instrText>
                  </w:r>
                  <w:r w:rsidRPr="00AA5F51">
                    <w:rPr>
                      <w:b/>
                    </w:rPr>
                    <w:fldChar w:fldCharType="end"/>
                  </w:r>
                  <w:r w:rsidRPr="00AA5F51">
                    <w:rPr>
                      <w:b/>
                    </w:rPr>
                    <w:instrText xml:space="preserve"> &lt;&gt; 0 </w:instrText>
                  </w: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=C2+1 </w:instrText>
                  </w:r>
                  <w:r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</w:rPr>
                    <w:instrText>4</w:instrText>
                  </w:r>
                  <w:r w:rsidRPr="00AA5F51">
                    <w:rPr>
                      <w:b/>
                    </w:rPr>
                    <w:fldChar w:fldCharType="end"/>
                  </w:r>
                  <w:r w:rsidRPr="00AA5F51">
                    <w:rPr>
                      <w:b/>
                    </w:rPr>
                    <w:instrText xml:space="preserve"> "" </w:instrText>
                  </w:r>
                  <w:r w:rsidR="00D07620"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</w:rPr>
                    <w:instrText>4</w:instrText>
                  </w:r>
                  <w:r w:rsidRPr="00AA5F51">
                    <w:rPr>
                      <w:b/>
                    </w:rPr>
                    <w:fldChar w:fldCharType="end"/>
                  </w:r>
                  <w:r w:rsidR="00D07620"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</w:rPr>
                    <w:t>4</w:t>
                  </w:r>
                  <w:r w:rsidRPr="00AA5F5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86BD9E6" w14:textId="32B54CB9" w:rsidR="00460ED5" w:rsidRPr="00AA5F51" w:rsidRDefault="00460ED5">
                  <w:pPr>
                    <w:pStyle w:val="Dates"/>
                    <w:rPr>
                      <w:b/>
                    </w:rPr>
                  </w:pP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IF </w:instrText>
                  </w: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DocVariable MonthStart12 \@ dddd </w:instrText>
                  </w:r>
                  <w:r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</w:rPr>
                    <w:instrText>Sunday</w:instrText>
                  </w:r>
                  <w:r w:rsidRPr="00AA5F51">
                    <w:rPr>
                      <w:b/>
                    </w:rPr>
                    <w:fldChar w:fldCharType="end"/>
                  </w:r>
                  <w:r w:rsidRPr="00AA5F51">
                    <w:rPr>
                      <w:b/>
                    </w:rPr>
                    <w:instrText xml:space="preserve">= “Thursday" 1 </w:instrText>
                  </w: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IF </w:instrText>
                  </w: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=D2 </w:instrText>
                  </w:r>
                  <w:r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</w:rPr>
                    <w:instrText>4</w:instrText>
                  </w:r>
                  <w:r w:rsidRPr="00AA5F51">
                    <w:rPr>
                      <w:b/>
                    </w:rPr>
                    <w:fldChar w:fldCharType="end"/>
                  </w:r>
                  <w:r w:rsidRPr="00AA5F51">
                    <w:rPr>
                      <w:b/>
                    </w:rPr>
                    <w:instrText xml:space="preserve"> &lt;&gt; 0 </w:instrText>
                  </w: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=D2+1 </w:instrText>
                  </w:r>
                  <w:r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</w:rPr>
                    <w:instrText>5</w:instrText>
                  </w:r>
                  <w:r w:rsidRPr="00AA5F51">
                    <w:rPr>
                      <w:b/>
                    </w:rPr>
                    <w:fldChar w:fldCharType="end"/>
                  </w:r>
                  <w:r w:rsidRPr="00AA5F51">
                    <w:rPr>
                      <w:b/>
                    </w:rPr>
                    <w:instrText xml:space="preserve"> "" </w:instrText>
                  </w:r>
                  <w:r w:rsidR="00D07620"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</w:rPr>
                    <w:instrText>5</w:instrText>
                  </w:r>
                  <w:r w:rsidRPr="00AA5F51">
                    <w:rPr>
                      <w:b/>
                    </w:rPr>
                    <w:fldChar w:fldCharType="end"/>
                  </w:r>
                  <w:r w:rsidR="00D07620"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</w:rPr>
                    <w:t>5</w:t>
                  </w:r>
                  <w:r w:rsidRPr="00AA5F5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0C934E1C" w14:textId="7157F37B" w:rsidR="00460ED5" w:rsidRPr="00AA5F51" w:rsidRDefault="00460ED5">
                  <w:pPr>
                    <w:pStyle w:val="Dates"/>
                    <w:rPr>
                      <w:b/>
                    </w:rPr>
                  </w:pP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IF </w:instrText>
                  </w: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DocVariable MonthStart12 \@ dddd </w:instrText>
                  </w:r>
                  <w:r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</w:rPr>
                    <w:instrText>Sunday</w:instrText>
                  </w:r>
                  <w:r w:rsidRPr="00AA5F51">
                    <w:rPr>
                      <w:b/>
                    </w:rPr>
                    <w:fldChar w:fldCharType="end"/>
                  </w:r>
                  <w:r w:rsidRPr="00AA5F51">
                    <w:rPr>
                      <w:b/>
                    </w:rPr>
                    <w:instrText xml:space="preserve"> = “Friday" 1 </w:instrText>
                  </w: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IF </w:instrText>
                  </w: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=E2 </w:instrText>
                  </w:r>
                  <w:r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</w:rPr>
                    <w:instrText>5</w:instrText>
                  </w:r>
                  <w:r w:rsidRPr="00AA5F51">
                    <w:rPr>
                      <w:b/>
                    </w:rPr>
                    <w:fldChar w:fldCharType="end"/>
                  </w:r>
                  <w:r w:rsidRPr="00AA5F51">
                    <w:rPr>
                      <w:b/>
                    </w:rPr>
                    <w:instrText xml:space="preserve"> &lt;&gt; 0 </w:instrText>
                  </w:r>
                  <w:r w:rsidRPr="00AA5F51">
                    <w:rPr>
                      <w:b/>
                    </w:rPr>
                    <w:fldChar w:fldCharType="begin"/>
                  </w:r>
                  <w:r w:rsidRPr="00AA5F51">
                    <w:rPr>
                      <w:b/>
                    </w:rPr>
                    <w:instrText xml:space="preserve"> =E2+1 </w:instrText>
                  </w:r>
                  <w:r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</w:rPr>
                    <w:instrText>6</w:instrText>
                  </w:r>
                  <w:r w:rsidRPr="00AA5F51">
                    <w:rPr>
                      <w:b/>
                    </w:rPr>
                    <w:fldChar w:fldCharType="end"/>
                  </w:r>
                  <w:r w:rsidRPr="00AA5F51">
                    <w:rPr>
                      <w:b/>
                    </w:rPr>
                    <w:instrText xml:space="preserve"> "" </w:instrText>
                  </w:r>
                  <w:r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</w:rPr>
                    <w:instrText>6</w:instrText>
                  </w:r>
                  <w:r w:rsidRPr="00AA5F51">
                    <w:rPr>
                      <w:b/>
                    </w:rPr>
                    <w:fldChar w:fldCharType="end"/>
                  </w:r>
                  <w:r w:rsidRPr="00AA5F51">
                    <w:rPr>
                      <w:b/>
                    </w:rPr>
                    <w:fldChar w:fldCharType="separate"/>
                  </w:r>
                  <w:r w:rsidR="00D07620" w:rsidRPr="00AA5F51">
                    <w:rPr>
                      <w:b/>
                      <w:noProof/>
                    </w:rPr>
                    <w:t>6</w:t>
                  </w:r>
                  <w:r w:rsidRPr="00AA5F5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single" w:sz="4" w:space="0" w:color="auto"/>
                  </w:tcBorders>
                </w:tcPr>
                <w:p w14:paraId="0A283DD3" w14:textId="6E1E1F1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D07620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60ED5" w14:paraId="59B62E84" w14:textId="77777777" w:rsidTr="00AA5F51">
              <w:tc>
                <w:tcPr>
                  <w:tcW w:w="708" w:type="pct"/>
                </w:tcPr>
                <w:p w14:paraId="4048EF0A" w14:textId="3110290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9072BB9" w14:textId="25312A06" w:rsidR="00460ED5" w:rsidRPr="00365A9A" w:rsidRDefault="00460ED5">
                  <w:pPr>
                    <w:pStyle w:val="Dates"/>
                  </w:pPr>
                  <w:r w:rsidRPr="00365A9A">
                    <w:fldChar w:fldCharType="begin"/>
                  </w:r>
                  <w:r w:rsidRPr="00365A9A">
                    <w:instrText xml:space="preserve"> =A3+1 </w:instrText>
                  </w:r>
                  <w:r w:rsidRPr="00365A9A">
                    <w:fldChar w:fldCharType="separate"/>
                  </w:r>
                  <w:r w:rsidR="00D07620" w:rsidRPr="00365A9A">
                    <w:rPr>
                      <w:noProof/>
                    </w:rPr>
                    <w:t>9</w:t>
                  </w:r>
                  <w:r w:rsidRPr="00365A9A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32530EC" w14:textId="4B095AF3" w:rsidR="00460ED5" w:rsidRPr="00365A9A" w:rsidRDefault="00460ED5">
                  <w:pPr>
                    <w:pStyle w:val="Dates"/>
                  </w:pPr>
                  <w:r w:rsidRPr="00365A9A">
                    <w:rPr>
                      <w:color w:val="auto"/>
                    </w:rPr>
                    <w:fldChar w:fldCharType="begin"/>
                  </w:r>
                  <w:r w:rsidRPr="00365A9A">
                    <w:rPr>
                      <w:color w:val="auto"/>
                    </w:rPr>
                    <w:instrText xml:space="preserve"> =B3+1 </w:instrText>
                  </w:r>
                  <w:r w:rsidRPr="00365A9A">
                    <w:rPr>
                      <w:color w:val="auto"/>
                    </w:rPr>
                    <w:fldChar w:fldCharType="separate"/>
                  </w:r>
                  <w:r w:rsidR="00D07620" w:rsidRPr="00365A9A">
                    <w:rPr>
                      <w:noProof/>
                      <w:color w:val="auto"/>
                    </w:rPr>
                    <w:t>10</w:t>
                  </w:r>
                  <w:r w:rsidRPr="00365A9A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4D2A9F9" w14:textId="46373348" w:rsidR="00460ED5" w:rsidRPr="00365A9A" w:rsidRDefault="00460ED5">
                  <w:pPr>
                    <w:pStyle w:val="Dates"/>
                  </w:pPr>
                  <w:r w:rsidRPr="00365A9A">
                    <w:fldChar w:fldCharType="begin"/>
                  </w:r>
                  <w:r w:rsidRPr="00365A9A">
                    <w:instrText xml:space="preserve"> =C3+1 </w:instrText>
                  </w:r>
                  <w:r w:rsidRPr="00365A9A">
                    <w:fldChar w:fldCharType="separate"/>
                  </w:r>
                  <w:r w:rsidR="00D07620" w:rsidRPr="00365A9A">
                    <w:rPr>
                      <w:noProof/>
                    </w:rPr>
                    <w:t>11</w:t>
                  </w:r>
                  <w:r w:rsidRPr="00365A9A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CF7FF0" w14:textId="65D394F8" w:rsidR="00460ED5" w:rsidRPr="00365A9A" w:rsidRDefault="00460ED5">
                  <w:pPr>
                    <w:pStyle w:val="Dates"/>
                  </w:pPr>
                  <w:r w:rsidRPr="00365A9A">
                    <w:fldChar w:fldCharType="begin"/>
                  </w:r>
                  <w:r w:rsidRPr="00365A9A">
                    <w:instrText xml:space="preserve"> =D3+1 </w:instrText>
                  </w:r>
                  <w:r w:rsidRPr="00365A9A">
                    <w:fldChar w:fldCharType="separate"/>
                  </w:r>
                  <w:r w:rsidR="00D07620" w:rsidRPr="00365A9A">
                    <w:rPr>
                      <w:noProof/>
                    </w:rPr>
                    <w:t>12</w:t>
                  </w:r>
                  <w:r w:rsidRPr="00365A9A"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36BE2CC" w14:textId="7DB4FC09" w:rsidR="00460ED5" w:rsidRPr="00365A9A" w:rsidRDefault="00460ED5">
                  <w:pPr>
                    <w:pStyle w:val="Dates"/>
                  </w:pPr>
                  <w:r w:rsidRPr="00365A9A">
                    <w:fldChar w:fldCharType="begin"/>
                  </w:r>
                  <w:r w:rsidRPr="00365A9A">
                    <w:instrText xml:space="preserve"> =E3+1 </w:instrText>
                  </w:r>
                  <w:r w:rsidRPr="00365A9A">
                    <w:fldChar w:fldCharType="separate"/>
                  </w:r>
                  <w:r w:rsidR="00D07620" w:rsidRPr="00365A9A">
                    <w:rPr>
                      <w:noProof/>
                    </w:rPr>
                    <w:t>13</w:t>
                  </w:r>
                  <w:r w:rsidRPr="00365A9A"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nil"/>
                  </w:tcBorders>
                </w:tcPr>
                <w:p w14:paraId="5CE85FF5" w14:textId="62BD322E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60ED5" w14:paraId="461FE33A" w14:textId="77777777" w:rsidTr="00365A9A">
              <w:tc>
                <w:tcPr>
                  <w:tcW w:w="708" w:type="pct"/>
                </w:tcPr>
                <w:p w14:paraId="3D23691A" w14:textId="63318CC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283DA8C" w14:textId="57B71474" w:rsidR="00460ED5" w:rsidRPr="00365A9A" w:rsidRDefault="00460ED5">
                  <w:pPr>
                    <w:pStyle w:val="Dates"/>
                  </w:pPr>
                  <w:r w:rsidRPr="00365A9A">
                    <w:fldChar w:fldCharType="begin"/>
                  </w:r>
                  <w:r w:rsidRPr="00365A9A">
                    <w:instrText xml:space="preserve"> =A4+1 </w:instrText>
                  </w:r>
                  <w:r w:rsidRPr="00365A9A">
                    <w:fldChar w:fldCharType="separate"/>
                  </w:r>
                  <w:r w:rsidR="00D07620" w:rsidRPr="00365A9A">
                    <w:rPr>
                      <w:noProof/>
                    </w:rPr>
                    <w:t>16</w:t>
                  </w:r>
                  <w:r w:rsidRPr="00365A9A"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nil"/>
                  </w:tcBorders>
                </w:tcPr>
                <w:p w14:paraId="6763E700" w14:textId="6A10283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EA1E967" w14:textId="1C01B4CC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83FEAB" w14:textId="71C0EC3F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CDAF79" w14:textId="1928A350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BD1AE7E" w14:textId="7D58753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60ED5" w14:paraId="1573AAC4" w14:textId="77777777" w:rsidTr="00365A9A">
              <w:tc>
                <w:tcPr>
                  <w:tcW w:w="708" w:type="pct"/>
                </w:tcPr>
                <w:p w14:paraId="505CFE89" w14:textId="0BDCE329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9DBF23" w14:textId="7FC64D2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right w:val="single" w:sz="4" w:space="0" w:color="auto"/>
                  </w:tcBorders>
                </w:tcPr>
                <w:p w14:paraId="30BA74BD" w14:textId="4EC18FE2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7C1D3406" w14:textId="5A359652" w:rsidR="00460ED5" w:rsidRPr="00365A9A" w:rsidRDefault="00460ED5">
                  <w:pPr>
                    <w:pStyle w:val="Dates"/>
                    <w:rPr>
                      <w:b/>
                    </w:rPr>
                  </w:pPr>
                  <w:r w:rsidRPr="00365A9A">
                    <w:rPr>
                      <w:b/>
                      <w:color w:val="auto"/>
                    </w:rPr>
                    <w:fldChar w:fldCharType="begin"/>
                  </w:r>
                  <w:r w:rsidRPr="00365A9A">
                    <w:rPr>
                      <w:b/>
                      <w:color w:val="auto"/>
                    </w:rPr>
                    <w:instrText xml:space="preserve"> =C5+1 </w:instrText>
                  </w:r>
                  <w:r w:rsidRPr="00365A9A">
                    <w:rPr>
                      <w:b/>
                      <w:color w:val="auto"/>
                    </w:rPr>
                    <w:fldChar w:fldCharType="separate"/>
                  </w:r>
                  <w:r w:rsidR="00D07620" w:rsidRPr="00365A9A">
                    <w:rPr>
                      <w:b/>
                      <w:noProof/>
                      <w:color w:val="auto"/>
                    </w:rPr>
                    <w:t>25</w:t>
                  </w:r>
                  <w:r w:rsidRPr="00365A9A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14:paraId="0761C152" w14:textId="0003C43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C421312" w14:textId="27452F11" w:rsidR="00460ED5" w:rsidRPr="00365A9A" w:rsidRDefault="00460ED5">
                  <w:pPr>
                    <w:pStyle w:val="Dates"/>
                    <w:rPr>
                      <w:color w:val="auto"/>
                    </w:rPr>
                  </w:pPr>
                  <w:r w:rsidRPr="00365A9A">
                    <w:rPr>
                      <w:color w:val="auto"/>
                    </w:rPr>
                    <w:fldChar w:fldCharType="begin"/>
                  </w:r>
                  <w:r w:rsidRPr="00365A9A">
                    <w:rPr>
                      <w:color w:val="auto"/>
                    </w:rPr>
                    <w:instrText xml:space="preserve"> =E5+1 </w:instrText>
                  </w:r>
                  <w:r w:rsidRPr="00365A9A">
                    <w:rPr>
                      <w:color w:val="auto"/>
                    </w:rPr>
                    <w:fldChar w:fldCharType="separate"/>
                  </w:r>
                  <w:r w:rsidR="00D07620" w:rsidRPr="00365A9A">
                    <w:rPr>
                      <w:noProof/>
                      <w:color w:val="auto"/>
                    </w:rPr>
                    <w:t>27</w:t>
                  </w:r>
                  <w:r w:rsidRPr="00365A9A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left w:val="nil"/>
                  </w:tcBorders>
                  <w:shd w:val="clear" w:color="auto" w:fill="FFFFFF" w:themeFill="background1"/>
                </w:tcPr>
                <w:p w14:paraId="1DE280CB" w14:textId="3006F022" w:rsidR="00460ED5" w:rsidRPr="00D754A0" w:rsidRDefault="00460ED5">
                  <w:pPr>
                    <w:pStyle w:val="Dates"/>
                    <w:rPr>
                      <w:color w:val="auto"/>
                    </w:rPr>
                  </w:pPr>
                  <w:r w:rsidRPr="00D754A0">
                    <w:rPr>
                      <w:color w:val="auto"/>
                    </w:rPr>
                    <w:fldChar w:fldCharType="begin"/>
                  </w:r>
                  <w:r w:rsidRPr="00D754A0">
                    <w:rPr>
                      <w:color w:val="auto"/>
                    </w:rPr>
                    <w:instrText xml:space="preserve"> =F5+1 </w:instrText>
                  </w:r>
                  <w:r w:rsidRPr="00D754A0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28</w:t>
                  </w:r>
                  <w:r w:rsidRPr="00D754A0">
                    <w:rPr>
                      <w:color w:val="auto"/>
                    </w:rPr>
                    <w:fldChar w:fldCharType="end"/>
                  </w:r>
                </w:p>
              </w:tc>
            </w:tr>
            <w:tr w:rsidR="00460ED5" w14:paraId="68D1588D" w14:textId="77777777" w:rsidTr="00365A9A">
              <w:tc>
                <w:tcPr>
                  <w:tcW w:w="708" w:type="pct"/>
                </w:tcPr>
                <w:p w14:paraId="116ACB77" w14:textId="24A6774C" w:rsidR="00460ED5" w:rsidRPr="00BB0761" w:rsidRDefault="00460ED5">
                  <w:pPr>
                    <w:pStyle w:val="Dates"/>
                  </w:pPr>
                  <w:r w:rsidRPr="00BB0761">
                    <w:rPr>
                      <w:color w:val="auto"/>
                    </w:rPr>
                    <w:fldChar w:fldCharType="begin"/>
                  </w:r>
                  <w:r w:rsidRPr="00BB0761">
                    <w:rPr>
                      <w:color w:val="auto"/>
                    </w:rPr>
                    <w:instrText xml:space="preserve">IF </w:instrText>
                  </w:r>
                  <w:r w:rsidRPr="00BB0761">
                    <w:rPr>
                      <w:color w:val="auto"/>
                    </w:rPr>
                    <w:fldChar w:fldCharType="begin"/>
                  </w:r>
                  <w:r w:rsidRPr="00BB0761">
                    <w:rPr>
                      <w:color w:val="auto"/>
                    </w:rPr>
                    <w:instrText xml:space="preserve"> =G5</w:instrText>
                  </w:r>
                  <w:r w:rsidRPr="00BB0761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instrText>28</w:instrText>
                  </w:r>
                  <w:r w:rsidRPr="00BB0761">
                    <w:rPr>
                      <w:color w:val="auto"/>
                    </w:rPr>
                    <w:fldChar w:fldCharType="end"/>
                  </w:r>
                  <w:r w:rsidRPr="00BB0761">
                    <w:rPr>
                      <w:color w:val="auto"/>
                    </w:rPr>
                    <w:instrText xml:space="preserve"> = 0,"" </w:instrText>
                  </w:r>
                  <w:r w:rsidRPr="00BB0761">
                    <w:rPr>
                      <w:color w:val="auto"/>
                    </w:rPr>
                    <w:fldChar w:fldCharType="begin"/>
                  </w:r>
                  <w:r w:rsidRPr="00BB0761">
                    <w:rPr>
                      <w:color w:val="auto"/>
                    </w:rPr>
                    <w:instrText xml:space="preserve"> IF </w:instrText>
                  </w:r>
                  <w:r w:rsidRPr="00BB0761">
                    <w:rPr>
                      <w:color w:val="auto"/>
                    </w:rPr>
                    <w:fldChar w:fldCharType="begin"/>
                  </w:r>
                  <w:r w:rsidRPr="00BB0761">
                    <w:rPr>
                      <w:color w:val="auto"/>
                    </w:rPr>
                    <w:instrText xml:space="preserve"> =G5 </w:instrText>
                  </w:r>
                  <w:r w:rsidRPr="00BB0761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instrText>28</w:instrText>
                  </w:r>
                  <w:r w:rsidRPr="00BB0761">
                    <w:rPr>
                      <w:color w:val="auto"/>
                    </w:rPr>
                    <w:fldChar w:fldCharType="end"/>
                  </w:r>
                  <w:r w:rsidRPr="00BB0761">
                    <w:rPr>
                      <w:color w:val="auto"/>
                    </w:rPr>
                    <w:instrText xml:space="preserve">  &lt; </w:instrText>
                  </w:r>
                  <w:r w:rsidRPr="00BB0761">
                    <w:rPr>
                      <w:color w:val="auto"/>
                    </w:rPr>
                    <w:fldChar w:fldCharType="begin"/>
                  </w:r>
                  <w:r w:rsidRPr="00BB0761">
                    <w:rPr>
                      <w:color w:val="auto"/>
                    </w:rPr>
                    <w:instrText xml:space="preserve"> DocVariable MonthEnd12 \@ d </w:instrText>
                  </w:r>
                  <w:r w:rsidRPr="00BB0761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color w:val="auto"/>
                    </w:rPr>
                    <w:instrText>31</w:instrText>
                  </w:r>
                  <w:r w:rsidRPr="00BB0761">
                    <w:rPr>
                      <w:color w:val="auto"/>
                    </w:rPr>
                    <w:fldChar w:fldCharType="end"/>
                  </w:r>
                  <w:r w:rsidRPr="00BB0761">
                    <w:rPr>
                      <w:color w:val="auto"/>
                    </w:rPr>
                    <w:instrText xml:space="preserve">  </w:instrText>
                  </w:r>
                  <w:r w:rsidRPr="00BB0761">
                    <w:rPr>
                      <w:color w:val="auto"/>
                    </w:rPr>
                    <w:fldChar w:fldCharType="begin"/>
                  </w:r>
                  <w:r w:rsidRPr="00BB0761">
                    <w:rPr>
                      <w:color w:val="auto"/>
                    </w:rPr>
                    <w:instrText xml:space="preserve"> =G5+1 </w:instrText>
                  </w:r>
                  <w:r w:rsidRPr="00BB0761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instrText>29</w:instrText>
                  </w:r>
                  <w:r w:rsidRPr="00BB0761">
                    <w:rPr>
                      <w:color w:val="auto"/>
                    </w:rPr>
                    <w:fldChar w:fldCharType="end"/>
                  </w:r>
                  <w:r w:rsidRPr="00BB0761">
                    <w:rPr>
                      <w:color w:val="auto"/>
                    </w:rPr>
                    <w:instrText xml:space="preserve"> "" </w:instrText>
                  </w:r>
                  <w:r w:rsidRPr="00BB0761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instrText>29</w:instrText>
                  </w:r>
                  <w:r w:rsidRPr="00BB0761">
                    <w:rPr>
                      <w:color w:val="auto"/>
                    </w:rPr>
                    <w:fldChar w:fldCharType="end"/>
                  </w:r>
                  <w:r w:rsidRPr="00BB0761">
                    <w:rPr>
                      <w:color w:val="auto"/>
                    </w:rPr>
                    <w:fldChar w:fldCharType="separate"/>
                  </w:r>
                  <w:r w:rsidR="00D07620">
                    <w:rPr>
                      <w:noProof/>
                      <w:color w:val="auto"/>
                    </w:rPr>
                    <w:t>29</w:t>
                  </w:r>
                  <w:r w:rsidRPr="00BB0761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90C58CA" w14:textId="11237D7B" w:rsidR="00460ED5" w:rsidRPr="00365A9A" w:rsidRDefault="00460ED5">
                  <w:pPr>
                    <w:pStyle w:val="Dates"/>
                  </w:pPr>
                  <w:r w:rsidRPr="00365A9A">
                    <w:fldChar w:fldCharType="begin"/>
                  </w:r>
                  <w:r w:rsidRPr="00365A9A">
                    <w:instrText xml:space="preserve">IF </w:instrText>
                  </w:r>
                  <w:r w:rsidRPr="00365A9A">
                    <w:fldChar w:fldCharType="begin"/>
                  </w:r>
                  <w:r w:rsidRPr="00365A9A">
                    <w:instrText xml:space="preserve"> =A6</w:instrText>
                  </w:r>
                  <w:r w:rsidRPr="00365A9A">
                    <w:fldChar w:fldCharType="separate"/>
                  </w:r>
                  <w:r w:rsidR="00D07620" w:rsidRPr="00365A9A">
                    <w:rPr>
                      <w:noProof/>
                    </w:rPr>
                    <w:instrText>29</w:instrText>
                  </w:r>
                  <w:r w:rsidRPr="00365A9A">
                    <w:fldChar w:fldCharType="end"/>
                  </w:r>
                  <w:r w:rsidRPr="00365A9A">
                    <w:instrText xml:space="preserve"> = 0,"" </w:instrText>
                  </w:r>
                  <w:r w:rsidRPr="00365A9A">
                    <w:fldChar w:fldCharType="begin"/>
                  </w:r>
                  <w:r w:rsidRPr="00365A9A">
                    <w:instrText xml:space="preserve"> IF </w:instrText>
                  </w:r>
                  <w:r w:rsidRPr="00365A9A">
                    <w:fldChar w:fldCharType="begin"/>
                  </w:r>
                  <w:r w:rsidRPr="00365A9A">
                    <w:instrText xml:space="preserve"> =A6 </w:instrText>
                  </w:r>
                  <w:r w:rsidRPr="00365A9A">
                    <w:fldChar w:fldCharType="separate"/>
                  </w:r>
                  <w:r w:rsidR="00D07620" w:rsidRPr="00365A9A">
                    <w:rPr>
                      <w:noProof/>
                    </w:rPr>
                    <w:instrText>29</w:instrText>
                  </w:r>
                  <w:r w:rsidRPr="00365A9A">
                    <w:fldChar w:fldCharType="end"/>
                  </w:r>
                  <w:r w:rsidRPr="00365A9A">
                    <w:instrText xml:space="preserve">  &lt; </w:instrText>
                  </w:r>
                  <w:r w:rsidRPr="00365A9A">
                    <w:fldChar w:fldCharType="begin"/>
                  </w:r>
                  <w:r w:rsidRPr="00365A9A">
                    <w:instrText xml:space="preserve"> DocVariable MonthEnd12 \@ d </w:instrText>
                  </w:r>
                  <w:r w:rsidRPr="00365A9A">
                    <w:fldChar w:fldCharType="separate"/>
                  </w:r>
                  <w:r w:rsidR="00D07620" w:rsidRPr="00365A9A">
                    <w:instrText>31</w:instrText>
                  </w:r>
                  <w:r w:rsidRPr="00365A9A">
                    <w:fldChar w:fldCharType="end"/>
                  </w:r>
                  <w:r w:rsidRPr="00365A9A">
                    <w:instrText xml:space="preserve">  </w:instrText>
                  </w:r>
                  <w:r w:rsidRPr="00365A9A">
                    <w:fldChar w:fldCharType="begin"/>
                  </w:r>
                  <w:r w:rsidRPr="00365A9A">
                    <w:instrText xml:space="preserve"> =A6+1 </w:instrText>
                  </w:r>
                  <w:r w:rsidRPr="00365A9A">
                    <w:fldChar w:fldCharType="separate"/>
                  </w:r>
                  <w:r w:rsidR="00D07620" w:rsidRPr="00365A9A">
                    <w:rPr>
                      <w:noProof/>
                    </w:rPr>
                    <w:instrText>30</w:instrText>
                  </w:r>
                  <w:r w:rsidRPr="00365A9A">
                    <w:fldChar w:fldCharType="end"/>
                  </w:r>
                  <w:r w:rsidRPr="00365A9A">
                    <w:instrText xml:space="preserve"> "" </w:instrText>
                  </w:r>
                  <w:r w:rsidRPr="00365A9A">
                    <w:fldChar w:fldCharType="separate"/>
                  </w:r>
                  <w:r w:rsidR="00D07620" w:rsidRPr="00365A9A">
                    <w:rPr>
                      <w:noProof/>
                    </w:rPr>
                    <w:instrText>30</w:instrText>
                  </w:r>
                  <w:r w:rsidRPr="00365A9A">
                    <w:fldChar w:fldCharType="end"/>
                  </w:r>
                  <w:r w:rsidRPr="00365A9A">
                    <w:fldChar w:fldCharType="separate"/>
                  </w:r>
                  <w:r w:rsidR="00D07620" w:rsidRPr="00365A9A">
                    <w:rPr>
                      <w:noProof/>
                    </w:rPr>
                    <w:t>30</w:t>
                  </w:r>
                  <w:r w:rsidRPr="00365A9A"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nil"/>
                  </w:tcBorders>
                </w:tcPr>
                <w:p w14:paraId="79B71EF0" w14:textId="61890807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14:paraId="012ACA10" w14:textId="254A213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07620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967870" w14:textId="1A5241A4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975C78" w14:textId="2AF0C5A6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C34F99" w14:textId="7535E3DA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0ED5" w14:paraId="1526F9A9" w14:textId="77777777" w:rsidTr="00365A9A">
              <w:tc>
                <w:tcPr>
                  <w:tcW w:w="708" w:type="pct"/>
                </w:tcPr>
                <w:p w14:paraId="423F0D5D" w14:textId="7A1BD64D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07620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F7FD4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F07118" w14:textId="2BEE6A03" w:rsidR="00460ED5" w:rsidRDefault="00460ED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07620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F7FD4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F7FD4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9667A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2F640F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B1E7215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A0B7948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5387720" w14:textId="77777777" w:rsidR="00460ED5" w:rsidRDefault="00460ED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23EFAC4" w14:textId="77777777" w:rsidR="00460ED5" w:rsidRDefault="00460ED5">
                  <w:pPr>
                    <w:pStyle w:val="Dates"/>
                  </w:pPr>
                </w:p>
              </w:tc>
            </w:tr>
          </w:tbl>
          <w:p w14:paraId="134494AD" w14:textId="77777777" w:rsidR="00460ED5" w:rsidRDefault="00460ED5"/>
        </w:tc>
      </w:tr>
    </w:tbl>
    <w:p w14:paraId="07F1D2CD" w14:textId="77777777" w:rsidR="007B226D" w:rsidRPr="00FB7EE2" w:rsidRDefault="007B226D">
      <w:pPr>
        <w:rPr>
          <w:b/>
          <w:color w:val="auto"/>
          <w:sz w:val="8"/>
          <w:szCs w:val="8"/>
        </w:rPr>
      </w:pPr>
    </w:p>
    <w:p w14:paraId="6DE67BE9" w14:textId="77777777" w:rsidR="007A7FD3" w:rsidRPr="006A6075" w:rsidRDefault="00746261" w:rsidP="0014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rPr>
          <w:b/>
          <w:color w:val="auto"/>
        </w:rPr>
      </w:pPr>
      <w:r w:rsidRPr="006A6075">
        <w:rPr>
          <w:b/>
          <w:color w:val="auto"/>
        </w:rPr>
        <w:t>FLORAL/DECORATION CLEARING</w:t>
      </w:r>
      <w:r w:rsidR="009A4EC8" w:rsidRPr="006A6075">
        <w:rPr>
          <w:b/>
          <w:color w:val="auto"/>
        </w:rPr>
        <w:t xml:space="preserve"> DAYS</w:t>
      </w:r>
      <w:r w:rsidR="007A7FD3" w:rsidRPr="006A6075">
        <w:rPr>
          <w:b/>
          <w:color w:val="auto"/>
        </w:rPr>
        <w:t xml:space="preserve">  </w:t>
      </w:r>
    </w:p>
    <w:p w14:paraId="3E2C8AA3" w14:textId="77777777" w:rsidR="009A4EC8" w:rsidRDefault="009A4EC8" w:rsidP="0014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b/>
          <w:color w:val="auto"/>
        </w:rPr>
      </w:pPr>
      <w:r w:rsidRPr="006A6075">
        <w:rPr>
          <w:b/>
          <w:color w:val="auto"/>
          <w:highlight w:val="yellow"/>
        </w:rPr>
        <w:t>HOLIDAYS</w:t>
      </w:r>
    </w:p>
    <w:p w14:paraId="170978E7" w14:textId="4FCF260C" w:rsidR="006A6075" w:rsidRPr="006A6075" w:rsidRDefault="00FB7EE2" w:rsidP="0014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0000"/>
        <w:rPr>
          <w:b/>
          <w:color w:val="auto"/>
        </w:rPr>
      </w:pPr>
      <w:r>
        <w:rPr>
          <w:b/>
          <w:color w:val="auto"/>
        </w:rPr>
        <w:t>HOLIDAY REMOVAL DAY</w:t>
      </w:r>
    </w:p>
    <w:sectPr w:rsidR="006A6075" w:rsidRPr="006A6075" w:rsidSect="0099781B">
      <w:pgSz w:w="15840" w:h="12240" w:orient="landscape"/>
      <w:pgMar w:top="540" w:right="936" w:bottom="9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3416"/>
    <w:multiLevelType w:val="hybridMultilevel"/>
    <w:tmpl w:val="BDE22AB4"/>
    <w:lvl w:ilvl="0" w:tplc="6D3E567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13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1/31/2024"/>
    <w:docVar w:name="MonthEnd10" w:val="10/31/2024"/>
    <w:docVar w:name="MonthEnd11" w:val="11/30/2024"/>
    <w:docVar w:name="MonthEnd12" w:val="12/31/2024"/>
    <w:docVar w:name="MonthEnd2" w:val="2/29/2024"/>
    <w:docVar w:name="MonthEnd3" w:val="3/31/2024"/>
    <w:docVar w:name="MonthEnd4" w:val="4/30/2024"/>
    <w:docVar w:name="MonthEnd5" w:val="5/31/2024"/>
    <w:docVar w:name="MonthEnd6" w:val="6/30/2024"/>
    <w:docVar w:name="MonthEnd7" w:val="7/31/2024"/>
    <w:docVar w:name="MonthEnd8" w:val="8/31/2024"/>
    <w:docVar w:name="MonthEnd9" w:val="9/30/2024"/>
    <w:docVar w:name="Months" w:val="12"/>
    <w:docVar w:name="MonthStart1" w:val="1/1/2024"/>
    <w:docVar w:name="MonthStart10" w:val="10/1/2024"/>
    <w:docVar w:name="MonthStart11" w:val="11/1/2024"/>
    <w:docVar w:name="MonthStart12" w:val="12/1/2024"/>
    <w:docVar w:name="MonthStart2" w:val="2/1/2024"/>
    <w:docVar w:name="MonthStart3" w:val="3/1/2024"/>
    <w:docVar w:name="MonthStart4" w:val="4/1/2024"/>
    <w:docVar w:name="MonthStart5" w:val="5/1/2024"/>
    <w:docVar w:name="MonthStart6" w:val="6/1/2024"/>
    <w:docVar w:name="MonthStart7" w:val="7/1/2024"/>
    <w:docVar w:name="MonthStart8" w:val="8/1/2024"/>
    <w:docVar w:name="MonthStart9" w:val="9/1/2024"/>
    <w:docVar w:name="MonthStartLast" w:val="12/1/2024"/>
    <w:docVar w:name="WeekStart" w:val="Sunday"/>
  </w:docVars>
  <w:rsids>
    <w:rsidRoot w:val="00FA04D6"/>
    <w:rsid w:val="00006C84"/>
    <w:rsid w:val="000178A8"/>
    <w:rsid w:val="00020940"/>
    <w:rsid w:val="00025BB9"/>
    <w:rsid w:val="0004125F"/>
    <w:rsid w:val="000637A6"/>
    <w:rsid w:val="00073899"/>
    <w:rsid w:val="00084B95"/>
    <w:rsid w:val="000927B2"/>
    <w:rsid w:val="00094EC3"/>
    <w:rsid w:val="000E0FDB"/>
    <w:rsid w:val="000E349F"/>
    <w:rsid w:val="000E3F7B"/>
    <w:rsid w:val="00121CD9"/>
    <w:rsid w:val="00132CCF"/>
    <w:rsid w:val="00141831"/>
    <w:rsid w:val="00144525"/>
    <w:rsid w:val="00146059"/>
    <w:rsid w:val="0017531B"/>
    <w:rsid w:val="0018462C"/>
    <w:rsid w:val="001C0B8A"/>
    <w:rsid w:val="001F75FB"/>
    <w:rsid w:val="001F7FD4"/>
    <w:rsid w:val="00226EFD"/>
    <w:rsid w:val="002319F8"/>
    <w:rsid w:val="00244F57"/>
    <w:rsid w:val="00250756"/>
    <w:rsid w:val="002954C3"/>
    <w:rsid w:val="002A27BB"/>
    <w:rsid w:val="002D0475"/>
    <w:rsid w:val="002D77EE"/>
    <w:rsid w:val="002E03C1"/>
    <w:rsid w:val="002E5E7B"/>
    <w:rsid w:val="002F6EC4"/>
    <w:rsid w:val="00316646"/>
    <w:rsid w:val="00332B45"/>
    <w:rsid w:val="00361F01"/>
    <w:rsid w:val="00365A9A"/>
    <w:rsid w:val="003764D3"/>
    <w:rsid w:val="00385841"/>
    <w:rsid w:val="00395140"/>
    <w:rsid w:val="003A01F2"/>
    <w:rsid w:val="003A4D1A"/>
    <w:rsid w:val="003F43C9"/>
    <w:rsid w:val="00401509"/>
    <w:rsid w:val="0043644F"/>
    <w:rsid w:val="00437077"/>
    <w:rsid w:val="00445E2A"/>
    <w:rsid w:val="00453DEC"/>
    <w:rsid w:val="00460ED5"/>
    <w:rsid w:val="004729CC"/>
    <w:rsid w:val="00484610"/>
    <w:rsid w:val="004A5E8F"/>
    <w:rsid w:val="004B0D21"/>
    <w:rsid w:val="004C6B09"/>
    <w:rsid w:val="004D0036"/>
    <w:rsid w:val="004F042A"/>
    <w:rsid w:val="005026BE"/>
    <w:rsid w:val="00514652"/>
    <w:rsid w:val="00540B72"/>
    <w:rsid w:val="00543DCE"/>
    <w:rsid w:val="00544C5F"/>
    <w:rsid w:val="00555B3D"/>
    <w:rsid w:val="00562503"/>
    <w:rsid w:val="00565DFA"/>
    <w:rsid w:val="00587473"/>
    <w:rsid w:val="0058790E"/>
    <w:rsid w:val="005D69D6"/>
    <w:rsid w:val="005E414F"/>
    <w:rsid w:val="005E76FE"/>
    <w:rsid w:val="005F1A0E"/>
    <w:rsid w:val="005F60B1"/>
    <w:rsid w:val="00600115"/>
    <w:rsid w:val="006315FA"/>
    <w:rsid w:val="00634312"/>
    <w:rsid w:val="00636C80"/>
    <w:rsid w:val="00645077"/>
    <w:rsid w:val="006562C2"/>
    <w:rsid w:val="00665EFF"/>
    <w:rsid w:val="00677F7F"/>
    <w:rsid w:val="00697882"/>
    <w:rsid w:val="006A0B9B"/>
    <w:rsid w:val="006A3255"/>
    <w:rsid w:val="006A3F1A"/>
    <w:rsid w:val="006A6075"/>
    <w:rsid w:val="006B605C"/>
    <w:rsid w:val="006B78DD"/>
    <w:rsid w:val="006D52F4"/>
    <w:rsid w:val="006E29AB"/>
    <w:rsid w:val="006E3E14"/>
    <w:rsid w:val="006E7E5B"/>
    <w:rsid w:val="00721ABD"/>
    <w:rsid w:val="00735D27"/>
    <w:rsid w:val="00746261"/>
    <w:rsid w:val="00750BF3"/>
    <w:rsid w:val="00760E24"/>
    <w:rsid w:val="007651C3"/>
    <w:rsid w:val="007777C0"/>
    <w:rsid w:val="00780A34"/>
    <w:rsid w:val="0078225D"/>
    <w:rsid w:val="00794315"/>
    <w:rsid w:val="007960B0"/>
    <w:rsid w:val="007A7FD3"/>
    <w:rsid w:val="007B226D"/>
    <w:rsid w:val="007B2B08"/>
    <w:rsid w:val="007B7756"/>
    <w:rsid w:val="007C1D8C"/>
    <w:rsid w:val="007C348A"/>
    <w:rsid w:val="007D0AC7"/>
    <w:rsid w:val="007E18F6"/>
    <w:rsid w:val="007E5BB9"/>
    <w:rsid w:val="007F445B"/>
    <w:rsid w:val="00800AE6"/>
    <w:rsid w:val="00800E03"/>
    <w:rsid w:val="008215CB"/>
    <w:rsid w:val="00821E26"/>
    <w:rsid w:val="00841422"/>
    <w:rsid w:val="00841F9C"/>
    <w:rsid w:val="008506FC"/>
    <w:rsid w:val="008875C2"/>
    <w:rsid w:val="00897E59"/>
    <w:rsid w:val="008C1A7D"/>
    <w:rsid w:val="008C551D"/>
    <w:rsid w:val="008D43D2"/>
    <w:rsid w:val="008D797A"/>
    <w:rsid w:val="008E6BDF"/>
    <w:rsid w:val="008E7FCE"/>
    <w:rsid w:val="008F4AE0"/>
    <w:rsid w:val="009667A6"/>
    <w:rsid w:val="00974A3B"/>
    <w:rsid w:val="009766DA"/>
    <w:rsid w:val="009825DE"/>
    <w:rsid w:val="0099781B"/>
    <w:rsid w:val="009A4EC8"/>
    <w:rsid w:val="009B4683"/>
    <w:rsid w:val="009D4D4B"/>
    <w:rsid w:val="009E2B70"/>
    <w:rsid w:val="009E4EC6"/>
    <w:rsid w:val="00A1262F"/>
    <w:rsid w:val="00A15085"/>
    <w:rsid w:val="00A37960"/>
    <w:rsid w:val="00A51306"/>
    <w:rsid w:val="00A63121"/>
    <w:rsid w:val="00A639A7"/>
    <w:rsid w:val="00A91911"/>
    <w:rsid w:val="00AA5F51"/>
    <w:rsid w:val="00AB0AB3"/>
    <w:rsid w:val="00AC2084"/>
    <w:rsid w:val="00B10BD8"/>
    <w:rsid w:val="00B12F85"/>
    <w:rsid w:val="00B256C9"/>
    <w:rsid w:val="00B74E29"/>
    <w:rsid w:val="00B9027E"/>
    <w:rsid w:val="00BA095F"/>
    <w:rsid w:val="00BA6CC2"/>
    <w:rsid w:val="00BB0761"/>
    <w:rsid w:val="00BB7A60"/>
    <w:rsid w:val="00BC2306"/>
    <w:rsid w:val="00BD3C34"/>
    <w:rsid w:val="00BF63D1"/>
    <w:rsid w:val="00C10478"/>
    <w:rsid w:val="00C2248C"/>
    <w:rsid w:val="00C245AF"/>
    <w:rsid w:val="00C423F2"/>
    <w:rsid w:val="00C82288"/>
    <w:rsid w:val="00C92533"/>
    <w:rsid w:val="00CD45F0"/>
    <w:rsid w:val="00CD50E3"/>
    <w:rsid w:val="00CE5EA8"/>
    <w:rsid w:val="00D02646"/>
    <w:rsid w:val="00D067E0"/>
    <w:rsid w:val="00D07620"/>
    <w:rsid w:val="00D20DEA"/>
    <w:rsid w:val="00D4301A"/>
    <w:rsid w:val="00D6647F"/>
    <w:rsid w:val="00D754A0"/>
    <w:rsid w:val="00D956EB"/>
    <w:rsid w:val="00D964DD"/>
    <w:rsid w:val="00DB43EC"/>
    <w:rsid w:val="00DB631C"/>
    <w:rsid w:val="00DD4FCB"/>
    <w:rsid w:val="00DE7082"/>
    <w:rsid w:val="00E14E53"/>
    <w:rsid w:val="00E2530D"/>
    <w:rsid w:val="00E35701"/>
    <w:rsid w:val="00E44788"/>
    <w:rsid w:val="00E91B7F"/>
    <w:rsid w:val="00EF4B7D"/>
    <w:rsid w:val="00F00B40"/>
    <w:rsid w:val="00F17FA7"/>
    <w:rsid w:val="00F46A16"/>
    <w:rsid w:val="00F56FCA"/>
    <w:rsid w:val="00F76A80"/>
    <w:rsid w:val="00F7725C"/>
    <w:rsid w:val="00F90C32"/>
    <w:rsid w:val="00FA04D6"/>
    <w:rsid w:val="00FA447A"/>
    <w:rsid w:val="00FB7EE2"/>
    <w:rsid w:val="00FC0F79"/>
    <w:rsid w:val="00FE3213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F2C0"/>
  <w15:docId w15:val="{5C3C112A-79A2-4FA1-8F54-FFA0C471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11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8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table" w:customStyle="1" w:styleId="CalendarTable">
    <w:name w:val="Calendar Table"/>
    <w:basedOn w:val="TableNormal"/>
    <w:uiPriority w:val="99"/>
    <w:rsid w:val="00460ED5"/>
    <w:pPr>
      <w:spacing w:after="0" w:line="240" w:lineRule="auto"/>
    </w:pPr>
    <w:rPr>
      <w:rFonts w:eastAsiaTheme="minorEastAsia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7E26BC6631409AB1DA58B41E6C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D5CB-E576-44FA-9ECE-C796D055627C}"/>
      </w:docPartPr>
      <w:docPartBody>
        <w:p w:rsidR="006816EF" w:rsidRDefault="006816EF" w:rsidP="006816EF">
          <w:pPr>
            <w:pStyle w:val="FB7E26BC6631409AB1DA58B41E6CDF3E"/>
          </w:pPr>
          <w:r>
            <w:t>[Select Date]</w:t>
          </w:r>
        </w:p>
      </w:docPartBody>
    </w:docPart>
    <w:docPart>
      <w:docPartPr>
        <w:name w:val="B9F77428208843909B002F5A6C39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7AA8-2762-4E1B-9A5B-67CA09693B3E}"/>
      </w:docPartPr>
      <w:docPartBody>
        <w:p w:rsidR="008226C9" w:rsidRDefault="006816EF" w:rsidP="006816EF">
          <w:pPr>
            <w:pStyle w:val="B9F77428208843909B002F5A6C39A4C2"/>
          </w:pPr>
          <w:r>
            <w:t>[Select Date]</w:t>
          </w:r>
        </w:p>
      </w:docPartBody>
    </w:docPart>
    <w:docPart>
      <w:docPartPr>
        <w:name w:val="7731F1D72F7E4BC5BF363740D3B3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BB2A-5E8E-4DAD-8A58-8C21EA45852A}"/>
      </w:docPartPr>
      <w:docPartBody>
        <w:p w:rsidR="00265034" w:rsidRDefault="00197581" w:rsidP="00197581">
          <w:pPr>
            <w:pStyle w:val="7731F1D72F7E4BC5BF363740D3B39AFD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EF"/>
    <w:rsid w:val="000B6F95"/>
    <w:rsid w:val="00197581"/>
    <w:rsid w:val="001D241C"/>
    <w:rsid w:val="00265034"/>
    <w:rsid w:val="0034348D"/>
    <w:rsid w:val="004023B3"/>
    <w:rsid w:val="004603E7"/>
    <w:rsid w:val="004D1534"/>
    <w:rsid w:val="005C4E44"/>
    <w:rsid w:val="006816EF"/>
    <w:rsid w:val="006963B1"/>
    <w:rsid w:val="0077173A"/>
    <w:rsid w:val="007E0C59"/>
    <w:rsid w:val="008226C9"/>
    <w:rsid w:val="008927C3"/>
    <w:rsid w:val="00901791"/>
    <w:rsid w:val="009F5244"/>
    <w:rsid w:val="00A3682A"/>
    <w:rsid w:val="00A56738"/>
    <w:rsid w:val="00AC0318"/>
    <w:rsid w:val="00BE5568"/>
    <w:rsid w:val="00BF0FF5"/>
    <w:rsid w:val="00D71813"/>
    <w:rsid w:val="00EA092C"/>
    <w:rsid w:val="00EA0C18"/>
    <w:rsid w:val="00F174BF"/>
    <w:rsid w:val="00F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7E26BC6631409AB1DA58B41E6CDF3E">
    <w:name w:val="FB7E26BC6631409AB1DA58B41E6CDF3E"/>
    <w:rsid w:val="006816EF"/>
  </w:style>
  <w:style w:type="paragraph" w:customStyle="1" w:styleId="B9F77428208843909B002F5A6C39A4C2">
    <w:name w:val="B9F77428208843909B002F5A6C39A4C2"/>
    <w:rsid w:val="006816EF"/>
  </w:style>
  <w:style w:type="paragraph" w:customStyle="1" w:styleId="7731F1D72F7E4BC5BF363740D3B39AFD">
    <w:name w:val="7731F1D72F7E4BC5BF363740D3B39AFD"/>
    <w:rsid w:val="0019758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14C082-2C84-4A68-9EC6-88476AF62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120</TotalTime>
  <Pages>1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crayla4e</dc:creator>
  <cp:keywords/>
  <cp:lastModifiedBy>Craig Forrey</cp:lastModifiedBy>
  <cp:revision>41</cp:revision>
  <cp:lastPrinted>2023-05-22T17:05:00Z</cp:lastPrinted>
  <dcterms:created xsi:type="dcterms:W3CDTF">2023-07-10T19:47:00Z</dcterms:created>
  <dcterms:modified xsi:type="dcterms:W3CDTF">2023-12-11T17:59:00Z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